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1" w:type="dxa"/>
        <w:tblLook w:val="04A0" w:firstRow="1" w:lastRow="0" w:firstColumn="1" w:lastColumn="0" w:noHBand="0" w:noVBand="1"/>
      </w:tblPr>
      <w:tblGrid>
        <w:gridCol w:w="2679"/>
        <w:gridCol w:w="84"/>
        <w:gridCol w:w="422"/>
        <w:gridCol w:w="1350"/>
        <w:gridCol w:w="1541"/>
        <w:gridCol w:w="760"/>
        <w:gridCol w:w="351"/>
        <w:gridCol w:w="2154"/>
      </w:tblGrid>
      <w:tr w:rsidR="00A877A7" w:rsidRPr="00523E3B"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40F752FE" w:rsidR="00A877A7" w:rsidRPr="00F254A0" w:rsidRDefault="00F31A8E" w:rsidP="00944AD3">
            <w:pPr>
              <w:pStyle w:val="BodyText"/>
              <w:spacing w:before="40" w:after="40" w:line="240" w:lineRule="auto"/>
              <w:jc w:val="center"/>
              <w:rPr>
                <w:sz w:val="24"/>
                <w:lang w:val="fr-FR"/>
              </w:rPr>
            </w:pPr>
            <w:r w:rsidRPr="00F254A0">
              <w:rPr>
                <w:b/>
                <w:sz w:val="24"/>
                <w:lang w:val="fr-FR"/>
              </w:rPr>
              <w:t>PRÉSENTATION DE CANDIDATURE À UN</w:t>
            </w:r>
            <w:r w:rsidR="00BE3A4D" w:rsidRPr="00F254A0">
              <w:rPr>
                <w:b/>
                <w:sz w:val="24"/>
                <w:lang w:val="fr-FR"/>
              </w:rPr>
              <w:t xml:space="preserve"> COURS</w:t>
            </w:r>
          </w:p>
        </w:tc>
      </w:tr>
      <w:tr w:rsidR="00A877A7" w:rsidRPr="006B06F3"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5764E8F1" w14:textId="352F6341" w:rsidR="00BE3A4D" w:rsidRPr="00AA6EAA" w:rsidRDefault="00BE3A4D" w:rsidP="00BE3A4D">
            <w:pPr>
              <w:pStyle w:val="BodyText"/>
              <w:spacing w:before="20" w:after="20" w:line="240" w:lineRule="auto"/>
              <w:jc w:val="left"/>
              <w:rPr>
                <w:sz w:val="18"/>
                <w:szCs w:val="18"/>
                <w:lang w:val="fr-FR"/>
              </w:rPr>
            </w:pPr>
            <w:r w:rsidRPr="00AA6EAA">
              <w:rPr>
                <w:b/>
                <w:sz w:val="18"/>
                <w:szCs w:val="18"/>
                <w:lang w:val="fr-FR"/>
              </w:rPr>
              <w:t>Le gouvernement de</w:t>
            </w:r>
            <w:r w:rsidRPr="00AA6EAA">
              <w:rPr>
                <w:sz w:val="18"/>
                <w:szCs w:val="18"/>
                <w:lang w:val="fr-FR"/>
              </w:rPr>
              <w:t xml:space="preserve"> </w:t>
            </w:r>
          </w:p>
          <w:p w14:paraId="55494F93" w14:textId="6B3040B5" w:rsidR="00BE3A4D" w:rsidRPr="00AA6EAA" w:rsidRDefault="00BE3A4D" w:rsidP="00BE3A4D">
            <w:pPr>
              <w:pStyle w:val="BodyText"/>
              <w:spacing w:before="20" w:after="20" w:line="240" w:lineRule="auto"/>
              <w:rPr>
                <w:sz w:val="18"/>
                <w:szCs w:val="18"/>
                <w:lang w:val="fr-FR"/>
              </w:rPr>
            </w:pPr>
            <w:proofErr w:type="gramStart"/>
            <w:r w:rsidRPr="00AA6EAA">
              <w:rPr>
                <w:sz w:val="18"/>
                <w:szCs w:val="18"/>
                <w:lang w:val="fr-FR"/>
              </w:rPr>
              <w:t>présente</w:t>
            </w:r>
            <w:proofErr w:type="gramEnd"/>
            <w:r w:rsidRPr="00AA6EAA">
              <w:rPr>
                <w:sz w:val="18"/>
                <w:szCs w:val="18"/>
                <w:lang w:val="fr-FR"/>
              </w:rPr>
              <w:t xml:space="preserve"> la candidature de la personne dont le nom figure ci-dessous à l’événement mentionné ci-dessous organisé dans le cadre du projet de coopération technique </w:t>
            </w:r>
          </w:p>
          <w:p w14:paraId="787E9510" w14:textId="7CBFF53E" w:rsidR="00BE3A4D" w:rsidRPr="00AA6EAA" w:rsidRDefault="00BE3A4D" w:rsidP="00BE3A4D">
            <w:pPr>
              <w:pStyle w:val="BodyText"/>
              <w:spacing w:before="20" w:after="20" w:line="240" w:lineRule="auto"/>
              <w:jc w:val="left"/>
              <w:rPr>
                <w:sz w:val="18"/>
                <w:szCs w:val="18"/>
                <w:lang w:val="fr-FR"/>
              </w:rPr>
            </w:pPr>
            <w:r w:rsidRPr="00AA6EAA">
              <w:rPr>
                <w:sz w:val="18"/>
                <w:szCs w:val="18"/>
                <w:lang w:val="fr-FR"/>
              </w:rPr>
              <w:t xml:space="preserve">Titre de </w:t>
            </w:r>
            <w:bookmarkStart w:id="0" w:name="_Hlk518314084"/>
            <w:r w:rsidRPr="00AA6EAA">
              <w:rPr>
                <w:sz w:val="18"/>
                <w:szCs w:val="18"/>
                <w:lang w:val="fr-FR"/>
              </w:rPr>
              <w:t>l’événement</w:t>
            </w:r>
            <w:bookmarkEnd w:id="0"/>
            <w:r w:rsidRPr="00AA6EAA">
              <w:rPr>
                <w:sz w:val="18"/>
                <w:szCs w:val="18"/>
                <w:lang w:val="fr-FR"/>
              </w:rPr>
              <w:t xml:space="preserve"> : </w:t>
            </w:r>
          </w:p>
          <w:p w14:paraId="2B297EC6" w14:textId="35403F0F" w:rsidR="00BE3A4D" w:rsidRPr="00AA6EAA" w:rsidRDefault="00BE3A4D" w:rsidP="00BE3A4D">
            <w:pPr>
              <w:pStyle w:val="BodyText"/>
              <w:spacing w:before="20" w:after="20" w:line="240" w:lineRule="auto"/>
              <w:jc w:val="left"/>
              <w:rPr>
                <w:sz w:val="18"/>
                <w:szCs w:val="18"/>
                <w:lang w:val="fr-FR"/>
              </w:rPr>
            </w:pPr>
            <w:r w:rsidRPr="00AA6EAA">
              <w:rPr>
                <w:sz w:val="18"/>
                <w:szCs w:val="18"/>
                <w:lang w:val="fr-FR"/>
              </w:rPr>
              <w:t xml:space="preserve">Code de référence de l’événement : </w:t>
            </w:r>
          </w:p>
          <w:p w14:paraId="71F1446C" w14:textId="7C1463A9" w:rsidR="00BE3A4D" w:rsidRPr="00AA6EAA" w:rsidRDefault="00BE3A4D" w:rsidP="00BE3A4D">
            <w:pPr>
              <w:pStyle w:val="BodyText"/>
              <w:spacing w:before="20" w:after="20" w:line="240" w:lineRule="auto"/>
              <w:jc w:val="left"/>
              <w:rPr>
                <w:sz w:val="18"/>
                <w:szCs w:val="18"/>
                <w:lang w:val="fr-FR"/>
              </w:rPr>
            </w:pPr>
            <w:r w:rsidRPr="00AA6EAA">
              <w:rPr>
                <w:sz w:val="18"/>
                <w:szCs w:val="18"/>
                <w:lang w:val="fr-FR"/>
              </w:rPr>
              <w:t>Lieu :</w:t>
            </w:r>
            <w:r w:rsidR="008C2BAD" w:rsidRPr="00AA6EAA">
              <w:rPr>
                <w:sz w:val="18"/>
                <w:szCs w:val="18"/>
                <w:lang w:val="fr-FR"/>
              </w:rPr>
              <w:t xml:space="preserve"> </w:t>
            </w:r>
          </w:p>
          <w:p w14:paraId="59732A72" w14:textId="4FDAE2E9" w:rsidR="00FE08C0" w:rsidRPr="00AA6EAA" w:rsidRDefault="00BE3A4D" w:rsidP="00BE3A4D">
            <w:pPr>
              <w:pStyle w:val="BodyText"/>
              <w:spacing w:before="20" w:after="20" w:line="240" w:lineRule="auto"/>
              <w:jc w:val="left"/>
              <w:rPr>
                <w:sz w:val="18"/>
                <w:szCs w:val="18"/>
                <w:lang w:val="fr-FR"/>
              </w:rPr>
            </w:pPr>
            <w:r w:rsidRPr="00AA6EAA">
              <w:rPr>
                <w:bCs/>
                <w:sz w:val="18"/>
                <w:szCs w:val="18"/>
                <w:lang w:val="fr-FR"/>
              </w:rPr>
              <w:t xml:space="preserve">Dates :  </w:t>
            </w:r>
            <w:r w:rsidRPr="008C2BAD">
              <w:rPr>
                <w:sz w:val="18"/>
                <w:szCs w:val="18"/>
                <w:shd w:val="clear" w:color="auto" w:fill="FFFFFF" w:themeFill="background1"/>
                <w:lang w:val="fr-FR"/>
              </w:rPr>
              <w:t>YYYY-MM-DD</w:t>
            </w:r>
            <w:r w:rsidRPr="008C2BAD">
              <w:rPr>
                <w:bCs/>
                <w:sz w:val="18"/>
                <w:szCs w:val="18"/>
                <w:shd w:val="clear" w:color="auto" w:fill="FFFFFF" w:themeFill="background1"/>
                <w:lang w:val="fr-FR"/>
              </w:rPr>
              <w:t xml:space="preserve"> -</w:t>
            </w:r>
            <w:r w:rsidRPr="008C2BAD">
              <w:rPr>
                <w:sz w:val="18"/>
                <w:szCs w:val="18"/>
                <w:shd w:val="clear" w:color="auto" w:fill="FFFFFF" w:themeFill="background1"/>
                <w:lang w:val="fr-FR"/>
              </w:rPr>
              <w:t xml:space="preserve"> YYYY-MM-DD</w:t>
            </w:r>
          </w:p>
        </w:tc>
      </w:tr>
      <w:tr w:rsidR="00967809" w:rsidRPr="00F254A0"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2536B053" w:rsidR="00967809" w:rsidRPr="00F254A0" w:rsidRDefault="005F031D" w:rsidP="00967809">
            <w:pPr>
              <w:pStyle w:val="BodyText"/>
              <w:numPr>
                <w:ilvl w:val="0"/>
                <w:numId w:val="10"/>
              </w:numPr>
              <w:spacing w:before="20" w:after="20" w:line="240" w:lineRule="auto"/>
              <w:ind w:left="284" w:hanging="284"/>
              <w:jc w:val="left"/>
              <w:rPr>
                <w:b/>
                <w:sz w:val="20"/>
                <w:lang w:val="fr-FR"/>
              </w:rPr>
            </w:pPr>
            <w:r w:rsidRPr="00F254A0">
              <w:rPr>
                <w:b/>
                <w:sz w:val="20"/>
                <w:szCs w:val="22"/>
                <w:lang w:val="fr-FR"/>
              </w:rPr>
              <w:t>RENSEIGNEMENTS PERSONNELS</w:t>
            </w:r>
            <w:r w:rsidR="00B6754C">
              <w:rPr>
                <w:b/>
                <w:sz w:val="20"/>
                <w:szCs w:val="22"/>
                <w:lang w:val="fr-FR"/>
              </w:rPr>
              <w:t xml:space="preserve"> </w:t>
            </w:r>
            <w:r w:rsidR="00B6754C" w:rsidRPr="00B05DAA">
              <w:rPr>
                <w:b/>
                <w:bCs/>
                <w:color w:val="FF0000"/>
                <w:sz w:val="18"/>
                <w:szCs w:val="18"/>
                <w:lang w:val="fr-FR"/>
              </w:rPr>
              <w:t>(Tel qu’il apparaît sur votre passeport)</w:t>
            </w:r>
          </w:p>
        </w:tc>
      </w:tr>
      <w:tr w:rsidR="00A877A7" w:rsidRPr="00F254A0" w14:paraId="33CB1E16" w14:textId="77777777" w:rsidTr="00806E8D">
        <w:trPr>
          <w:cantSplit/>
          <w:trHeight w:val="219"/>
        </w:trPr>
        <w:tc>
          <w:tcPr>
            <w:tcW w:w="4535" w:type="dxa"/>
            <w:gridSpan w:val="4"/>
            <w:tcBorders>
              <w:top w:val="single" w:sz="8" w:space="0" w:color="auto"/>
              <w:left w:val="single" w:sz="12" w:space="0" w:color="auto"/>
              <w:bottom w:val="single" w:sz="2" w:space="0" w:color="auto"/>
              <w:right w:val="single" w:sz="2" w:space="0" w:color="auto"/>
            </w:tcBorders>
          </w:tcPr>
          <w:p w14:paraId="7C460EFE" w14:textId="352525CD" w:rsidR="00A877A7" w:rsidRPr="00F254A0" w:rsidRDefault="006B06F3" w:rsidP="00D1111C">
            <w:pPr>
              <w:pStyle w:val="BodyText"/>
              <w:spacing w:beforeLines="10" w:before="24" w:afterLines="10" w:after="24" w:line="240" w:lineRule="auto"/>
              <w:jc w:val="left"/>
              <w:rPr>
                <w:sz w:val="18"/>
                <w:szCs w:val="18"/>
                <w:lang w:val="fr-FR"/>
              </w:rPr>
            </w:pPr>
            <w:sdt>
              <w:sdtPr>
                <w:rPr>
                  <w:sz w:val="18"/>
                  <w:szCs w:val="18"/>
                  <w:shd w:val="clear" w:color="auto" w:fill="D9D9D9" w:themeFill="background1" w:themeFillShade="D9"/>
                  <w:lang w:val="fr-FR"/>
                </w:rPr>
                <w:id w:val="1663509571"/>
                <w14:checkbox>
                  <w14:checked w14:val="0"/>
                  <w14:checkedState w14:val="2612" w14:font="MS Gothic"/>
                  <w14:uncheckedState w14:val="2610" w14:font="MS Gothic"/>
                </w14:checkbox>
              </w:sdtPr>
              <w:sdtEndPr/>
              <w:sdtContent>
                <w:r w:rsidR="00AF6F3A" w:rsidRPr="00F254A0">
                  <w:rPr>
                    <w:rFonts w:ascii="MS Gothic" w:eastAsia="MS Gothic" w:hAnsi="MS Gothic"/>
                    <w:sz w:val="18"/>
                    <w:szCs w:val="18"/>
                    <w:shd w:val="clear" w:color="auto" w:fill="D9D9D9" w:themeFill="background1" w:themeFillShade="D9"/>
                    <w:lang w:val="fr-FR"/>
                  </w:rPr>
                  <w:t>☐</w:t>
                </w:r>
              </w:sdtContent>
            </w:sdt>
            <w:r w:rsidR="00AF6F3A" w:rsidRPr="00F254A0">
              <w:rPr>
                <w:sz w:val="18"/>
                <w:szCs w:val="18"/>
                <w:lang w:val="fr-FR"/>
              </w:rPr>
              <w:t xml:space="preserve"> </w:t>
            </w:r>
            <w:r w:rsidR="005F031D" w:rsidRPr="00F254A0">
              <w:rPr>
                <w:sz w:val="18"/>
                <w:szCs w:val="18"/>
                <w:lang w:val="fr-FR"/>
              </w:rPr>
              <w:t xml:space="preserve">Féminin   </w:t>
            </w:r>
            <w:r w:rsidR="00A877A7" w:rsidRPr="00F254A0">
              <w:rPr>
                <w:sz w:val="18"/>
                <w:szCs w:val="18"/>
                <w:lang w:val="fr-FR"/>
              </w:rPr>
              <w:t xml:space="preserve">            </w:t>
            </w:r>
            <w:sdt>
              <w:sdtPr>
                <w:rPr>
                  <w:sz w:val="18"/>
                  <w:szCs w:val="18"/>
                  <w:shd w:val="clear" w:color="auto" w:fill="D9D9D9" w:themeFill="background1" w:themeFillShade="D9"/>
                  <w:lang w:val="fr-FR"/>
                </w:rPr>
                <w:id w:val="-1332368319"/>
                <w14:checkbox>
                  <w14:checked w14:val="0"/>
                  <w14:checkedState w14:val="2612" w14:font="MS Gothic"/>
                  <w14:uncheckedState w14:val="2610" w14:font="MS Gothic"/>
                </w14:checkbox>
              </w:sdtPr>
              <w:sdtEndPr/>
              <w:sdtContent>
                <w:r w:rsidR="00AF6F3A" w:rsidRPr="00F254A0">
                  <w:rPr>
                    <w:rFonts w:ascii="MS Gothic" w:eastAsia="MS Gothic" w:hAnsi="MS Gothic"/>
                    <w:sz w:val="18"/>
                    <w:szCs w:val="18"/>
                    <w:shd w:val="clear" w:color="auto" w:fill="D9D9D9" w:themeFill="background1" w:themeFillShade="D9"/>
                    <w:lang w:val="fr-FR"/>
                  </w:rPr>
                  <w:t>☐</w:t>
                </w:r>
              </w:sdtContent>
            </w:sdt>
            <w:r w:rsidR="00AF6F3A" w:rsidRPr="00F254A0">
              <w:rPr>
                <w:sz w:val="18"/>
                <w:szCs w:val="18"/>
                <w:lang w:val="fr-FR"/>
              </w:rPr>
              <w:t xml:space="preserve"> </w:t>
            </w:r>
            <w:r w:rsidR="005F031D" w:rsidRPr="00F254A0">
              <w:rPr>
                <w:sz w:val="18"/>
                <w:szCs w:val="18"/>
                <w:lang w:val="fr-FR"/>
              </w:rPr>
              <w:t>Masculin</w:t>
            </w:r>
          </w:p>
        </w:tc>
        <w:tc>
          <w:tcPr>
            <w:tcW w:w="4806" w:type="dxa"/>
            <w:gridSpan w:val="4"/>
            <w:tcBorders>
              <w:top w:val="single" w:sz="8" w:space="0" w:color="auto"/>
              <w:left w:val="single" w:sz="2" w:space="0" w:color="auto"/>
              <w:bottom w:val="single" w:sz="2" w:space="0" w:color="auto"/>
              <w:right w:val="single" w:sz="12" w:space="0" w:color="auto"/>
            </w:tcBorders>
          </w:tcPr>
          <w:p w14:paraId="4088EEBB" w14:textId="7F912359" w:rsidR="006B2EA5" w:rsidRPr="00F254A0" w:rsidRDefault="006B2EA5" w:rsidP="00D1111C">
            <w:pPr>
              <w:pStyle w:val="BodyText"/>
              <w:spacing w:beforeLines="10" w:before="24" w:afterLines="10" w:after="24" w:line="240" w:lineRule="auto"/>
              <w:jc w:val="left"/>
              <w:rPr>
                <w:sz w:val="18"/>
                <w:szCs w:val="18"/>
                <w:lang w:val="fr-FR"/>
              </w:rPr>
            </w:pPr>
            <w:r w:rsidRPr="00F254A0">
              <w:rPr>
                <w:sz w:val="18"/>
                <w:lang w:val="fr-FR"/>
              </w:rPr>
              <w:t>Nationalité</w:t>
            </w:r>
            <w:r w:rsidR="00F254A0">
              <w:rPr>
                <w:sz w:val="18"/>
                <w:lang w:val="fr-FR"/>
              </w:rPr>
              <w:t xml:space="preserve"> </w:t>
            </w:r>
            <w:r w:rsidRPr="00F254A0">
              <w:rPr>
                <w:sz w:val="18"/>
                <w:szCs w:val="18"/>
                <w:lang w:val="fr-FR"/>
              </w:rPr>
              <w:t xml:space="preserve">:  </w:t>
            </w:r>
          </w:p>
          <w:p w14:paraId="4DB4FFEE" w14:textId="5E3EC3BF" w:rsidR="00A877A7" w:rsidRPr="00F254A0" w:rsidRDefault="00A877A7" w:rsidP="00D1111C">
            <w:pPr>
              <w:pStyle w:val="BodyText"/>
              <w:spacing w:beforeLines="10" w:before="24" w:afterLines="10" w:after="24" w:line="240" w:lineRule="auto"/>
              <w:jc w:val="left"/>
              <w:rPr>
                <w:sz w:val="18"/>
                <w:szCs w:val="18"/>
                <w:lang w:val="fr-FR"/>
              </w:rPr>
            </w:pPr>
          </w:p>
        </w:tc>
      </w:tr>
      <w:tr w:rsidR="00A877A7" w:rsidRPr="00523E3B" w14:paraId="7B7FBDCB"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p w14:paraId="124DF68E" w14:textId="3A17BD26" w:rsidR="006D0F31" w:rsidRPr="00F254A0" w:rsidRDefault="006B2EA5" w:rsidP="00D1111C">
            <w:pPr>
              <w:pStyle w:val="BodyText"/>
              <w:spacing w:beforeLines="10" w:before="24" w:afterLines="10" w:after="24" w:line="240" w:lineRule="auto"/>
              <w:jc w:val="left"/>
              <w:rPr>
                <w:sz w:val="18"/>
                <w:szCs w:val="18"/>
                <w:lang w:val="fr-FR"/>
              </w:rPr>
            </w:pPr>
            <w:r w:rsidRPr="00F254A0">
              <w:rPr>
                <w:sz w:val="18"/>
                <w:szCs w:val="18"/>
                <w:lang w:val="fr-FR"/>
              </w:rPr>
              <w:t xml:space="preserve">Nom de </w:t>
            </w:r>
            <w:proofErr w:type="gramStart"/>
            <w:r w:rsidRPr="00F254A0">
              <w:rPr>
                <w:sz w:val="18"/>
                <w:szCs w:val="18"/>
                <w:lang w:val="fr-FR"/>
              </w:rPr>
              <w:t xml:space="preserve">famille </w:t>
            </w:r>
            <w:r w:rsidR="00197973">
              <w:rPr>
                <w:sz w:val="18"/>
                <w:szCs w:val="18"/>
                <w:lang w:val="fr-FR"/>
              </w:rPr>
              <w:t xml:space="preserve"> </w:t>
            </w:r>
            <w:r w:rsidR="00001E69" w:rsidRPr="00F254A0">
              <w:rPr>
                <w:sz w:val="18"/>
                <w:szCs w:val="18"/>
                <w:lang w:val="fr-FR"/>
              </w:rPr>
              <w:t>:</w:t>
            </w:r>
            <w:proofErr w:type="gramEnd"/>
            <w:r w:rsidR="00001E69" w:rsidRPr="00F254A0">
              <w:rPr>
                <w:sz w:val="18"/>
                <w:szCs w:val="18"/>
                <w:lang w:val="fr-FR"/>
              </w:rPr>
              <w:t xml:space="preserve">  </w:t>
            </w:r>
          </w:p>
          <w:p w14:paraId="53F860C7" w14:textId="57D295AF" w:rsidR="00A877A7" w:rsidRPr="00F254A0" w:rsidRDefault="00A877A7" w:rsidP="00D1111C">
            <w:pPr>
              <w:pStyle w:val="BodyText"/>
              <w:spacing w:beforeLines="10" w:before="24" w:afterLines="10" w:after="24" w:line="240" w:lineRule="auto"/>
              <w:jc w:val="left"/>
              <w:rPr>
                <w:sz w:val="18"/>
                <w:szCs w:val="18"/>
                <w:lang w:val="fr-FR"/>
              </w:rPr>
            </w:pPr>
          </w:p>
        </w:tc>
        <w:tc>
          <w:tcPr>
            <w:tcW w:w="4806" w:type="dxa"/>
            <w:gridSpan w:val="4"/>
            <w:tcBorders>
              <w:top w:val="single" w:sz="2" w:space="0" w:color="auto"/>
              <w:left w:val="single" w:sz="2" w:space="0" w:color="auto"/>
              <w:bottom w:val="single" w:sz="2" w:space="0" w:color="auto"/>
              <w:right w:val="single" w:sz="12" w:space="0" w:color="auto"/>
            </w:tcBorders>
          </w:tcPr>
          <w:p w14:paraId="468A2737" w14:textId="4A78848C" w:rsidR="006B2EA5" w:rsidRPr="00F254A0" w:rsidRDefault="006B2EA5" w:rsidP="00D1111C">
            <w:pPr>
              <w:pStyle w:val="BodyText"/>
              <w:spacing w:beforeLines="10" w:before="24" w:afterLines="10" w:after="24" w:line="240" w:lineRule="auto"/>
              <w:jc w:val="left"/>
              <w:rPr>
                <w:sz w:val="18"/>
                <w:szCs w:val="18"/>
                <w:lang w:val="fr-FR"/>
              </w:rPr>
            </w:pPr>
            <w:r w:rsidRPr="00F254A0">
              <w:rPr>
                <w:sz w:val="18"/>
                <w:lang w:val="fr-FR"/>
              </w:rPr>
              <w:t>Deuxième nationalité (le cas échéant)</w:t>
            </w:r>
            <w:r w:rsidR="00F254A0">
              <w:rPr>
                <w:sz w:val="18"/>
                <w:lang w:val="fr-FR"/>
              </w:rPr>
              <w:t xml:space="preserve"> </w:t>
            </w:r>
            <w:r w:rsidRPr="00F254A0">
              <w:rPr>
                <w:sz w:val="18"/>
                <w:szCs w:val="18"/>
                <w:lang w:val="fr-FR"/>
              </w:rPr>
              <w:t xml:space="preserve">:  </w:t>
            </w:r>
          </w:p>
          <w:p w14:paraId="3ED7E52D" w14:textId="44C54040" w:rsidR="00A877A7" w:rsidRPr="00F254A0" w:rsidRDefault="00A877A7" w:rsidP="00D1111C">
            <w:pPr>
              <w:pStyle w:val="BodyText"/>
              <w:spacing w:beforeLines="10" w:before="24" w:afterLines="10" w:after="24" w:line="240" w:lineRule="auto"/>
              <w:jc w:val="left"/>
              <w:rPr>
                <w:sz w:val="18"/>
                <w:szCs w:val="18"/>
                <w:lang w:val="fr-FR"/>
              </w:rPr>
            </w:pPr>
          </w:p>
        </w:tc>
      </w:tr>
      <w:tr w:rsidR="00A877A7" w:rsidRPr="00F254A0" w14:paraId="712FC6F5"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p w14:paraId="6EA11BC4" w14:textId="15F30F55" w:rsidR="006D0F31" w:rsidRPr="00F254A0" w:rsidRDefault="006B2EA5" w:rsidP="006D0F31">
            <w:pPr>
              <w:pStyle w:val="BodyText"/>
              <w:spacing w:beforeLines="10" w:before="24" w:afterLines="10" w:after="24" w:line="240" w:lineRule="auto"/>
              <w:jc w:val="left"/>
              <w:rPr>
                <w:sz w:val="18"/>
                <w:lang w:val="fr-FR"/>
              </w:rPr>
            </w:pPr>
            <w:r w:rsidRPr="00F254A0">
              <w:rPr>
                <w:sz w:val="18"/>
                <w:lang w:val="fr-FR"/>
              </w:rPr>
              <w:t>Deuxième nom</w:t>
            </w:r>
            <w:r w:rsidRPr="00F119B0">
              <w:rPr>
                <w:sz w:val="18"/>
                <w:lang w:val="fr-FR"/>
              </w:rPr>
              <w:t xml:space="preserve"> (le cas échéant</w:t>
            </w:r>
            <w:r w:rsidR="00205611">
              <w:rPr>
                <w:b/>
                <w:bCs/>
                <w:sz w:val="18"/>
                <w:lang w:val="fr-FR"/>
              </w:rPr>
              <w:t>)</w:t>
            </w:r>
            <w:r w:rsidR="00197973">
              <w:rPr>
                <w:sz w:val="18"/>
                <w:lang w:val="fr-FR"/>
              </w:rPr>
              <w:t xml:space="preserve"> </w:t>
            </w:r>
            <w:r w:rsidR="00001E69" w:rsidRPr="00F254A0">
              <w:rPr>
                <w:sz w:val="18"/>
                <w:lang w:val="fr-FR"/>
              </w:rPr>
              <w:t xml:space="preserve">: </w:t>
            </w:r>
          </w:p>
          <w:p w14:paraId="35B31455" w14:textId="29FC86F8" w:rsidR="00A877A7" w:rsidRPr="00F254A0" w:rsidRDefault="00A877A7" w:rsidP="006D0F31">
            <w:pPr>
              <w:pStyle w:val="BodyText"/>
              <w:spacing w:beforeLines="10" w:before="24" w:afterLines="10" w:after="24" w:line="240" w:lineRule="auto"/>
              <w:jc w:val="left"/>
              <w:rPr>
                <w:sz w:val="18"/>
                <w:lang w:val="fr-FR"/>
              </w:rPr>
            </w:pPr>
          </w:p>
        </w:tc>
        <w:tc>
          <w:tcPr>
            <w:tcW w:w="4806" w:type="dxa"/>
            <w:gridSpan w:val="4"/>
            <w:tcBorders>
              <w:top w:val="single" w:sz="2" w:space="0" w:color="auto"/>
              <w:left w:val="single" w:sz="2" w:space="0" w:color="auto"/>
              <w:bottom w:val="single" w:sz="2" w:space="0" w:color="auto"/>
              <w:right w:val="single" w:sz="12" w:space="0" w:color="auto"/>
            </w:tcBorders>
          </w:tcPr>
          <w:p w14:paraId="3A676116" w14:textId="7E0615A0" w:rsidR="006B2EA5" w:rsidRPr="00F254A0" w:rsidRDefault="006B2EA5" w:rsidP="00D1111C">
            <w:pPr>
              <w:pStyle w:val="BodyText"/>
              <w:spacing w:beforeLines="10" w:before="24" w:afterLines="10" w:after="24" w:line="240" w:lineRule="auto"/>
              <w:jc w:val="left"/>
              <w:rPr>
                <w:sz w:val="18"/>
                <w:lang w:val="fr-FR"/>
              </w:rPr>
            </w:pPr>
            <w:r w:rsidRPr="00F254A0">
              <w:rPr>
                <w:sz w:val="18"/>
                <w:lang w:val="fr-FR"/>
              </w:rPr>
              <w:t>Numéro du passeport</w:t>
            </w:r>
            <w:r w:rsidR="00F254A0">
              <w:rPr>
                <w:sz w:val="18"/>
                <w:lang w:val="fr-FR"/>
              </w:rPr>
              <w:t xml:space="preserve"> </w:t>
            </w:r>
            <w:r w:rsidRPr="00F254A0">
              <w:rPr>
                <w:sz w:val="18"/>
                <w:lang w:val="fr-FR"/>
              </w:rPr>
              <w:t xml:space="preserve">:  </w:t>
            </w:r>
          </w:p>
          <w:p w14:paraId="6760D06C" w14:textId="77777777" w:rsidR="006B2EA5" w:rsidRPr="00F254A0" w:rsidRDefault="006B2EA5" w:rsidP="00D1111C">
            <w:pPr>
              <w:pStyle w:val="BodyText"/>
              <w:spacing w:beforeLines="10" w:before="24" w:afterLines="10" w:after="24" w:line="240" w:lineRule="auto"/>
              <w:jc w:val="left"/>
              <w:rPr>
                <w:sz w:val="18"/>
                <w:lang w:val="fr-FR"/>
              </w:rPr>
            </w:pPr>
          </w:p>
          <w:p w14:paraId="08A9B274" w14:textId="28E850D4" w:rsidR="00A877A7" w:rsidRPr="00F254A0" w:rsidRDefault="00A877A7" w:rsidP="00D1111C">
            <w:pPr>
              <w:pStyle w:val="BodyText"/>
              <w:spacing w:beforeLines="10" w:before="24" w:afterLines="10" w:after="24" w:line="240" w:lineRule="auto"/>
              <w:jc w:val="left"/>
              <w:rPr>
                <w:sz w:val="18"/>
                <w:szCs w:val="18"/>
                <w:lang w:val="fr-FR"/>
              </w:rPr>
            </w:pPr>
          </w:p>
        </w:tc>
      </w:tr>
      <w:tr w:rsidR="00A877A7" w:rsidRPr="00523E3B" w14:paraId="49D1FF2F"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p w14:paraId="50F09565" w14:textId="3C921A0E" w:rsidR="006D0F31" w:rsidRPr="00F254A0" w:rsidRDefault="006B2EA5" w:rsidP="00D1111C">
            <w:pPr>
              <w:pStyle w:val="BodyText"/>
              <w:spacing w:beforeLines="10" w:before="24" w:afterLines="10" w:after="24" w:line="240" w:lineRule="auto"/>
              <w:jc w:val="left"/>
              <w:rPr>
                <w:sz w:val="18"/>
                <w:lang w:val="fr-FR"/>
              </w:rPr>
            </w:pPr>
            <w:r w:rsidRPr="00F254A0">
              <w:rPr>
                <w:sz w:val="18"/>
                <w:lang w:val="fr-FR"/>
              </w:rPr>
              <w:t xml:space="preserve">Prénom </w:t>
            </w:r>
            <w:r w:rsidR="00001E69" w:rsidRPr="00F254A0">
              <w:rPr>
                <w:sz w:val="18"/>
                <w:lang w:val="fr-FR"/>
              </w:rPr>
              <w:t xml:space="preserve">:  </w:t>
            </w:r>
          </w:p>
          <w:p w14:paraId="38A02F37" w14:textId="40EEF367" w:rsidR="00A877A7" w:rsidRPr="00F254A0" w:rsidRDefault="00A877A7" w:rsidP="00D1111C">
            <w:pPr>
              <w:pStyle w:val="BodyText"/>
              <w:spacing w:beforeLines="10" w:before="24" w:afterLines="10" w:after="24" w:line="240" w:lineRule="auto"/>
              <w:jc w:val="left"/>
              <w:rPr>
                <w:sz w:val="18"/>
                <w:szCs w:val="18"/>
                <w:lang w:val="fr-FR"/>
              </w:rPr>
            </w:pPr>
          </w:p>
        </w:tc>
        <w:tc>
          <w:tcPr>
            <w:tcW w:w="4806" w:type="dxa"/>
            <w:gridSpan w:val="4"/>
            <w:tcBorders>
              <w:top w:val="single" w:sz="2" w:space="0" w:color="auto"/>
              <w:left w:val="single" w:sz="2" w:space="0" w:color="auto"/>
              <w:bottom w:val="single" w:sz="2" w:space="0" w:color="auto"/>
              <w:right w:val="single" w:sz="12" w:space="0" w:color="auto"/>
            </w:tcBorders>
          </w:tcPr>
          <w:p w14:paraId="6E3BE548" w14:textId="2E6C3D0D" w:rsidR="006B2EA5" w:rsidRPr="00F254A0" w:rsidRDefault="006B2EA5" w:rsidP="00D1111C">
            <w:pPr>
              <w:pStyle w:val="BodyText"/>
              <w:spacing w:beforeLines="10" w:before="24" w:afterLines="10" w:after="24" w:line="240" w:lineRule="auto"/>
              <w:jc w:val="left"/>
              <w:rPr>
                <w:sz w:val="18"/>
                <w:szCs w:val="18"/>
                <w:shd w:val="clear" w:color="auto" w:fill="D9D9D9" w:themeFill="background1" w:themeFillShade="D9"/>
                <w:lang w:val="fr-FR"/>
              </w:rPr>
            </w:pPr>
            <w:r w:rsidRPr="00F254A0">
              <w:rPr>
                <w:sz w:val="18"/>
                <w:lang w:val="fr-FR"/>
              </w:rPr>
              <w:t>Date de délivrance</w:t>
            </w:r>
            <w:r w:rsidR="008C2BAD">
              <w:rPr>
                <w:sz w:val="18"/>
                <w:lang w:val="fr-FR"/>
              </w:rPr>
              <w:t xml:space="preserve"> : </w:t>
            </w:r>
            <w:r w:rsidR="008C2BAD" w:rsidRPr="008C2BAD">
              <w:rPr>
                <w:sz w:val="18"/>
                <w:szCs w:val="18"/>
                <w:shd w:val="clear" w:color="auto" w:fill="FFFFFF" w:themeFill="background1"/>
                <w:lang w:val="fr-FR"/>
              </w:rPr>
              <w:t>YYYY-MM-DD</w:t>
            </w:r>
          </w:p>
          <w:p w14:paraId="5ABAC2DA" w14:textId="059C8A13" w:rsidR="00A877A7" w:rsidRPr="00F254A0" w:rsidRDefault="00A877A7" w:rsidP="00D1111C">
            <w:pPr>
              <w:pStyle w:val="BodyText"/>
              <w:spacing w:beforeLines="10" w:before="24" w:afterLines="10" w:after="24" w:line="240" w:lineRule="auto"/>
              <w:jc w:val="left"/>
              <w:rPr>
                <w:sz w:val="18"/>
                <w:szCs w:val="18"/>
                <w:lang w:val="fr-FR"/>
              </w:rPr>
            </w:pPr>
          </w:p>
        </w:tc>
      </w:tr>
      <w:tr w:rsidR="00A877A7" w:rsidRPr="00F254A0" w14:paraId="1DFA323A"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p w14:paraId="18378DAF" w14:textId="7BEB8F44" w:rsidR="006D0F31" w:rsidRPr="00F254A0" w:rsidRDefault="006B2EA5" w:rsidP="00D1111C">
            <w:pPr>
              <w:pStyle w:val="BodyText"/>
              <w:spacing w:beforeLines="10" w:before="24" w:afterLines="10" w:after="24" w:line="240" w:lineRule="auto"/>
              <w:jc w:val="left"/>
              <w:rPr>
                <w:sz w:val="18"/>
                <w:szCs w:val="18"/>
                <w:lang w:val="fr-FR"/>
              </w:rPr>
            </w:pPr>
            <w:r w:rsidRPr="00F254A0">
              <w:rPr>
                <w:sz w:val="18"/>
                <w:szCs w:val="18"/>
                <w:lang w:val="fr-FR"/>
              </w:rPr>
              <w:t>Date de naissance</w:t>
            </w:r>
            <w:r w:rsidR="00BE3A4D" w:rsidRPr="00F254A0">
              <w:rPr>
                <w:sz w:val="18"/>
                <w:szCs w:val="18"/>
                <w:lang w:val="fr-FR"/>
              </w:rPr>
              <w:t xml:space="preserve"> </w:t>
            </w:r>
            <w:r w:rsidR="00001E69" w:rsidRPr="00F254A0">
              <w:rPr>
                <w:sz w:val="18"/>
                <w:szCs w:val="18"/>
                <w:lang w:val="fr-FR"/>
              </w:rPr>
              <w:t xml:space="preserve">:  </w:t>
            </w:r>
            <w:r w:rsidR="008C2BAD" w:rsidRPr="008C2BAD">
              <w:rPr>
                <w:sz w:val="18"/>
                <w:szCs w:val="18"/>
                <w:shd w:val="clear" w:color="auto" w:fill="FFFFFF" w:themeFill="background1"/>
                <w:lang w:val="fr-FR"/>
              </w:rPr>
              <w:t>YYYY-MM-DD</w:t>
            </w:r>
          </w:p>
          <w:p w14:paraId="264343B9" w14:textId="57FC0F80" w:rsidR="00A877A7" w:rsidRPr="00F254A0" w:rsidRDefault="00A877A7" w:rsidP="00D1111C">
            <w:pPr>
              <w:pStyle w:val="BodyText"/>
              <w:spacing w:beforeLines="10" w:before="24" w:afterLines="10" w:after="24" w:line="240" w:lineRule="auto"/>
              <w:jc w:val="left"/>
              <w:rPr>
                <w:sz w:val="18"/>
                <w:szCs w:val="18"/>
                <w:lang w:val="fr-FR"/>
              </w:rPr>
            </w:pPr>
          </w:p>
        </w:tc>
        <w:tc>
          <w:tcPr>
            <w:tcW w:w="4806" w:type="dxa"/>
            <w:gridSpan w:val="4"/>
            <w:tcBorders>
              <w:top w:val="single" w:sz="2" w:space="0" w:color="auto"/>
              <w:left w:val="single" w:sz="2" w:space="0" w:color="auto"/>
              <w:bottom w:val="single" w:sz="2" w:space="0" w:color="auto"/>
              <w:right w:val="single" w:sz="12" w:space="0" w:color="auto"/>
            </w:tcBorders>
          </w:tcPr>
          <w:p w14:paraId="5B526B45" w14:textId="0C81DE95" w:rsidR="006B2EA5" w:rsidRPr="00F254A0" w:rsidRDefault="006B2EA5" w:rsidP="00D1111C">
            <w:pPr>
              <w:pStyle w:val="BodyText"/>
              <w:spacing w:beforeLines="10" w:before="24" w:afterLines="10" w:after="24" w:line="240" w:lineRule="auto"/>
              <w:jc w:val="left"/>
              <w:rPr>
                <w:sz w:val="18"/>
                <w:lang w:val="fr-FR"/>
              </w:rPr>
            </w:pPr>
            <w:r w:rsidRPr="00F254A0">
              <w:rPr>
                <w:sz w:val="18"/>
                <w:lang w:val="fr-FR"/>
              </w:rPr>
              <w:t>Lieu de délivrance</w:t>
            </w:r>
            <w:r w:rsidR="00F254A0">
              <w:rPr>
                <w:sz w:val="18"/>
                <w:lang w:val="fr-FR"/>
              </w:rPr>
              <w:t xml:space="preserve"> </w:t>
            </w:r>
            <w:r w:rsidRPr="00F254A0">
              <w:rPr>
                <w:sz w:val="18"/>
                <w:lang w:val="fr-FR"/>
              </w:rPr>
              <w:t xml:space="preserve">:  </w:t>
            </w:r>
          </w:p>
          <w:p w14:paraId="2D43D2C9" w14:textId="098EA8D0" w:rsidR="00A877A7" w:rsidRPr="00F254A0" w:rsidRDefault="00A877A7" w:rsidP="00D1111C">
            <w:pPr>
              <w:pStyle w:val="BodyText"/>
              <w:spacing w:beforeLines="10" w:before="24" w:afterLines="10" w:after="24" w:line="240" w:lineRule="auto"/>
              <w:jc w:val="left"/>
              <w:rPr>
                <w:sz w:val="18"/>
                <w:szCs w:val="18"/>
                <w:lang w:val="fr-FR"/>
              </w:rPr>
            </w:pPr>
          </w:p>
        </w:tc>
      </w:tr>
      <w:tr w:rsidR="00A877A7" w:rsidRPr="008C2BAD" w14:paraId="6BFF6585"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p w14:paraId="2265A04E" w14:textId="6D44A6EF" w:rsidR="006D0F31" w:rsidRPr="00F254A0" w:rsidRDefault="006B2EA5" w:rsidP="00D1111C">
            <w:pPr>
              <w:pStyle w:val="BodyText"/>
              <w:spacing w:beforeLines="10" w:before="24" w:afterLines="10" w:after="24" w:line="240" w:lineRule="auto"/>
              <w:jc w:val="left"/>
              <w:rPr>
                <w:sz w:val="18"/>
                <w:szCs w:val="18"/>
                <w:lang w:val="fr-FR"/>
              </w:rPr>
            </w:pPr>
            <w:r w:rsidRPr="00F254A0">
              <w:rPr>
                <w:sz w:val="18"/>
                <w:szCs w:val="18"/>
                <w:lang w:val="fr-FR"/>
              </w:rPr>
              <w:t>Lieu de naissance</w:t>
            </w:r>
            <w:r w:rsidR="00F254A0">
              <w:rPr>
                <w:sz w:val="18"/>
                <w:szCs w:val="18"/>
                <w:lang w:val="fr-FR"/>
              </w:rPr>
              <w:t xml:space="preserve"> </w:t>
            </w:r>
            <w:r w:rsidR="00001E69" w:rsidRPr="00F254A0">
              <w:rPr>
                <w:sz w:val="18"/>
                <w:szCs w:val="18"/>
                <w:lang w:val="fr-FR"/>
              </w:rPr>
              <w:t xml:space="preserve">: </w:t>
            </w:r>
          </w:p>
          <w:p w14:paraId="2FC3A3E2" w14:textId="44C30B20" w:rsidR="00A877A7" w:rsidRPr="00F254A0" w:rsidRDefault="00A877A7" w:rsidP="00D1111C">
            <w:pPr>
              <w:pStyle w:val="BodyText"/>
              <w:spacing w:beforeLines="10" w:before="24" w:afterLines="10" w:after="24" w:line="240" w:lineRule="auto"/>
              <w:jc w:val="left"/>
              <w:rPr>
                <w:sz w:val="18"/>
                <w:szCs w:val="18"/>
                <w:lang w:val="fr-FR"/>
              </w:rPr>
            </w:pPr>
          </w:p>
        </w:tc>
        <w:tc>
          <w:tcPr>
            <w:tcW w:w="4806" w:type="dxa"/>
            <w:gridSpan w:val="4"/>
            <w:tcBorders>
              <w:top w:val="single" w:sz="2" w:space="0" w:color="auto"/>
              <w:left w:val="single" w:sz="2" w:space="0" w:color="auto"/>
              <w:bottom w:val="single" w:sz="2" w:space="0" w:color="auto"/>
              <w:right w:val="single" w:sz="12" w:space="0" w:color="auto"/>
            </w:tcBorders>
          </w:tcPr>
          <w:p w14:paraId="412941E9" w14:textId="5D164AF0" w:rsidR="006B2EA5" w:rsidRPr="00F254A0" w:rsidRDefault="006B2EA5" w:rsidP="00D1111C">
            <w:pPr>
              <w:pStyle w:val="BodyText"/>
              <w:spacing w:beforeLines="10" w:before="24" w:afterLines="10" w:after="24" w:line="240" w:lineRule="auto"/>
              <w:jc w:val="left"/>
              <w:rPr>
                <w:sz w:val="18"/>
                <w:lang w:val="fr-FR"/>
              </w:rPr>
            </w:pPr>
            <w:r w:rsidRPr="00F254A0">
              <w:rPr>
                <w:sz w:val="18"/>
                <w:lang w:val="fr-FR"/>
              </w:rPr>
              <w:t>Date d’expiration</w:t>
            </w:r>
            <w:r w:rsidR="00F254A0">
              <w:rPr>
                <w:sz w:val="18"/>
                <w:lang w:val="fr-FR"/>
              </w:rPr>
              <w:t xml:space="preserve"> </w:t>
            </w:r>
            <w:r w:rsidRPr="00F254A0">
              <w:rPr>
                <w:sz w:val="18"/>
                <w:lang w:val="fr-FR"/>
              </w:rPr>
              <w:t xml:space="preserve">:  </w:t>
            </w:r>
            <w:r w:rsidR="008C2BAD" w:rsidRPr="008C2BAD">
              <w:rPr>
                <w:sz w:val="18"/>
                <w:szCs w:val="18"/>
                <w:shd w:val="clear" w:color="auto" w:fill="FFFFFF" w:themeFill="background1"/>
                <w:lang w:val="fr-FR"/>
              </w:rPr>
              <w:t>YYYY-MM-DD</w:t>
            </w:r>
          </w:p>
          <w:p w14:paraId="7490A463" w14:textId="7A77B2E1" w:rsidR="00A877A7" w:rsidRPr="00F254A0" w:rsidRDefault="00A877A7" w:rsidP="00D1111C">
            <w:pPr>
              <w:pStyle w:val="BodyText"/>
              <w:spacing w:beforeLines="10" w:before="24" w:afterLines="10" w:after="24" w:line="240" w:lineRule="auto"/>
              <w:jc w:val="left"/>
              <w:rPr>
                <w:sz w:val="18"/>
                <w:szCs w:val="18"/>
                <w:lang w:val="fr-FR"/>
              </w:rPr>
            </w:pPr>
          </w:p>
        </w:tc>
      </w:tr>
      <w:tr w:rsidR="00B10027" w:rsidRPr="00F254A0" w14:paraId="245AC3A2" w14:textId="77777777" w:rsidTr="00513B9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5C0A26E0" w:rsidR="00B10027" w:rsidRPr="00F254A0" w:rsidRDefault="00B10027" w:rsidP="00967809">
            <w:pPr>
              <w:pStyle w:val="BodyText"/>
              <w:spacing w:beforeLines="20" w:before="48" w:afterLines="20" w:after="48" w:line="240" w:lineRule="auto"/>
              <w:jc w:val="left"/>
              <w:rPr>
                <w:sz w:val="20"/>
                <w:szCs w:val="18"/>
                <w:lang w:val="fr-FR"/>
              </w:rPr>
            </w:pPr>
            <w:r>
              <w:rPr>
                <w:b/>
                <w:sz w:val="20"/>
                <w:szCs w:val="22"/>
                <w:lang w:val="fr-FR"/>
              </w:rPr>
              <w:t>2</w:t>
            </w:r>
            <w:r w:rsidRPr="00F254A0">
              <w:rPr>
                <w:b/>
                <w:sz w:val="20"/>
                <w:szCs w:val="22"/>
                <w:lang w:val="fr-FR"/>
              </w:rPr>
              <w:t xml:space="preserve">.   </w:t>
            </w:r>
            <w:r w:rsidR="006E11A5">
              <w:rPr>
                <w:b/>
                <w:sz w:val="20"/>
                <w:szCs w:val="22"/>
                <w:lang w:val="fr-FR"/>
              </w:rPr>
              <w:t>COORDONN</w:t>
            </w:r>
            <w:r w:rsidR="006E11A5" w:rsidRPr="00F0532B">
              <w:rPr>
                <w:b/>
                <w:sz w:val="20"/>
                <w:szCs w:val="16"/>
                <w:lang w:val="fr-FR"/>
              </w:rPr>
              <w:t>É</w:t>
            </w:r>
            <w:r w:rsidR="006E11A5">
              <w:rPr>
                <w:b/>
                <w:sz w:val="20"/>
                <w:szCs w:val="22"/>
                <w:lang w:val="fr-FR"/>
              </w:rPr>
              <w:t>ES</w:t>
            </w:r>
          </w:p>
        </w:tc>
      </w:tr>
      <w:tr w:rsidR="00715F42" w:rsidRPr="00F254A0" w14:paraId="15D649C4" w14:textId="77777777" w:rsidTr="00B1002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7D446AD3" w:rsidR="00715F42" w:rsidRPr="00F254A0" w:rsidRDefault="00715F42" w:rsidP="008C2BAD">
            <w:pPr>
              <w:pStyle w:val="BodyText"/>
              <w:spacing w:beforeLines="10" w:before="24" w:afterLines="10" w:after="24" w:line="240" w:lineRule="auto"/>
              <w:jc w:val="left"/>
              <w:rPr>
                <w:sz w:val="18"/>
                <w:szCs w:val="18"/>
                <w:lang w:val="fr-FR"/>
              </w:rPr>
            </w:pPr>
            <w:r w:rsidRPr="00F254A0">
              <w:rPr>
                <w:sz w:val="18"/>
                <w:szCs w:val="18"/>
                <w:lang w:val="fr-FR"/>
              </w:rPr>
              <w:t>Nom de l’établissement</w:t>
            </w:r>
            <w:r>
              <w:rPr>
                <w:sz w:val="18"/>
                <w:szCs w:val="18"/>
                <w:lang w:val="fr-FR"/>
              </w:rPr>
              <w:t xml:space="preserve"> </w:t>
            </w:r>
            <w:r w:rsidRPr="00F254A0">
              <w:rPr>
                <w:sz w:val="18"/>
                <w:szCs w:val="18"/>
                <w:lang w:val="fr-FR"/>
              </w:rPr>
              <w:t xml:space="preserve">:  </w:t>
            </w:r>
          </w:p>
        </w:tc>
      </w:tr>
      <w:tr w:rsidR="00715F42" w:rsidRPr="00F254A0" w14:paraId="2E89F1A6"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005F0AD5" w:rsidR="00715F42" w:rsidRPr="00F254A0" w:rsidRDefault="00715F42" w:rsidP="008C2BAD">
            <w:pPr>
              <w:pStyle w:val="BodyText"/>
              <w:spacing w:beforeLines="10" w:before="24" w:afterLines="10" w:after="24" w:line="240" w:lineRule="auto"/>
              <w:jc w:val="left"/>
              <w:rPr>
                <w:sz w:val="18"/>
                <w:szCs w:val="18"/>
                <w:lang w:val="fr-FR"/>
              </w:rPr>
            </w:pPr>
            <w:r w:rsidRPr="00F254A0">
              <w:rPr>
                <w:sz w:val="18"/>
                <w:szCs w:val="18"/>
                <w:lang w:val="fr-FR"/>
              </w:rPr>
              <w:t>Adresse de l’établissement</w:t>
            </w:r>
            <w:r>
              <w:rPr>
                <w:sz w:val="18"/>
                <w:szCs w:val="18"/>
                <w:lang w:val="fr-FR"/>
              </w:rPr>
              <w:t xml:space="preserve"> </w:t>
            </w:r>
            <w:r w:rsidRPr="00F254A0">
              <w:rPr>
                <w:sz w:val="18"/>
                <w:szCs w:val="18"/>
                <w:lang w:val="fr-FR"/>
              </w:rPr>
              <w:t xml:space="preserve">:  </w:t>
            </w:r>
          </w:p>
        </w:tc>
      </w:tr>
      <w:tr w:rsidR="00715F42" w:rsidRPr="00F254A0" w14:paraId="632B1600"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E830386" w14:textId="6697FB8B" w:rsidR="00715F42" w:rsidRPr="00F254A0" w:rsidRDefault="00715F42" w:rsidP="00715F42">
            <w:pPr>
              <w:pStyle w:val="BodyText"/>
              <w:spacing w:beforeLines="10" w:before="24" w:afterLines="10" w:after="24" w:line="240" w:lineRule="auto"/>
              <w:jc w:val="left"/>
              <w:rPr>
                <w:sz w:val="18"/>
                <w:szCs w:val="18"/>
                <w:lang w:val="fr-FR"/>
              </w:rPr>
            </w:pPr>
            <w:r w:rsidRPr="00F254A0">
              <w:rPr>
                <w:sz w:val="18"/>
                <w:szCs w:val="18"/>
                <w:lang w:val="fr-FR"/>
              </w:rPr>
              <w:t>Boîte postale</w:t>
            </w:r>
            <w:r>
              <w:rPr>
                <w:sz w:val="18"/>
                <w:szCs w:val="18"/>
                <w:lang w:val="fr-FR"/>
              </w:rPr>
              <w:t xml:space="preserve"> </w:t>
            </w:r>
            <w:r w:rsidRPr="00F254A0">
              <w:rPr>
                <w:sz w:val="18"/>
                <w:szCs w:val="18"/>
                <w:lang w:val="fr-FR"/>
              </w:rPr>
              <w:t xml:space="preserve">:  </w:t>
            </w:r>
          </w:p>
        </w:tc>
      </w:tr>
      <w:tr w:rsidR="00715F42" w:rsidRPr="00F254A0" w14:paraId="01853C8E"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46E1FC47" w:rsidR="00715F42" w:rsidRPr="00F254A0" w:rsidRDefault="00715F42" w:rsidP="00715F42">
            <w:pPr>
              <w:pStyle w:val="BodyText"/>
              <w:spacing w:beforeLines="10" w:before="24" w:afterLines="10" w:after="24" w:line="240" w:lineRule="auto"/>
              <w:jc w:val="left"/>
              <w:rPr>
                <w:sz w:val="18"/>
                <w:szCs w:val="18"/>
                <w:lang w:val="fr-FR"/>
              </w:rPr>
            </w:pPr>
            <w:r w:rsidRPr="00F254A0">
              <w:rPr>
                <w:sz w:val="18"/>
                <w:szCs w:val="18"/>
                <w:lang w:val="fr-FR"/>
              </w:rPr>
              <w:t>Code postal</w:t>
            </w:r>
            <w:r>
              <w:rPr>
                <w:sz w:val="18"/>
                <w:szCs w:val="18"/>
                <w:lang w:val="fr-FR"/>
              </w:rPr>
              <w:t xml:space="preserve"> </w:t>
            </w:r>
            <w:r w:rsidRPr="00F254A0">
              <w:rPr>
                <w:sz w:val="18"/>
                <w:szCs w:val="18"/>
                <w:lang w:val="fr-FR"/>
              </w:rPr>
              <w:t xml:space="preserve">:  </w:t>
            </w:r>
          </w:p>
        </w:tc>
      </w:tr>
      <w:tr w:rsidR="00715F42" w:rsidRPr="00F254A0" w14:paraId="375D1D0A"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2C334B71" w:rsidR="00715F42" w:rsidRPr="00F254A0" w:rsidRDefault="00715F42" w:rsidP="00715F42">
            <w:pPr>
              <w:pStyle w:val="BodyText"/>
              <w:spacing w:beforeLines="10" w:before="24" w:afterLines="10" w:after="24" w:line="240" w:lineRule="auto"/>
              <w:jc w:val="left"/>
              <w:rPr>
                <w:sz w:val="18"/>
                <w:szCs w:val="18"/>
                <w:lang w:val="fr-FR"/>
              </w:rPr>
            </w:pPr>
            <w:r w:rsidRPr="00F254A0">
              <w:rPr>
                <w:sz w:val="18"/>
                <w:szCs w:val="18"/>
                <w:lang w:val="fr-FR"/>
              </w:rPr>
              <w:t>Ville</w:t>
            </w:r>
            <w:r>
              <w:rPr>
                <w:sz w:val="18"/>
                <w:szCs w:val="18"/>
                <w:lang w:val="fr-FR"/>
              </w:rPr>
              <w:t xml:space="preserve"> </w:t>
            </w:r>
            <w:r w:rsidRPr="00F254A0">
              <w:rPr>
                <w:sz w:val="18"/>
                <w:szCs w:val="18"/>
                <w:lang w:val="fr-FR"/>
              </w:rPr>
              <w:t xml:space="preserve">:  </w:t>
            </w:r>
          </w:p>
        </w:tc>
      </w:tr>
      <w:tr w:rsidR="00715F42" w:rsidRPr="00F254A0" w14:paraId="4D5006A2"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0EAD5F72" w:rsidR="00715F42" w:rsidRPr="00F254A0" w:rsidRDefault="00715F42" w:rsidP="00715F42">
            <w:pPr>
              <w:pStyle w:val="BodyText"/>
              <w:spacing w:beforeLines="10" w:before="24" w:afterLines="10" w:after="24" w:line="240" w:lineRule="auto"/>
              <w:jc w:val="left"/>
              <w:rPr>
                <w:sz w:val="18"/>
                <w:szCs w:val="18"/>
                <w:lang w:val="fr-FR"/>
              </w:rPr>
            </w:pPr>
            <w:r w:rsidRPr="00F254A0">
              <w:rPr>
                <w:sz w:val="18"/>
                <w:szCs w:val="18"/>
                <w:lang w:val="fr-FR"/>
              </w:rPr>
              <w:t>Région/Département</w:t>
            </w:r>
            <w:r>
              <w:rPr>
                <w:sz w:val="18"/>
                <w:szCs w:val="18"/>
                <w:lang w:val="fr-FR"/>
              </w:rPr>
              <w:t xml:space="preserve"> </w:t>
            </w:r>
            <w:r w:rsidRPr="00F254A0">
              <w:rPr>
                <w:sz w:val="18"/>
                <w:szCs w:val="18"/>
                <w:lang w:val="fr-FR"/>
              </w:rPr>
              <w:t xml:space="preserve">:  </w:t>
            </w:r>
          </w:p>
        </w:tc>
      </w:tr>
      <w:tr w:rsidR="00715F42" w:rsidRPr="00F254A0" w14:paraId="7C307E69"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3C2FBE89" w:rsidR="00715F42" w:rsidRPr="00F254A0" w:rsidRDefault="00715F42" w:rsidP="00715F42">
            <w:pPr>
              <w:pStyle w:val="BodyText"/>
              <w:spacing w:beforeLines="10" w:before="24" w:afterLines="10" w:after="24" w:line="240" w:lineRule="auto"/>
              <w:jc w:val="left"/>
              <w:rPr>
                <w:sz w:val="18"/>
                <w:szCs w:val="18"/>
                <w:lang w:val="fr-FR"/>
              </w:rPr>
            </w:pPr>
            <w:r w:rsidRPr="00F254A0">
              <w:rPr>
                <w:sz w:val="18"/>
                <w:szCs w:val="18"/>
                <w:lang w:val="fr-FR"/>
              </w:rPr>
              <w:t>Pays</w:t>
            </w:r>
            <w:r>
              <w:rPr>
                <w:sz w:val="18"/>
                <w:szCs w:val="18"/>
                <w:lang w:val="fr-FR"/>
              </w:rPr>
              <w:t xml:space="preserve"> </w:t>
            </w:r>
            <w:r w:rsidRPr="00F254A0">
              <w:rPr>
                <w:sz w:val="18"/>
                <w:szCs w:val="18"/>
                <w:lang w:val="fr-FR"/>
              </w:rPr>
              <w:t xml:space="preserve">:    </w:t>
            </w:r>
          </w:p>
        </w:tc>
      </w:tr>
      <w:tr w:rsidR="00B10027" w:rsidRPr="006B06F3" w14:paraId="62E3DDCA" w14:textId="77777777" w:rsidTr="00D23006">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01E26D95" w:rsidR="00B10027" w:rsidRPr="00934E86" w:rsidRDefault="00B10027" w:rsidP="00D1111C">
            <w:pPr>
              <w:pStyle w:val="BodyText"/>
              <w:spacing w:beforeLines="10" w:before="24" w:afterLines="10" w:after="24" w:line="240" w:lineRule="auto"/>
              <w:jc w:val="left"/>
              <w:rPr>
                <w:sz w:val="18"/>
                <w:szCs w:val="18"/>
                <w:lang w:val="fr-FR"/>
              </w:rPr>
            </w:pPr>
            <w:r w:rsidRPr="00934E86">
              <w:rPr>
                <w:sz w:val="18"/>
                <w:szCs w:val="18"/>
                <w:lang w:val="fr-FR"/>
              </w:rPr>
              <w:t>Téléphones (avec code de pays/ville) :</w:t>
            </w:r>
          </w:p>
        </w:tc>
      </w:tr>
      <w:tr w:rsidR="0084194F" w:rsidRPr="00F254A0" w14:paraId="5CDFD94B" w14:textId="77777777" w:rsidTr="00B10027">
        <w:trPr>
          <w:cantSplit/>
        </w:trPr>
        <w:tc>
          <w:tcPr>
            <w:tcW w:w="9341" w:type="dxa"/>
            <w:gridSpan w:val="8"/>
            <w:tcBorders>
              <w:top w:val="dotted" w:sz="4" w:space="0" w:color="auto"/>
              <w:left w:val="single" w:sz="12" w:space="0" w:color="auto"/>
              <w:bottom w:val="single" w:sz="4" w:space="0" w:color="auto"/>
              <w:right w:val="single" w:sz="12" w:space="0" w:color="auto"/>
            </w:tcBorders>
          </w:tcPr>
          <w:p w14:paraId="205E4728" w14:textId="03C553D0" w:rsidR="0084194F" w:rsidRPr="00934E86" w:rsidRDefault="0084194F" w:rsidP="0084194F">
            <w:pPr>
              <w:pStyle w:val="BodyText"/>
              <w:spacing w:beforeLines="20" w:before="48" w:afterLines="20" w:after="48" w:line="240" w:lineRule="auto"/>
              <w:jc w:val="left"/>
              <w:rPr>
                <w:sz w:val="18"/>
                <w:szCs w:val="18"/>
                <w:lang w:val="fr-FR"/>
              </w:rPr>
            </w:pPr>
            <w:r w:rsidRPr="00934E86">
              <w:rPr>
                <w:sz w:val="18"/>
                <w:szCs w:val="18"/>
                <w:lang w:val="fr-FR"/>
              </w:rPr>
              <w:t>Numéro de téléphone préféré :</w:t>
            </w:r>
          </w:p>
          <w:p w14:paraId="5BDC9CDA" w14:textId="77777777" w:rsidR="0084194F" w:rsidRPr="00934E86" w:rsidRDefault="0084194F" w:rsidP="0084194F">
            <w:pPr>
              <w:pStyle w:val="BodyText"/>
              <w:spacing w:beforeLines="20" w:before="48" w:afterLines="20" w:after="48" w:line="240" w:lineRule="auto"/>
              <w:jc w:val="left"/>
              <w:rPr>
                <w:sz w:val="18"/>
                <w:lang w:val="fr-FR"/>
              </w:rPr>
            </w:pPr>
            <w:r w:rsidRPr="00934E86">
              <w:rPr>
                <w:sz w:val="18"/>
                <w:szCs w:val="18"/>
                <w:lang w:val="fr-FR"/>
              </w:rPr>
              <w:t xml:space="preserve">Numéro de téléphone alternatif 1 :  </w:t>
            </w:r>
          </w:p>
          <w:p w14:paraId="3DEA3429" w14:textId="397A3070" w:rsidR="0084194F" w:rsidRPr="00934E86" w:rsidRDefault="0084194F" w:rsidP="0084194F">
            <w:pPr>
              <w:pStyle w:val="BodyText"/>
              <w:spacing w:beforeLines="10" w:before="24" w:afterLines="10" w:after="24" w:line="240" w:lineRule="auto"/>
              <w:jc w:val="left"/>
              <w:rPr>
                <w:sz w:val="18"/>
                <w:szCs w:val="18"/>
                <w:lang w:val="fr-FR"/>
              </w:rPr>
            </w:pPr>
            <w:r w:rsidRPr="00934E86">
              <w:rPr>
                <w:sz w:val="18"/>
                <w:szCs w:val="18"/>
                <w:lang w:val="fr-FR"/>
              </w:rPr>
              <w:t xml:space="preserve">Numéro de téléphone alternatif 2 : </w:t>
            </w:r>
          </w:p>
        </w:tc>
      </w:tr>
      <w:tr w:rsidR="0084194F" w:rsidRPr="00523E3B" w14:paraId="7895FED6" w14:textId="77777777" w:rsidTr="00B1002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D7C62D0" w14:textId="77777777" w:rsidR="0084194F" w:rsidRPr="00934E86" w:rsidRDefault="0084194F" w:rsidP="0084194F">
            <w:pPr>
              <w:pStyle w:val="BodyText"/>
              <w:spacing w:beforeLines="20" w:before="48" w:afterLines="20" w:after="48" w:line="240" w:lineRule="auto"/>
              <w:jc w:val="left"/>
              <w:rPr>
                <w:sz w:val="18"/>
                <w:lang w:val="fr-FR"/>
              </w:rPr>
            </w:pPr>
            <w:r w:rsidRPr="00934E86">
              <w:rPr>
                <w:sz w:val="18"/>
                <w:szCs w:val="18"/>
                <w:lang w:val="fr-FR"/>
              </w:rPr>
              <w:t xml:space="preserve">Email préféré : </w:t>
            </w:r>
          </w:p>
          <w:p w14:paraId="19AC0DB1" w14:textId="27E7B728" w:rsidR="0084194F" w:rsidRPr="00934E86" w:rsidRDefault="0084194F" w:rsidP="0084194F">
            <w:pPr>
              <w:pStyle w:val="BodyText"/>
              <w:spacing w:beforeLines="10" w:before="24" w:afterLines="10" w:after="24" w:line="240" w:lineRule="auto"/>
              <w:jc w:val="left"/>
              <w:rPr>
                <w:sz w:val="18"/>
                <w:szCs w:val="18"/>
                <w:lang w:val="fr-FR"/>
              </w:rPr>
            </w:pPr>
            <w:r w:rsidRPr="00934E86">
              <w:rPr>
                <w:sz w:val="18"/>
                <w:szCs w:val="18"/>
                <w:lang w:val="fr-FR"/>
              </w:rPr>
              <w:t xml:space="preserve">Email secondaire : </w:t>
            </w:r>
          </w:p>
        </w:tc>
      </w:tr>
      <w:tr w:rsidR="00A7646E" w:rsidRPr="006B06F3"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22C8DE72" w:rsidR="00A7646E" w:rsidRPr="00F254A0" w:rsidRDefault="00BF1659" w:rsidP="00BF1659">
            <w:pPr>
              <w:pStyle w:val="BodyText"/>
              <w:spacing w:beforeLines="10" w:before="24" w:afterLines="10" w:after="24" w:line="240" w:lineRule="auto"/>
              <w:jc w:val="left"/>
              <w:rPr>
                <w:noProof/>
                <w:sz w:val="18"/>
                <w:lang w:val="fr-FR"/>
              </w:rPr>
            </w:pPr>
            <w:r w:rsidRPr="00F254A0">
              <w:rPr>
                <w:b/>
                <w:sz w:val="18"/>
                <w:szCs w:val="18"/>
                <w:lang w:val="fr-FR"/>
              </w:rPr>
              <w:t>Aéroport/ville le/la plus proche de votre résidence</w:t>
            </w:r>
            <w:r w:rsidR="00F254A0">
              <w:rPr>
                <w:b/>
                <w:sz w:val="18"/>
                <w:szCs w:val="18"/>
                <w:lang w:val="fr-FR"/>
              </w:rPr>
              <w:t xml:space="preserve"> </w:t>
            </w:r>
            <w:r w:rsidRPr="00F254A0">
              <w:rPr>
                <w:b/>
                <w:sz w:val="18"/>
                <w:szCs w:val="18"/>
                <w:lang w:val="fr-FR"/>
              </w:rPr>
              <w:t xml:space="preserve">: </w:t>
            </w:r>
            <w:r w:rsidRPr="00F254A0">
              <w:rPr>
                <w:sz w:val="18"/>
                <w:szCs w:val="18"/>
                <w:lang w:val="fr-FR"/>
              </w:rPr>
              <w:t xml:space="preserve"> </w:t>
            </w:r>
          </w:p>
        </w:tc>
      </w:tr>
      <w:tr w:rsidR="00FE08C0" w:rsidRPr="00F254A0"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6B8136F6" w:rsidR="00FE08C0" w:rsidRPr="00F254A0" w:rsidRDefault="00F27B7B" w:rsidP="001A3CF6">
            <w:pPr>
              <w:pStyle w:val="BodyText"/>
              <w:numPr>
                <w:ilvl w:val="0"/>
                <w:numId w:val="11"/>
              </w:numPr>
              <w:spacing w:before="20" w:after="20" w:line="240" w:lineRule="auto"/>
              <w:ind w:left="284" w:hanging="284"/>
              <w:jc w:val="left"/>
              <w:rPr>
                <w:b/>
                <w:sz w:val="20"/>
                <w:lang w:val="fr-FR"/>
              </w:rPr>
            </w:pPr>
            <w:r w:rsidRPr="00F254A0">
              <w:rPr>
                <w:b/>
                <w:sz w:val="20"/>
                <w:lang w:val="fr-FR"/>
              </w:rPr>
              <w:t xml:space="preserve">LANGUES </w:t>
            </w:r>
            <w:r w:rsidRPr="00F254A0">
              <w:rPr>
                <w:b/>
                <w:sz w:val="20"/>
                <w:szCs w:val="16"/>
                <w:lang w:val="fr-FR"/>
              </w:rPr>
              <w:t>ÉTRANGÈRES</w:t>
            </w:r>
          </w:p>
        </w:tc>
      </w:tr>
      <w:tr w:rsidR="00FE08C0" w:rsidRPr="00F254A0" w14:paraId="7145A777"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p w14:paraId="3DB77C26" w14:textId="6AE95F4E" w:rsidR="00F72286" w:rsidRPr="00F254A0" w:rsidRDefault="00F27B7B" w:rsidP="00F72286">
            <w:pPr>
              <w:pStyle w:val="BodyText"/>
              <w:spacing w:beforeLines="10" w:before="24" w:afterLines="10" w:after="24" w:line="240" w:lineRule="auto"/>
              <w:jc w:val="left"/>
              <w:rPr>
                <w:sz w:val="18"/>
                <w:lang w:val="fr-FR"/>
              </w:rPr>
            </w:pPr>
            <w:r w:rsidRPr="00F254A0">
              <w:rPr>
                <w:b/>
                <w:sz w:val="18"/>
                <w:lang w:val="fr-FR"/>
              </w:rPr>
              <w:t>Langue maternelle</w:t>
            </w:r>
            <w:r w:rsidR="00F254A0">
              <w:rPr>
                <w:b/>
                <w:sz w:val="18"/>
                <w:lang w:val="fr-FR"/>
              </w:rPr>
              <w:t xml:space="preserve"> </w:t>
            </w:r>
            <w:r w:rsidRPr="00F254A0">
              <w:rPr>
                <w:sz w:val="18"/>
                <w:lang w:val="fr-FR"/>
              </w:rPr>
              <w:t xml:space="preserve">: </w:t>
            </w:r>
          </w:p>
        </w:tc>
        <w:tc>
          <w:tcPr>
            <w:tcW w:w="4806" w:type="dxa"/>
            <w:gridSpan w:val="4"/>
            <w:tcBorders>
              <w:top w:val="single" w:sz="2" w:space="0" w:color="auto"/>
              <w:left w:val="single" w:sz="2" w:space="0" w:color="auto"/>
              <w:bottom w:val="single" w:sz="2" w:space="0" w:color="auto"/>
              <w:right w:val="single" w:sz="12" w:space="0" w:color="auto"/>
            </w:tcBorders>
          </w:tcPr>
          <w:p w14:paraId="1FFE13AD" w14:textId="40DE6B73" w:rsidR="00FE08C0" w:rsidRPr="00F254A0" w:rsidRDefault="00FE08C0" w:rsidP="00D1111C">
            <w:pPr>
              <w:pStyle w:val="BodyText"/>
              <w:spacing w:beforeLines="10" w:before="24" w:afterLines="10" w:after="24" w:line="240" w:lineRule="auto"/>
              <w:jc w:val="left"/>
              <w:rPr>
                <w:b/>
                <w:sz w:val="18"/>
                <w:szCs w:val="18"/>
                <w:lang w:val="fr-FR"/>
              </w:rPr>
            </w:pPr>
            <w:r w:rsidRPr="00F254A0">
              <w:rPr>
                <w:b/>
                <w:sz w:val="18"/>
                <w:szCs w:val="18"/>
                <w:lang w:val="fr-FR"/>
              </w:rPr>
              <w:t>Description</w:t>
            </w:r>
            <w:r w:rsidR="00F254A0">
              <w:rPr>
                <w:b/>
                <w:sz w:val="18"/>
                <w:szCs w:val="18"/>
                <w:lang w:val="fr-FR"/>
              </w:rPr>
              <w:t xml:space="preserve"> </w:t>
            </w:r>
            <w:r w:rsidRPr="00F254A0">
              <w:rPr>
                <w:b/>
                <w:sz w:val="18"/>
                <w:szCs w:val="18"/>
                <w:lang w:val="fr-FR"/>
              </w:rPr>
              <w:t>:</w:t>
            </w:r>
          </w:p>
        </w:tc>
      </w:tr>
      <w:tr w:rsidR="00FE08C0" w:rsidRPr="00523E3B" w14:paraId="12FC8723" w14:textId="77777777" w:rsidTr="00806E8D">
        <w:trPr>
          <w:cantSplit/>
        </w:trPr>
        <w:tc>
          <w:tcPr>
            <w:tcW w:w="4535"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91"/>
              <w:gridCol w:w="2128"/>
            </w:tblGrid>
            <w:tr w:rsidR="0084194F" w:rsidRPr="00F254A0" w14:paraId="2E355FA7" w14:textId="77777777" w:rsidTr="007F724D">
              <w:tc>
                <w:tcPr>
                  <w:tcW w:w="2191" w:type="dxa"/>
                </w:tcPr>
                <w:p w14:paraId="18367559" w14:textId="30C26B49" w:rsidR="0084194F" w:rsidRPr="00F254A0" w:rsidRDefault="0084194F" w:rsidP="00F27B7B">
                  <w:pPr>
                    <w:pStyle w:val="BodyText"/>
                    <w:spacing w:beforeLines="10" w:before="24" w:afterLines="10" w:after="24" w:line="240" w:lineRule="auto"/>
                    <w:jc w:val="left"/>
                    <w:rPr>
                      <w:b/>
                      <w:sz w:val="16"/>
                      <w:lang w:val="fr-FR"/>
                    </w:rPr>
                  </w:pPr>
                  <w:r w:rsidRPr="00F254A0">
                    <w:rPr>
                      <w:b/>
                      <w:sz w:val="16"/>
                      <w:lang w:val="fr-FR"/>
                    </w:rPr>
                    <w:t>Langue</w:t>
                  </w:r>
                </w:p>
              </w:tc>
              <w:tc>
                <w:tcPr>
                  <w:tcW w:w="2128" w:type="dxa"/>
                </w:tcPr>
                <w:p w14:paraId="793981CC" w14:textId="0962A289" w:rsidR="0084194F" w:rsidRPr="00934E86" w:rsidRDefault="002A2783" w:rsidP="00934E86">
                  <w:pPr>
                    <w:pStyle w:val="BodyText"/>
                    <w:spacing w:beforeLines="10" w:before="24" w:afterLines="10" w:after="24" w:line="240" w:lineRule="auto"/>
                    <w:rPr>
                      <w:b/>
                      <w:sz w:val="16"/>
                      <w:lang w:val="fr-FR"/>
                    </w:rPr>
                  </w:pPr>
                  <w:r w:rsidRPr="00934E86">
                    <w:rPr>
                      <w:b/>
                      <w:sz w:val="16"/>
                      <w:lang w:val="fr-FR"/>
                    </w:rPr>
                    <w:t>Maîtrise de la langue :</w:t>
                  </w:r>
                </w:p>
              </w:tc>
            </w:tr>
            <w:tr w:rsidR="0084194F" w:rsidRPr="00F254A0" w14:paraId="4CB7D15C" w14:textId="77777777" w:rsidTr="00186B74">
              <w:tc>
                <w:tcPr>
                  <w:tcW w:w="2191" w:type="dxa"/>
                </w:tcPr>
                <w:p w14:paraId="50A35CEA" w14:textId="391A5FD3" w:rsidR="0084194F" w:rsidRPr="00F254A0" w:rsidRDefault="0084194F" w:rsidP="00CE3DF1">
                  <w:pPr>
                    <w:pStyle w:val="BodyText"/>
                    <w:spacing w:beforeLines="10" w:before="24" w:afterLines="10" w:after="24" w:line="240" w:lineRule="auto"/>
                    <w:jc w:val="left"/>
                    <w:rPr>
                      <w:sz w:val="16"/>
                      <w:lang w:val="fr-FR"/>
                    </w:rPr>
                  </w:pPr>
                </w:p>
              </w:tc>
              <w:tc>
                <w:tcPr>
                  <w:tcW w:w="2128" w:type="dxa"/>
                </w:tcPr>
                <w:p w14:paraId="09062B4D" w14:textId="431D9632" w:rsidR="0084194F" w:rsidRPr="00934E86" w:rsidRDefault="0084194F" w:rsidP="00CE3DF1">
                  <w:pPr>
                    <w:rPr>
                      <w:lang w:val="fr-FR"/>
                    </w:rPr>
                  </w:pPr>
                </w:p>
              </w:tc>
            </w:tr>
            <w:tr w:rsidR="0084194F" w:rsidRPr="00F254A0" w14:paraId="1782D152" w14:textId="77777777" w:rsidTr="002B3CD9">
              <w:tc>
                <w:tcPr>
                  <w:tcW w:w="2191" w:type="dxa"/>
                </w:tcPr>
                <w:p w14:paraId="42E78C97" w14:textId="03D2E619" w:rsidR="0084194F" w:rsidRPr="00F254A0" w:rsidRDefault="0084194F" w:rsidP="00CE3DF1">
                  <w:pPr>
                    <w:pStyle w:val="BodyText"/>
                    <w:spacing w:beforeLines="10" w:before="24" w:afterLines="10" w:after="24" w:line="240" w:lineRule="auto"/>
                    <w:jc w:val="left"/>
                    <w:rPr>
                      <w:sz w:val="16"/>
                      <w:lang w:val="fr-FR"/>
                    </w:rPr>
                  </w:pPr>
                </w:p>
              </w:tc>
              <w:tc>
                <w:tcPr>
                  <w:tcW w:w="2128" w:type="dxa"/>
                </w:tcPr>
                <w:p w14:paraId="77050AF8" w14:textId="43DB01C9" w:rsidR="0084194F" w:rsidRPr="00F254A0" w:rsidRDefault="0084194F" w:rsidP="00CE3DF1">
                  <w:pPr>
                    <w:rPr>
                      <w:lang w:val="fr-FR"/>
                    </w:rPr>
                  </w:pPr>
                </w:p>
              </w:tc>
            </w:tr>
            <w:tr w:rsidR="0084194F" w:rsidRPr="00F254A0" w14:paraId="572818D5" w14:textId="77777777" w:rsidTr="000F25FC">
              <w:tc>
                <w:tcPr>
                  <w:tcW w:w="2191" w:type="dxa"/>
                </w:tcPr>
                <w:p w14:paraId="10A4E8C5" w14:textId="0CA76E49" w:rsidR="0084194F" w:rsidRPr="00F254A0" w:rsidRDefault="0084194F" w:rsidP="00CE3DF1">
                  <w:pPr>
                    <w:pStyle w:val="BodyText"/>
                    <w:spacing w:beforeLines="10" w:before="24" w:afterLines="10" w:after="24" w:line="240" w:lineRule="auto"/>
                    <w:jc w:val="left"/>
                    <w:rPr>
                      <w:sz w:val="16"/>
                      <w:lang w:val="fr-FR"/>
                    </w:rPr>
                  </w:pPr>
                </w:p>
              </w:tc>
              <w:tc>
                <w:tcPr>
                  <w:tcW w:w="2128" w:type="dxa"/>
                </w:tcPr>
                <w:p w14:paraId="0480AAE0" w14:textId="4CD1FD8F" w:rsidR="0084194F" w:rsidRPr="00F254A0" w:rsidRDefault="0084194F" w:rsidP="00CE3DF1">
                  <w:pPr>
                    <w:rPr>
                      <w:lang w:val="fr-FR"/>
                    </w:rPr>
                  </w:pPr>
                </w:p>
              </w:tc>
            </w:tr>
            <w:tr w:rsidR="0084194F" w:rsidRPr="00F254A0" w14:paraId="547D1E5F" w14:textId="77777777" w:rsidTr="00387A9A">
              <w:tc>
                <w:tcPr>
                  <w:tcW w:w="2191" w:type="dxa"/>
                </w:tcPr>
                <w:p w14:paraId="384D8BD4" w14:textId="69635536" w:rsidR="0084194F" w:rsidRPr="00F254A0" w:rsidRDefault="0084194F" w:rsidP="00CE3DF1">
                  <w:pPr>
                    <w:pStyle w:val="BodyText"/>
                    <w:spacing w:beforeLines="10" w:before="24" w:afterLines="10" w:after="24" w:line="240" w:lineRule="auto"/>
                    <w:jc w:val="left"/>
                    <w:rPr>
                      <w:sz w:val="16"/>
                      <w:lang w:val="fr-FR"/>
                    </w:rPr>
                  </w:pPr>
                </w:p>
              </w:tc>
              <w:tc>
                <w:tcPr>
                  <w:tcW w:w="2128" w:type="dxa"/>
                </w:tcPr>
                <w:p w14:paraId="51CD853C" w14:textId="0E3EA5B0" w:rsidR="0084194F" w:rsidRPr="00F254A0" w:rsidRDefault="0084194F" w:rsidP="00CE3DF1">
                  <w:pPr>
                    <w:rPr>
                      <w:lang w:val="fr-FR"/>
                    </w:rPr>
                  </w:pPr>
                </w:p>
              </w:tc>
            </w:tr>
          </w:tbl>
          <w:p w14:paraId="5F02F89A" w14:textId="77777777" w:rsidR="00FE08C0" w:rsidRPr="00F254A0" w:rsidRDefault="00FE08C0" w:rsidP="00D1111C">
            <w:pPr>
              <w:pStyle w:val="BodyText"/>
              <w:spacing w:beforeLines="10" w:before="24" w:afterLines="10" w:after="24" w:line="240" w:lineRule="auto"/>
              <w:jc w:val="left"/>
              <w:rPr>
                <w:sz w:val="18"/>
                <w:lang w:val="fr-FR"/>
              </w:rPr>
            </w:pPr>
          </w:p>
        </w:tc>
        <w:tc>
          <w:tcPr>
            <w:tcW w:w="1541" w:type="dxa"/>
            <w:tcBorders>
              <w:top w:val="single" w:sz="2" w:space="0" w:color="auto"/>
              <w:left w:val="single" w:sz="2" w:space="0" w:color="auto"/>
              <w:bottom w:val="single" w:sz="2" w:space="0" w:color="auto"/>
            </w:tcBorders>
          </w:tcPr>
          <w:p w14:paraId="4457DA1D" w14:textId="0C5A8C04" w:rsidR="00F27B7B" w:rsidRPr="00F254A0" w:rsidRDefault="00F27B7B" w:rsidP="00F27B7B">
            <w:pPr>
              <w:pStyle w:val="BodyText"/>
              <w:spacing w:beforeLines="20" w:before="48" w:afterLines="20" w:after="48" w:line="240" w:lineRule="auto"/>
              <w:jc w:val="left"/>
              <w:rPr>
                <w:sz w:val="16"/>
                <w:szCs w:val="18"/>
                <w:lang w:val="fr-FR"/>
              </w:rPr>
            </w:pPr>
            <w:r w:rsidRPr="00F254A0">
              <w:rPr>
                <w:sz w:val="16"/>
                <w:szCs w:val="18"/>
                <w:lang w:val="fr-FR"/>
              </w:rPr>
              <w:t>TR</w:t>
            </w:r>
            <w:r w:rsidRPr="00F254A0">
              <w:rPr>
                <w:bCs/>
                <w:sz w:val="16"/>
                <w:szCs w:val="12"/>
                <w:lang w:val="fr-FR"/>
              </w:rPr>
              <w:t>È</w:t>
            </w:r>
            <w:r w:rsidRPr="00F254A0">
              <w:rPr>
                <w:sz w:val="16"/>
                <w:szCs w:val="18"/>
                <w:lang w:val="fr-FR"/>
              </w:rPr>
              <w:t>S BIEN (F)</w:t>
            </w:r>
            <w:r w:rsidRPr="00F254A0">
              <w:rPr>
                <w:sz w:val="16"/>
                <w:szCs w:val="18"/>
                <w:lang w:val="fr-FR"/>
              </w:rPr>
              <w:br/>
            </w:r>
            <w:r w:rsidRPr="00F254A0">
              <w:rPr>
                <w:sz w:val="16"/>
                <w:szCs w:val="18"/>
                <w:lang w:val="fr-FR"/>
              </w:rPr>
              <w:br/>
              <w:t>ASSEZ BIEN (W)</w:t>
            </w:r>
            <w:r w:rsidRPr="00F254A0">
              <w:rPr>
                <w:sz w:val="16"/>
                <w:szCs w:val="18"/>
                <w:lang w:val="fr-FR"/>
              </w:rPr>
              <w:br/>
            </w:r>
          </w:p>
          <w:p w14:paraId="17A8CF39" w14:textId="79575F80" w:rsidR="00FE08C0" w:rsidRPr="00F254A0" w:rsidRDefault="00F27B7B" w:rsidP="00F27B7B">
            <w:pPr>
              <w:pStyle w:val="BodyText"/>
              <w:spacing w:beforeLines="10" w:before="24" w:afterLines="10" w:after="24" w:line="240" w:lineRule="auto"/>
              <w:jc w:val="left"/>
              <w:rPr>
                <w:sz w:val="16"/>
                <w:szCs w:val="18"/>
                <w:lang w:val="fr-FR"/>
              </w:rPr>
            </w:pPr>
            <w:r w:rsidRPr="00F254A0">
              <w:rPr>
                <w:sz w:val="16"/>
                <w:szCs w:val="18"/>
                <w:lang w:val="fr-FR"/>
              </w:rPr>
              <w:t>AVEC DIFFICULT</w:t>
            </w:r>
            <w:r w:rsidRPr="00F254A0">
              <w:rPr>
                <w:bCs/>
                <w:sz w:val="16"/>
                <w:szCs w:val="12"/>
                <w:lang w:val="fr-FR"/>
              </w:rPr>
              <w:t>É</w:t>
            </w:r>
            <w:r w:rsidRPr="00F254A0">
              <w:rPr>
                <w:sz w:val="16"/>
                <w:szCs w:val="18"/>
                <w:lang w:val="fr-FR"/>
              </w:rPr>
              <w:t xml:space="preserve"> (L)</w:t>
            </w:r>
          </w:p>
        </w:tc>
        <w:tc>
          <w:tcPr>
            <w:tcW w:w="3265" w:type="dxa"/>
            <w:gridSpan w:val="3"/>
            <w:tcBorders>
              <w:top w:val="single" w:sz="2" w:space="0" w:color="auto"/>
              <w:left w:val="single" w:sz="2" w:space="0" w:color="auto"/>
              <w:bottom w:val="single" w:sz="2" w:space="0" w:color="auto"/>
              <w:right w:val="single" w:sz="12" w:space="0" w:color="auto"/>
            </w:tcBorders>
          </w:tcPr>
          <w:p w14:paraId="0DDDBEEF" w14:textId="77777777" w:rsidR="00F27B7B" w:rsidRPr="00F254A0" w:rsidRDefault="00F27B7B" w:rsidP="00F27B7B">
            <w:pPr>
              <w:pStyle w:val="BodyText"/>
              <w:spacing w:beforeLines="20" w:before="48" w:afterLines="20" w:after="48" w:line="240" w:lineRule="auto"/>
              <w:jc w:val="left"/>
              <w:rPr>
                <w:sz w:val="16"/>
                <w:szCs w:val="18"/>
                <w:lang w:val="fr-FR"/>
              </w:rPr>
            </w:pPr>
            <w:r w:rsidRPr="00F254A0">
              <w:rPr>
                <w:sz w:val="16"/>
                <w:szCs w:val="18"/>
                <w:lang w:val="fr-FR"/>
              </w:rPr>
              <w:t>Vous pouvez parler, lire et écrire dans cette langue comme dans votre langue maternelle</w:t>
            </w:r>
          </w:p>
          <w:p w14:paraId="0EF290AC" w14:textId="7E82DB08" w:rsidR="00F27B7B" w:rsidRPr="00F254A0" w:rsidRDefault="00F27B7B" w:rsidP="00F27B7B">
            <w:pPr>
              <w:pStyle w:val="BodyText"/>
              <w:spacing w:beforeLines="20" w:before="48" w:afterLines="20" w:after="48" w:line="240" w:lineRule="auto"/>
              <w:jc w:val="left"/>
              <w:rPr>
                <w:sz w:val="16"/>
                <w:szCs w:val="18"/>
                <w:lang w:val="fr-FR"/>
              </w:rPr>
            </w:pPr>
            <w:r w:rsidRPr="00F254A0">
              <w:rPr>
                <w:sz w:val="16"/>
                <w:szCs w:val="18"/>
                <w:lang w:val="fr-FR"/>
              </w:rPr>
              <w:t>Vous pouvez facilement participer dans discussions, lire et écrire textes complexes</w:t>
            </w:r>
          </w:p>
          <w:p w14:paraId="7EFEE0A1" w14:textId="0AA4D2A8" w:rsidR="007628B7" w:rsidRPr="00F254A0" w:rsidRDefault="00F27B7B" w:rsidP="00F27B7B">
            <w:pPr>
              <w:pStyle w:val="BodyText"/>
              <w:spacing w:beforeLines="10" w:before="24" w:afterLines="10" w:after="24" w:line="240" w:lineRule="auto"/>
              <w:jc w:val="left"/>
              <w:rPr>
                <w:sz w:val="16"/>
                <w:szCs w:val="18"/>
                <w:lang w:val="fr-FR"/>
              </w:rPr>
            </w:pPr>
            <w:r w:rsidRPr="00F254A0">
              <w:rPr>
                <w:sz w:val="16"/>
                <w:szCs w:val="18"/>
                <w:lang w:val="fr-FR"/>
              </w:rPr>
              <w:t>Conversation limitée, vous pouvez lire journaux et correspondance de routine</w:t>
            </w:r>
          </w:p>
        </w:tc>
      </w:tr>
      <w:tr w:rsidR="009539B8" w:rsidRPr="00F254A0" w14:paraId="2DD1B751" w14:textId="77777777" w:rsidTr="002A2783">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2FCCE389" w:rsidR="009539B8" w:rsidRPr="00F254A0" w:rsidRDefault="0084634F" w:rsidP="009539B8">
            <w:pPr>
              <w:pStyle w:val="BodyText"/>
              <w:numPr>
                <w:ilvl w:val="0"/>
                <w:numId w:val="11"/>
              </w:numPr>
              <w:spacing w:before="20" w:after="20" w:line="240" w:lineRule="auto"/>
              <w:ind w:left="284" w:hanging="284"/>
              <w:jc w:val="left"/>
              <w:rPr>
                <w:b/>
                <w:sz w:val="20"/>
                <w:lang w:val="fr-FR"/>
              </w:rPr>
            </w:pPr>
            <w:r w:rsidRPr="00F254A0">
              <w:rPr>
                <w:b/>
                <w:sz w:val="20"/>
                <w:szCs w:val="16"/>
                <w:lang w:val="fr-FR"/>
              </w:rPr>
              <w:t>ÉTUDES</w:t>
            </w:r>
          </w:p>
        </w:tc>
      </w:tr>
      <w:tr w:rsidR="00BD56B2" w:rsidRPr="00F254A0" w14:paraId="38391257" w14:textId="77777777" w:rsidTr="002A2783">
        <w:trPr>
          <w:cantSplit/>
        </w:trPr>
        <w:tc>
          <w:tcPr>
            <w:tcW w:w="2679" w:type="dxa"/>
            <w:tcBorders>
              <w:top w:val="single" w:sz="8" w:space="0" w:color="auto"/>
              <w:left w:val="single" w:sz="12" w:space="0" w:color="auto"/>
              <w:bottom w:val="single" w:sz="4" w:space="0" w:color="auto"/>
              <w:right w:val="single" w:sz="4" w:space="0" w:color="auto"/>
            </w:tcBorders>
          </w:tcPr>
          <w:p w14:paraId="0B9BDA2A" w14:textId="2AD69BCD" w:rsidR="00BD56B2" w:rsidRPr="00F254A0" w:rsidRDefault="00BD56B2" w:rsidP="00BD56B2">
            <w:pPr>
              <w:pStyle w:val="BodyText"/>
              <w:spacing w:beforeLines="10" w:before="24" w:afterLines="10" w:after="24" w:line="240" w:lineRule="auto"/>
              <w:jc w:val="left"/>
              <w:rPr>
                <w:sz w:val="18"/>
                <w:szCs w:val="18"/>
                <w:lang w:val="fr-FR"/>
              </w:rPr>
            </w:pPr>
            <w:r w:rsidRPr="00256D51">
              <w:rPr>
                <w:sz w:val="18"/>
                <w:lang w:val="fr-FR"/>
              </w:rPr>
              <w:t>Date du début – Date de fin</w:t>
            </w:r>
            <w:r>
              <w:rPr>
                <w:sz w:val="18"/>
                <w:lang w:val="fr-FR"/>
              </w:rPr>
              <w:t> :</w:t>
            </w:r>
          </w:p>
        </w:tc>
        <w:tc>
          <w:tcPr>
            <w:tcW w:w="6662" w:type="dxa"/>
            <w:gridSpan w:val="7"/>
            <w:tcBorders>
              <w:top w:val="single" w:sz="8" w:space="0" w:color="auto"/>
              <w:left w:val="single" w:sz="4" w:space="0" w:color="auto"/>
              <w:bottom w:val="single" w:sz="4" w:space="0" w:color="auto"/>
              <w:right w:val="single" w:sz="12" w:space="0" w:color="auto"/>
            </w:tcBorders>
          </w:tcPr>
          <w:p w14:paraId="385F39CC" w14:textId="0623CFEF" w:rsidR="00BD56B2" w:rsidRPr="00F254A0" w:rsidRDefault="00BD56B2" w:rsidP="00BD56B2">
            <w:pPr>
              <w:pStyle w:val="BodyText"/>
              <w:spacing w:beforeLines="10" w:before="24" w:afterLines="10" w:after="24" w:line="240" w:lineRule="auto"/>
              <w:jc w:val="left"/>
              <w:rPr>
                <w:sz w:val="18"/>
                <w:szCs w:val="18"/>
                <w:lang w:val="fr-FR"/>
              </w:rPr>
            </w:pPr>
            <w:r>
              <w:rPr>
                <w:sz w:val="18"/>
                <w:szCs w:val="18"/>
              </w:rPr>
              <w:t>YYYY/MM – YYYY/MM</w:t>
            </w:r>
          </w:p>
        </w:tc>
      </w:tr>
      <w:tr w:rsidR="00BD56B2" w:rsidRPr="00F254A0" w14:paraId="61155032"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4C9BAA5F" w14:textId="26ECA9BD"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szCs w:val="18"/>
                <w:lang w:val="fr-FR"/>
              </w:rPr>
              <w:t>É</w:t>
            </w:r>
            <w:r w:rsidRPr="00F0532B">
              <w:rPr>
                <w:sz w:val="18"/>
                <w:szCs w:val="18"/>
                <w:lang w:val="fr-FR"/>
              </w:rPr>
              <w:t>tablissement</w:t>
            </w:r>
            <w:r>
              <w:rPr>
                <w:sz w:val="18"/>
                <w:szCs w:val="18"/>
                <w:lang w:val="fr-FR"/>
              </w:rPr>
              <w:t xml:space="preserve"> </w:t>
            </w:r>
            <w:r w:rsidRPr="00F0532B">
              <w:rPr>
                <w:sz w:val="18"/>
                <w:szCs w:val="18"/>
                <w:lang w:val="fr-FR"/>
              </w:rPr>
              <w:t xml:space="preserve">:  </w:t>
            </w:r>
          </w:p>
        </w:tc>
        <w:tc>
          <w:tcPr>
            <w:tcW w:w="6662" w:type="dxa"/>
            <w:gridSpan w:val="7"/>
            <w:tcBorders>
              <w:top w:val="single" w:sz="4" w:space="0" w:color="auto"/>
              <w:left w:val="single" w:sz="4" w:space="0" w:color="auto"/>
              <w:bottom w:val="single" w:sz="4" w:space="0" w:color="auto"/>
              <w:right w:val="single" w:sz="12" w:space="0" w:color="auto"/>
            </w:tcBorders>
          </w:tcPr>
          <w:p w14:paraId="0AE3D2A9"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76BF023E"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3BF1B47E" w14:textId="60388E0D" w:rsidR="00BD56B2" w:rsidRPr="00F254A0" w:rsidRDefault="00BD56B2" w:rsidP="00BD56B2">
            <w:pPr>
              <w:pStyle w:val="BodyText"/>
              <w:spacing w:beforeLines="10" w:before="24" w:afterLines="10" w:after="24" w:line="240" w:lineRule="auto"/>
              <w:jc w:val="left"/>
              <w:rPr>
                <w:sz w:val="18"/>
                <w:szCs w:val="18"/>
                <w:lang w:val="fr-FR"/>
              </w:rPr>
            </w:pPr>
            <w:r w:rsidRPr="00F0532B">
              <w:rPr>
                <w:sz w:val="18"/>
                <w:szCs w:val="18"/>
                <w:lang w:val="fr-FR"/>
              </w:rPr>
              <w:t>Ville</w:t>
            </w:r>
            <w:r>
              <w:rPr>
                <w:sz w:val="18"/>
                <w:szCs w:val="18"/>
                <w:lang w:val="fr-FR"/>
              </w:rPr>
              <w:t>, pays :</w:t>
            </w:r>
          </w:p>
        </w:tc>
        <w:tc>
          <w:tcPr>
            <w:tcW w:w="6662" w:type="dxa"/>
            <w:gridSpan w:val="7"/>
            <w:tcBorders>
              <w:top w:val="single" w:sz="4" w:space="0" w:color="auto"/>
              <w:left w:val="single" w:sz="4" w:space="0" w:color="auto"/>
              <w:bottom w:val="single" w:sz="4" w:space="0" w:color="auto"/>
              <w:right w:val="single" w:sz="12" w:space="0" w:color="auto"/>
            </w:tcBorders>
          </w:tcPr>
          <w:p w14:paraId="42A60949"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14EDC9CF"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2CFD456E" w14:textId="74AE731E"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lang w:val="fr-FR"/>
              </w:rPr>
              <w:t xml:space="preserve">Titre ou diplôme (obtenu) : </w:t>
            </w:r>
          </w:p>
        </w:tc>
        <w:tc>
          <w:tcPr>
            <w:tcW w:w="6662" w:type="dxa"/>
            <w:gridSpan w:val="7"/>
            <w:tcBorders>
              <w:top w:val="single" w:sz="4" w:space="0" w:color="auto"/>
              <w:left w:val="single" w:sz="4" w:space="0" w:color="auto"/>
              <w:bottom w:val="single" w:sz="4" w:space="0" w:color="auto"/>
              <w:right w:val="single" w:sz="12" w:space="0" w:color="auto"/>
            </w:tcBorders>
          </w:tcPr>
          <w:p w14:paraId="0B5D4A08"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10D1BA60"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5172EAD8" w14:textId="63834367"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lang w:val="fr-FR"/>
              </w:rPr>
              <w:t xml:space="preserve">Matière principale d’étude </w:t>
            </w:r>
          </w:p>
        </w:tc>
        <w:tc>
          <w:tcPr>
            <w:tcW w:w="6662" w:type="dxa"/>
            <w:gridSpan w:val="7"/>
            <w:tcBorders>
              <w:top w:val="single" w:sz="4" w:space="0" w:color="auto"/>
              <w:left w:val="single" w:sz="4" w:space="0" w:color="auto"/>
              <w:bottom w:val="single" w:sz="4" w:space="0" w:color="auto"/>
              <w:right w:val="single" w:sz="12" w:space="0" w:color="auto"/>
            </w:tcBorders>
          </w:tcPr>
          <w:p w14:paraId="40A83A4F"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6CD58AF3"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6B65BF8B" w14:textId="3DBDA9D9" w:rsidR="00BD56B2" w:rsidRPr="00F254A0" w:rsidRDefault="00BD56B2" w:rsidP="00BD56B2">
            <w:pPr>
              <w:pStyle w:val="BodyText"/>
              <w:spacing w:beforeLines="10" w:before="24" w:afterLines="10" w:after="24" w:line="240" w:lineRule="auto"/>
              <w:jc w:val="left"/>
              <w:rPr>
                <w:sz w:val="18"/>
                <w:szCs w:val="18"/>
                <w:lang w:val="fr-FR"/>
              </w:rPr>
            </w:pPr>
            <w:r w:rsidRPr="00256D51">
              <w:rPr>
                <w:sz w:val="18"/>
                <w:lang w:val="fr-FR"/>
              </w:rPr>
              <w:t>Date du début – Date de fin</w:t>
            </w:r>
          </w:p>
        </w:tc>
        <w:tc>
          <w:tcPr>
            <w:tcW w:w="6662" w:type="dxa"/>
            <w:gridSpan w:val="7"/>
            <w:tcBorders>
              <w:top w:val="single" w:sz="4" w:space="0" w:color="auto"/>
              <w:left w:val="single" w:sz="4" w:space="0" w:color="auto"/>
              <w:bottom w:val="single" w:sz="4" w:space="0" w:color="auto"/>
              <w:right w:val="single" w:sz="12" w:space="0" w:color="auto"/>
            </w:tcBorders>
          </w:tcPr>
          <w:p w14:paraId="3972312E" w14:textId="3029C519" w:rsidR="00BD56B2" w:rsidRPr="00F254A0" w:rsidRDefault="00BD56B2" w:rsidP="00BD56B2">
            <w:pPr>
              <w:pStyle w:val="BodyText"/>
              <w:spacing w:beforeLines="10" w:before="24" w:afterLines="10" w:after="24" w:line="240" w:lineRule="auto"/>
              <w:jc w:val="left"/>
              <w:rPr>
                <w:sz w:val="18"/>
                <w:szCs w:val="18"/>
                <w:lang w:val="fr-FR"/>
              </w:rPr>
            </w:pPr>
            <w:r>
              <w:rPr>
                <w:sz w:val="18"/>
                <w:szCs w:val="18"/>
              </w:rPr>
              <w:t>YYYY/MM – YYYY/MM</w:t>
            </w:r>
          </w:p>
        </w:tc>
      </w:tr>
      <w:tr w:rsidR="00BD56B2" w:rsidRPr="00F254A0" w14:paraId="1C2A0D96"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0864075F" w14:textId="4D7B0CB3"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szCs w:val="18"/>
                <w:lang w:val="fr-FR"/>
              </w:rPr>
              <w:t>É</w:t>
            </w:r>
            <w:r w:rsidRPr="00F0532B">
              <w:rPr>
                <w:sz w:val="18"/>
                <w:szCs w:val="18"/>
                <w:lang w:val="fr-FR"/>
              </w:rPr>
              <w:t>tablissement</w:t>
            </w:r>
            <w:r>
              <w:rPr>
                <w:sz w:val="18"/>
                <w:szCs w:val="18"/>
                <w:lang w:val="fr-FR"/>
              </w:rPr>
              <w:t xml:space="preserve"> </w:t>
            </w:r>
            <w:r w:rsidRPr="00F0532B">
              <w:rPr>
                <w:sz w:val="18"/>
                <w:szCs w:val="18"/>
                <w:lang w:val="fr-FR"/>
              </w:rPr>
              <w:t xml:space="preserve">:  </w:t>
            </w:r>
          </w:p>
        </w:tc>
        <w:tc>
          <w:tcPr>
            <w:tcW w:w="6662" w:type="dxa"/>
            <w:gridSpan w:val="7"/>
            <w:tcBorders>
              <w:top w:val="single" w:sz="4" w:space="0" w:color="auto"/>
              <w:left w:val="single" w:sz="4" w:space="0" w:color="auto"/>
              <w:bottom w:val="single" w:sz="4" w:space="0" w:color="auto"/>
              <w:right w:val="single" w:sz="12" w:space="0" w:color="auto"/>
            </w:tcBorders>
          </w:tcPr>
          <w:p w14:paraId="007B7AFE"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7A15CFBE"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7C6C83CC" w14:textId="04A306D9" w:rsidR="00BD56B2" w:rsidRPr="00F254A0" w:rsidRDefault="00BD56B2" w:rsidP="00BD56B2">
            <w:pPr>
              <w:pStyle w:val="BodyText"/>
              <w:spacing w:beforeLines="10" w:before="24" w:afterLines="10" w:after="24" w:line="240" w:lineRule="auto"/>
              <w:jc w:val="left"/>
              <w:rPr>
                <w:sz w:val="18"/>
                <w:szCs w:val="18"/>
                <w:lang w:val="fr-FR"/>
              </w:rPr>
            </w:pPr>
            <w:r w:rsidRPr="00F0532B">
              <w:rPr>
                <w:sz w:val="18"/>
                <w:szCs w:val="18"/>
                <w:lang w:val="fr-FR"/>
              </w:rPr>
              <w:lastRenderedPageBreak/>
              <w:t>Ville</w:t>
            </w:r>
            <w:r>
              <w:rPr>
                <w:sz w:val="18"/>
                <w:szCs w:val="18"/>
                <w:lang w:val="fr-FR"/>
              </w:rPr>
              <w:t>, pays :</w:t>
            </w:r>
          </w:p>
        </w:tc>
        <w:tc>
          <w:tcPr>
            <w:tcW w:w="6662" w:type="dxa"/>
            <w:gridSpan w:val="7"/>
            <w:tcBorders>
              <w:top w:val="single" w:sz="4" w:space="0" w:color="auto"/>
              <w:left w:val="single" w:sz="4" w:space="0" w:color="auto"/>
              <w:bottom w:val="single" w:sz="4" w:space="0" w:color="auto"/>
              <w:right w:val="single" w:sz="12" w:space="0" w:color="auto"/>
            </w:tcBorders>
          </w:tcPr>
          <w:p w14:paraId="6A091920"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6D5F6A7E"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38DEDC91" w14:textId="7D4A61CF"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lang w:val="fr-FR"/>
              </w:rPr>
              <w:t xml:space="preserve">Titre ou diplôme (obtenu) : </w:t>
            </w:r>
          </w:p>
        </w:tc>
        <w:tc>
          <w:tcPr>
            <w:tcW w:w="6662" w:type="dxa"/>
            <w:gridSpan w:val="7"/>
            <w:tcBorders>
              <w:top w:val="single" w:sz="4" w:space="0" w:color="auto"/>
              <w:left w:val="single" w:sz="4" w:space="0" w:color="auto"/>
              <w:bottom w:val="single" w:sz="4" w:space="0" w:color="auto"/>
              <w:right w:val="single" w:sz="12" w:space="0" w:color="auto"/>
            </w:tcBorders>
          </w:tcPr>
          <w:p w14:paraId="58C08948"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32E72F87"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1AEF67E5" w14:textId="29973E22"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lang w:val="fr-FR"/>
              </w:rPr>
              <w:t xml:space="preserve">Matière principale d’étude </w:t>
            </w:r>
          </w:p>
        </w:tc>
        <w:tc>
          <w:tcPr>
            <w:tcW w:w="6662" w:type="dxa"/>
            <w:gridSpan w:val="7"/>
            <w:tcBorders>
              <w:top w:val="single" w:sz="4" w:space="0" w:color="auto"/>
              <w:left w:val="single" w:sz="4" w:space="0" w:color="auto"/>
              <w:bottom w:val="single" w:sz="4" w:space="0" w:color="auto"/>
              <w:right w:val="single" w:sz="12" w:space="0" w:color="auto"/>
            </w:tcBorders>
          </w:tcPr>
          <w:p w14:paraId="6D716972"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36DB9C1E"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4DF64753" w14:textId="2A37629D" w:rsidR="00BD56B2" w:rsidRPr="00F254A0" w:rsidRDefault="00BD56B2" w:rsidP="00BD56B2">
            <w:pPr>
              <w:pStyle w:val="BodyText"/>
              <w:spacing w:beforeLines="10" w:before="24" w:afterLines="10" w:after="24" w:line="240" w:lineRule="auto"/>
              <w:jc w:val="left"/>
              <w:rPr>
                <w:sz w:val="18"/>
                <w:szCs w:val="18"/>
                <w:lang w:val="fr-FR"/>
              </w:rPr>
            </w:pPr>
            <w:r w:rsidRPr="00256D51">
              <w:rPr>
                <w:sz w:val="18"/>
                <w:lang w:val="fr-FR"/>
              </w:rPr>
              <w:t>Date du début – Date de fin</w:t>
            </w:r>
            <w:r>
              <w:rPr>
                <w:sz w:val="18"/>
                <w:lang w:val="fr-FR"/>
              </w:rPr>
              <w:t> :  </w:t>
            </w:r>
          </w:p>
        </w:tc>
        <w:tc>
          <w:tcPr>
            <w:tcW w:w="6662" w:type="dxa"/>
            <w:gridSpan w:val="7"/>
            <w:tcBorders>
              <w:top w:val="single" w:sz="4" w:space="0" w:color="auto"/>
              <w:left w:val="single" w:sz="4" w:space="0" w:color="auto"/>
              <w:bottom w:val="single" w:sz="4" w:space="0" w:color="auto"/>
              <w:right w:val="single" w:sz="12" w:space="0" w:color="auto"/>
            </w:tcBorders>
          </w:tcPr>
          <w:p w14:paraId="7C1B1AAF" w14:textId="29CEE6B8" w:rsidR="00BD56B2" w:rsidRPr="00F254A0" w:rsidRDefault="00BD56B2" w:rsidP="00BD56B2">
            <w:pPr>
              <w:pStyle w:val="BodyText"/>
              <w:spacing w:beforeLines="10" w:before="24" w:afterLines="10" w:after="24" w:line="240" w:lineRule="auto"/>
              <w:jc w:val="left"/>
              <w:rPr>
                <w:sz w:val="18"/>
                <w:szCs w:val="18"/>
                <w:lang w:val="fr-FR"/>
              </w:rPr>
            </w:pPr>
            <w:r>
              <w:rPr>
                <w:sz w:val="18"/>
                <w:szCs w:val="18"/>
              </w:rPr>
              <w:t>YYYY/MM – YYYY/MM</w:t>
            </w:r>
          </w:p>
        </w:tc>
      </w:tr>
      <w:tr w:rsidR="00BD56B2" w:rsidRPr="00F254A0" w14:paraId="2C82F09F"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3D8EA652" w14:textId="0175F7D7"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szCs w:val="18"/>
                <w:lang w:val="fr-FR"/>
              </w:rPr>
              <w:t>É</w:t>
            </w:r>
            <w:r w:rsidRPr="00F0532B">
              <w:rPr>
                <w:sz w:val="18"/>
                <w:szCs w:val="18"/>
                <w:lang w:val="fr-FR"/>
              </w:rPr>
              <w:t>tablissement</w:t>
            </w:r>
            <w:r>
              <w:rPr>
                <w:sz w:val="18"/>
                <w:szCs w:val="18"/>
                <w:lang w:val="fr-FR"/>
              </w:rPr>
              <w:t xml:space="preserve"> </w:t>
            </w:r>
            <w:r w:rsidRPr="00F0532B">
              <w:rPr>
                <w:sz w:val="18"/>
                <w:szCs w:val="18"/>
                <w:lang w:val="fr-FR"/>
              </w:rPr>
              <w:t xml:space="preserve">:  </w:t>
            </w:r>
          </w:p>
        </w:tc>
        <w:tc>
          <w:tcPr>
            <w:tcW w:w="6662" w:type="dxa"/>
            <w:gridSpan w:val="7"/>
            <w:tcBorders>
              <w:top w:val="single" w:sz="4" w:space="0" w:color="auto"/>
              <w:left w:val="single" w:sz="4" w:space="0" w:color="auto"/>
              <w:bottom w:val="single" w:sz="4" w:space="0" w:color="auto"/>
              <w:right w:val="single" w:sz="12" w:space="0" w:color="auto"/>
            </w:tcBorders>
          </w:tcPr>
          <w:p w14:paraId="248F6784"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29BC2437"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2259A9F9" w14:textId="25B1A22A" w:rsidR="00BD56B2" w:rsidRPr="00F254A0" w:rsidRDefault="00BD56B2" w:rsidP="00BD56B2">
            <w:pPr>
              <w:pStyle w:val="BodyText"/>
              <w:spacing w:beforeLines="10" w:before="24" w:afterLines="10" w:after="24" w:line="240" w:lineRule="auto"/>
              <w:jc w:val="left"/>
              <w:rPr>
                <w:sz w:val="18"/>
                <w:szCs w:val="18"/>
                <w:lang w:val="fr-FR"/>
              </w:rPr>
            </w:pPr>
            <w:r w:rsidRPr="00F0532B">
              <w:rPr>
                <w:sz w:val="18"/>
                <w:szCs w:val="18"/>
                <w:lang w:val="fr-FR"/>
              </w:rPr>
              <w:t>Ville</w:t>
            </w:r>
            <w:r>
              <w:rPr>
                <w:sz w:val="18"/>
                <w:szCs w:val="18"/>
                <w:lang w:val="fr-FR"/>
              </w:rPr>
              <w:t>, pays :</w:t>
            </w:r>
          </w:p>
        </w:tc>
        <w:tc>
          <w:tcPr>
            <w:tcW w:w="6662" w:type="dxa"/>
            <w:gridSpan w:val="7"/>
            <w:tcBorders>
              <w:top w:val="single" w:sz="4" w:space="0" w:color="auto"/>
              <w:left w:val="single" w:sz="4" w:space="0" w:color="auto"/>
              <w:bottom w:val="single" w:sz="4" w:space="0" w:color="auto"/>
              <w:right w:val="single" w:sz="12" w:space="0" w:color="auto"/>
            </w:tcBorders>
          </w:tcPr>
          <w:p w14:paraId="64DA675C"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BD56B2" w:rsidRPr="00F254A0" w14:paraId="4782B20A"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4B78BE66" w14:textId="2AA6DB6F" w:rsidR="00BD56B2" w:rsidRPr="00F254A0" w:rsidRDefault="00BD56B2" w:rsidP="00BD56B2">
            <w:pPr>
              <w:pStyle w:val="BodyText"/>
              <w:spacing w:beforeLines="10" w:before="24" w:afterLines="10" w:after="24" w:line="240" w:lineRule="auto"/>
              <w:jc w:val="left"/>
              <w:rPr>
                <w:sz w:val="18"/>
                <w:szCs w:val="18"/>
                <w:lang w:val="fr-FR"/>
              </w:rPr>
            </w:pPr>
            <w:r w:rsidRPr="00F0532B">
              <w:rPr>
                <w:bCs/>
                <w:sz w:val="18"/>
                <w:lang w:val="fr-FR"/>
              </w:rPr>
              <w:t xml:space="preserve">Titre ou diplôme (obtenu) : </w:t>
            </w:r>
          </w:p>
        </w:tc>
        <w:tc>
          <w:tcPr>
            <w:tcW w:w="6662" w:type="dxa"/>
            <w:gridSpan w:val="7"/>
            <w:tcBorders>
              <w:top w:val="single" w:sz="4" w:space="0" w:color="auto"/>
              <w:left w:val="single" w:sz="4" w:space="0" w:color="auto"/>
              <w:bottom w:val="single" w:sz="4" w:space="0" w:color="auto"/>
              <w:right w:val="single" w:sz="12" w:space="0" w:color="auto"/>
            </w:tcBorders>
          </w:tcPr>
          <w:p w14:paraId="722D1B71" w14:textId="77777777" w:rsidR="00BD56B2" w:rsidRPr="00F254A0" w:rsidRDefault="00BD56B2" w:rsidP="00BD56B2">
            <w:pPr>
              <w:pStyle w:val="BodyText"/>
              <w:spacing w:beforeLines="10" w:before="24" w:afterLines="10" w:after="24" w:line="240" w:lineRule="auto"/>
              <w:jc w:val="left"/>
              <w:rPr>
                <w:sz w:val="18"/>
                <w:szCs w:val="18"/>
                <w:lang w:val="fr-FR"/>
              </w:rPr>
            </w:pPr>
          </w:p>
        </w:tc>
      </w:tr>
      <w:tr w:rsidR="002A2783" w:rsidRPr="00F254A0" w14:paraId="51876237" w14:textId="77777777" w:rsidTr="002A2783">
        <w:trPr>
          <w:cantSplit/>
        </w:trPr>
        <w:tc>
          <w:tcPr>
            <w:tcW w:w="2679" w:type="dxa"/>
            <w:tcBorders>
              <w:top w:val="single" w:sz="4" w:space="0" w:color="auto"/>
              <w:left w:val="single" w:sz="12" w:space="0" w:color="auto"/>
              <w:bottom w:val="single" w:sz="4" w:space="0" w:color="auto"/>
              <w:right w:val="single" w:sz="4" w:space="0" w:color="auto"/>
            </w:tcBorders>
          </w:tcPr>
          <w:p w14:paraId="585DD206" w14:textId="068B6B77" w:rsidR="002A2783" w:rsidRPr="00F254A0" w:rsidRDefault="00BD56B2" w:rsidP="002A2783">
            <w:pPr>
              <w:pStyle w:val="BodyText"/>
              <w:spacing w:beforeLines="10" w:before="24" w:afterLines="10" w:after="24" w:line="240" w:lineRule="auto"/>
              <w:jc w:val="left"/>
              <w:rPr>
                <w:sz w:val="18"/>
                <w:szCs w:val="18"/>
                <w:lang w:val="fr-FR"/>
              </w:rPr>
            </w:pPr>
            <w:r w:rsidRPr="00F0532B">
              <w:rPr>
                <w:bCs/>
                <w:sz w:val="18"/>
                <w:lang w:val="fr-FR"/>
              </w:rPr>
              <w:t>Matière principale d’étude</w:t>
            </w:r>
          </w:p>
        </w:tc>
        <w:tc>
          <w:tcPr>
            <w:tcW w:w="6662" w:type="dxa"/>
            <w:gridSpan w:val="7"/>
            <w:tcBorders>
              <w:top w:val="single" w:sz="4" w:space="0" w:color="auto"/>
              <w:left w:val="single" w:sz="4" w:space="0" w:color="auto"/>
              <w:bottom w:val="single" w:sz="4" w:space="0" w:color="auto"/>
              <w:right w:val="single" w:sz="12" w:space="0" w:color="auto"/>
            </w:tcBorders>
          </w:tcPr>
          <w:p w14:paraId="224F2692" w14:textId="77777777" w:rsidR="002A2783" w:rsidRPr="00F254A0" w:rsidRDefault="002A2783" w:rsidP="002A2783">
            <w:pPr>
              <w:pStyle w:val="BodyText"/>
              <w:spacing w:beforeLines="10" w:before="24" w:afterLines="10" w:after="24" w:line="240" w:lineRule="auto"/>
              <w:jc w:val="left"/>
              <w:rPr>
                <w:sz w:val="18"/>
                <w:szCs w:val="18"/>
                <w:lang w:val="fr-FR"/>
              </w:rPr>
            </w:pPr>
          </w:p>
        </w:tc>
      </w:tr>
      <w:tr w:rsidR="00176CE2" w:rsidRPr="00F254A0"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1C56D85" w:rsidR="00176CE2" w:rsidRPr="00F254A0" w:rsidRDefault="003D249F" w:rsidP="001A3CF6">
            <w:pPr>
              <w:pStyle w:val="BodyText"/>
              <w:numPr>
                <w:ilvl w:val="0"/>
                <w:numId w:val="11"/>
              </w:numPr>
              <w:spacing w:before="20" w:after="20" w:line="240" w:lineRule="auto"/>
              <w:ind w:left="284" w:hanging="284"/>
              <w:jc w:val="left"/>
              <w:rPr>
                <w:b/>
                <w:sz w:val="20"/>
                <w:lang w:val="fr-FR"/>
              </w:rPr>
            </w:pPr>
            <w:r w:rsidRPr="00F254A0">
              <w:rPr>
                <w:b/>
                <w:sz w:val="20"/>
                <w:szCs w:val="16"/>
                <w:lang w:val="fr-FR"/>
              </w:rPr>
              <w:t>ÉTATS DE SERVICE RÉCENTS</w:t>
            </w:r>
          </w:p>
        </w:tc>
      </w:tr>
      <w:tr w:rsidR="00D6168C" w:rsidRPr="00F254A0" w14:paraId="34E48293" w14:textId="77777777" w:rsidTr="00D6168C">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70CB2459" w:rsidR="00D6168C" w:rsidRPr="00F254A0" w:rsidRDefault="00D6168C" w:rsidP="00D1111C">
            <w:pPr>
              <w:pStyle w:val="BodyText"/>
              <w:spacing w:beforeLines="10" w:before="24" w:afterLines="10" w:after="24" w:line="240" w:lineRule="auto"/>
              <w:jc w:val="left"/>
              <w:rPr>
                <w:sz w:val="18"/>
                <w:szCs w:val="18"/>
                <w:lang w:val="fr-FR"/>
              </w:rPr>
            </w:pPr>
            <w:r w:rsidRPr="00F254A0">
              <w:rPr>
                <w:sz w:val="18"/>
                <w:lang w:val="fr-FR"/>
              </w:rPr>
              <w:t xml:space="preserve">Travail actuel :   </w:t>
            </w:r>
            <w:sdt>
              <w:sdtPr>
                <w:rPr>
                  <w:sz w:val="18"/>
                  <w:szCs w:val="18"/>
                  <w:shd w:val="clear" w:color="auto" w:fill="D9D9D9" w:themeFill="background1" w:themeFillShade="D9"/>
                  <w:lang w:val="fr-FR"/>
                </w:rPr>
                <w:id w:val="-1981600338"/>
                <w14:checkbox>
                  <w14:checked w14:val="0"/>
                  <w14:checkedState w14:val="2612" w14:font="MS Gothic"/>
                  <w14:uncheckedState w14:val="2610" w14:font="MS Gothic"/>
                </w14:checkbox>
              </w:sdtPr>
              <w:sdtEndPr/>
              <w:sdtContent>
                <w:r w:rsidRPr="00F254A0">
                  <w:rPr>
                    <w:rFonts w:ascii="MS Gothic" w:eastAsia="MS Gothic" w:hAnsi="MS Gothic"/>
                    <w:sz w:val="18"/>
                    <w:szCs w:val="18"/>
                    <w:shd w:val="clear" w:color="auto" w:fill="D9D9D9" w:themeFill="background1" w:themeFillShade="D9"/>
                    <w:lang w:val="fr-FR"/>
                  </w:rPr>
                  <w:t>☐</w:t>
                </w:r>
              </w:sdtContent>
            </w:sdt>
            <w:r w:rsidRPr="00F254A0">
              <w:rPr>
                <w:sz w:val="18"/>
                <w:szCs w:val="18"/>
                <w:lang w:val="fr-FR"/>
              </w:rPr>
              <w:t xml:space="preserve">  Oui         </w:t>
            </w:r>
            <w:sdt>
              <w:sdtPr>
                <w:rPr>
                  <w:sz w:val="18"/>
                  <w:szCs w:val="18"/>
                  <w:shd w:val="clear" w:color="auto" w:fill="D9D9D9" w:themeFill="background1" w:themeFillShade="D9"/>
                  <w:lang w:val="fr-FR"/>
                </w:rPr>
                <w:id w:val="-1261368959"/>
                <w14:checkbox>
                  <w14:checked w14:val="0"/>
                  <w14:checkedState w14:val="2612" w14:font="MS Gothic"/>
                  <w14:uncheckedState w14:val="2610" w14:font="MS Gothic"/>
                </w14:checkbox>
              </w:sdtPr>
              <w:sdtEndPr/>
              <w:sdtContent>
                <w:r w:rsidRPr="00F254A0">
                  <w:rPr>
                    <w:rFonts w:ascii="MS Gothic" w:eastAsia="MS Gothic" w:hAnsi="MS Gothic"/>
                    <w:sz w:val="18"/>
                    <w:szCs w:val="18"/>
                    <w:shd w:val="clear" w:color="auto" w:fill="D9D9D9" w:themeFill="background1" w:themeFillShade="D9"/>
                    <w:lang w:val="fr-FR"/>
                  </w:rPr>
                  <w:t>☐</w:t>
                </w:r>
              </w:sdtContent>
            </w:sdt>
            <w:r w:rsidRPr="00F254A0">
              <w:rPr>
                <w:sz w:val="18"/>
                <w:szCs w:val="18"/>
                <w:lang w:val="fr-FR"/>
              </w:rPr>
              <w:t xml:space="preserve">  Non</w:t>
            </w:r>
          </w:p>
        </w:tc>
      </w:tr>
      <w:tr w:rsidR="00016031" w:rsidRPr="00F254A0" w14:paraId="586A3489"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063A28FE" w14:textId="367B6AB0" w:rsidR="00016031" w:rsidRPr="00F254A0" w:rsidRDefault="00016031" w:rsidP="00016031">
            <w:pPr>
              <w:pStyle w:val="BodyText"/>
              <w:spacing w:beforeLines="10" w:before="24" w:afterLines="10" w:after="24" w:line="240" w:lineRule="auto"/>
              <w:jc w:val="left"/>
              <w:rPr>
                <w:sz w:val="18"/>
                <w:szCs w:val="18"/>
                <w:lang w:val="fr-FR"/>
              </w:rPr>
            </w:pPr>
            <w:r w:rsidRPr="00256D51">
              <w:rPr>
                <w:sz w:val="18"/>
                <w:lang w:val="fr-FR"/>
              </w:rPr>
              <w:t>Date du début – Date de fin</w:t>
            </w:r>
            <w:r>
              <w:rPr>
                <w:sz w:val="18"/>
                <w:lang w:val="fr-FR"/>
              </w:rPr>
              <w:t> :  </w:t>
            </w:r>
          </w:p>
        </w:tc>
        <w:tc>
          <w:tcPr>
            <w:tcW w:w="6662" w:type="dxa"/>
            <w:gridSpan w:val="7"/>
            <w:tcBorders>
              <w:top w:val="single" w:sz="2" w:space="0" w:color="auto"/>
              <w:left w:val="single" w:sz="4" w:space="0" w:color="auto"/>
              <w:bottom w:val="single" w:sz="2" w:space="0" w:color="auto"/>
              <w:right w:val="single" w:sz="12" w:space="0" w:color="auto"/>
            </w:tcBorders>
          </w:tcPr>
          <w:p w14:paraId="747F72F6" w14:textId="37B8A4D9" w:rsidR="00016031" w:rsidRPr="00F254A0" w:rsidRDefault="00016031" w:rsidP="00016031">
            <w:pPr>
              <w:pStyle w:val="BodyText"/>
              <w:spacing w:beforeLines="10" w:before="24" w:afterLines="10" w:after="24" w:line="240" w:lineRule="auto"/>
              <w:jc w:val="left"/>
              <w:rPr>
                <w:sz w:val="18"/>
                <w:szCs w:val="18"/>
                <w:lang w:val="fr-FR"/>
              </w:rPr>
            </w:pPr>
            <w:r>
              <w:rPr>
                <w:sz w:val="18"/>
                <w:szCs w:val="18"/>
              </w:rPr>
              <w:t>YYYY/MM – YYYY/MM</w:t>
            </w:r>
          </w:p>
        </w:tc>
      </w:tr>
      <w:tr w:rsidR="00016031" w:rsidRPr="00F254A0" w14:paraId="1DFC6F24"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039246D5" w14:textId="4198FA8A"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lang w:val="fr-FR"/>
              </w:rPr>
              <w:t>Nom de l’institut/établissement</w:t>
            </w:r>
            <w:r>
              <w:rPr>
                <w:sz w:val="18"/>
                <w:lang w:val="fr-FR"/>
              </w:rPr>
              <w:t xml:space="preserve"> </w:t>
            </w:r>
            <w:r w:rsidRPr="00F0532B">
              <w:rPr>
                <w:sz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1DB403A4"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59EF5086"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3317702E" w14:textId="24D05494"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Ville</w:t>
            </w:r>
            <w:r>
              <w:rPr>
                <w:sz w:val="18"/>
                <w:szCs w:val="18"/>
                <w:lang w:val="fr-FR"/>
              </w:rPr>
              <w:t>, pays :</w:t>
            </w:r>
          </w:p>
        </w:tc>
        <w:tc>
          <w:tcPr>
            <w:tcW w:w="6662" w:type="dxa"/>
            <w:gridSpan w:val="7"/>
            <w:tcBorders>
              <w:top w:val="single" w:sz="2" w:space="0" w:color="auto"/>
              <w:left w:val="single" w:sz="4" w:space="0" w:color="auto"/>
              <w:bottom w:val="single" w:sz="2" w:space="0" w:color="auto"/>
              <w:right w:val="single" w:sz="12" w:space="0" w:color="auto"/>
            </w:tcBorders>
          </w:tcPr>
          <w:p w14:paraId="25376A22"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75F5C7C2"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0652BFE2" w14:textId="67498070"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Tâches</w:t>
            </w:r>
            <w:r>
              <w:rPr>
                <w:sz w:val="18"/>
                <w:szCs w:val="18"/>
                <w:lang w:val="fr-FR"/>
              </w:rPr>
              <w:t xml:space="preserve"> </w:t>
            </w:r>
            <w:r w:rsidRPr="00F0532B">
              <w:rPr>
                <w:sz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2F98049D"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1E3185D9"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65C1706F" w14:textId="09D13E41"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Titre exacte du poste</w:t>
            </w:r>
            <w:r>
              <w:rPr>
                <w:sz w:val="18"/>
                <w:szCs w:val="18"/>
                <w:lang w:val="fr-FR"/>
              </w:rPr>
              <w:t xml:space="preserve"> </w:t>
            </w:r>
            <w:r w:rsidRPr="00F0532B">
              <w:rPr>
                <w:sz w:val="18"/>
                <w:szCs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490349C2"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0ADE028F"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32BC97F4" w14:textId="7EC31995" w:rsidR="00016031" w:rsidRPr="00F254A0" w:rsidRDefault="00C4392C" w:rsidP="00016031">
            <w:pPr>
              <w:pStyle w:val="BodyText"/>
              <w:spacing w:beforeLines="10" w:before="24" w:afterLines="10" w:after="24" w:line="240" w:lineRule="auto"/>
              <w:jc w:val="left"/>
              <w:rPr>
                <w:sz w:val="18"/>
                <w:szCs w:val="18"/>
                <w:lang w:val="fr-FR"/>
              </w:rPr>
            </w:pPr>
            <w:r w:rsidRPr="00C4392C">
              <w:rPr>
                <w:sz w:val="18"/>
                <w:szCs w:val="18"/>
                <w:lang w:val="fr-FR"/>
              </w:rPr>
              <w:t>Description des fonctions :</w:t>
            </w:r>
          </w:p>
        </w:tc>
        <w:tc>
          <w:tcPr>
            <w:tcW w:w="6662" w:type="dxa"/>
            <w:gridSpan w:val="7"/>
            <w:tcBorders>
              <w:top w:val="single" w:sz="2" w:space="0" w:color="auto"/>
              <w:left w:val="single" w:sz="4" w:space="0" w:color="auto"/>
              <w:bottom w:val="single" w:sz="2" w:space="0" w:color="auto"/>
              <w:right w:val="single" w:sz="12" w:space="0" w:color="auto"/>
            </w:tcBorders>
          </w:tcPr>
          <w:p w14:paraId="6AF9CB6B" w14:textId="77777777" w:rsidR="00016031" w:rsidRDefault="00016031" w:rsidP="00016031">
            <w:pPr>
              <w:pStyle w:val="BodyText"/>
              <w:spacing w:beforeLines="10" w:before="24" w:afterLines="10" w:after="24" w:line="240" w:lineRule="auto"/>
              <w:jc w:val="left"/>
              <w:rPr>
                <w:sz w:val="18"/>
                <w:szCs w:val="18"/>
                <w:lang w:val="fr-FR"/>
              </w:rPr>
            </w:pPr>
          </w:p>
          <w:p w14:paraId="219276FE" w14:textId="77777777" w:rsidR="00C4392C" w:rsidRDefault="00C4392C" w:rsidP="00016031">
            <w:pPr>
              <w:pStyle w:val="BodyText"/>
              <w:spacing w:beforeLines="10" w:before="24" w:afterLines="10" w:after="24" w:line="240" w:lineRule="auto"/>
              <w:jc w:val="left"/>
              <w:rPr>
                <w:sz w:val="18"/>
                <w:szCs w:val="18"/>
                <w:lang w:val="fr-FR"/>
              </w:rPr>
            </w:pPr>
          </w:p>
          <w:p w14:paraId="11D07910" w14:textId="77777777" w:rsidR="00C4392C" w:rsidRDefault="00C4392C" w:rsidP="00016031">
            <w:pPr>
              <w:pStyle w:val="BodyText"/>
              <w:spacing w:beforeLines="10" w:before="24" w:afterLines="10" w:after="24" w:line="240" w:lineRule="auto"/>
              <w:jc w:val="left"/>
              <w:rPr>
                <w:sz w:val="18"/>
                <w:szCs w:val="18"/>
                <w:lang w:val="fr-FR"/>
              </w:rPr>
            </w:pPr>
          </w:p>
          <w:p w14:paraId="081E3B85" w14:textId="0AEBC425" w:rsidR="00C4392C" w:rsidRPr="00F254A0" w:rsidRDefault="00C4392C" w:rsidP="00016031">
            <w:pPr>
              <w:pStyle w:val="BodyText"/>
              <w:spacing w:beforeLines="10" w:before="24" w:afterLines="10" w:after="24" w:line="240" w:lineRule="auto"/>
              <w:jc w:val="left"/>
              <w:rPr>
                <w:sz w:val="18"/>
                <w:szCs w:val="18"/>
                <w:lang w:val="fr-FR"/>
              </w:rPr>
            </w:pPr>
          </w:p>
        </w:tc>
      </w:tr>
      <w:tr w:rsidR="00016031" w:rsidRPr="00F254A0" w14:paraId="3DD044F5" w14:textId="77777777" w:rsidTr="001F2AD9">
        <w:trPr>
          <w:cantSplit/>
        </w:trPr>
        <w:tc>
          <w:tcPr>
            <w:tcW w:w="9341" w:type="dxa"/>
            <w:gridSpan w:val="8"/>
            <w:tcBorders>
              <w:top w:val="single" w:sz="2" w:space="0" w:color="auto"/>
              <w:left w:val="single" w:sz="12" w:space="0" w:color="auto"/>
              <w:bottom w:val="single" w:sz="2" w:space="0" w:color="auto"/>
              <w:right w:val="single" w:sz="12" w:space="0" w:color="auto"/>
            </w:tcBorders>
          </w:tcPr>
          <w:p w14:paraId="73E1F065" w14:textId="516EA867" w:rsidR="00016031" w:rsidRPr="00F254A0" w:rsidRDefault="00016031" w:rsidP="00D1111C">
            <w:pPr>
              <w:pStyle w:val="BodyText"/>
              <w:spacing w:beforeLines="10" w:before="24" w:afterLines="10" w:after="24" w:line="240" w:lineRule="auto"/>
              <w:jc w:val="left"/>
              <w:rPr>
                <w:sz w:val="18"/>
                <w:szCs w:val="18"/>
                <w:lang w:val="fr-FR"/>
              </w:rPr>
            </w:pPr>
            <w:r w:rsidRPr="00F254A0">
              <w:rPr>
                <w:sz w:val="18"/>
                <w:lang w:val="fr-FR"/>
              </w:rPr>
              <w:t xml:space="preserve">Travail actuel :   </w:t>
            </w:r>
            <w:sdt>
              <w:sdtPr>
                <w:rPr>
                  <w:sz w:val="18"/>
                  <w:szCs w:val="18"/>
                  <w:shd w:val="clear" w:color="auto" w:fill="D9D9D9" w:themeFill="background1" w:themeFillShade="D9"/>
                  <w:lang w:val="fr-FR"/>
                </w:rPr>
                <w:id w:val="1606994684"/>
                <w14:checkbox>
                  <w14:checked w14:val="0"/>
                  <w14:checkedState w14:val="2612" w14:font="MS Gothic"/>
                  <w14:uncheckedState w14:val="2610" w14:font="MS Gothic"/>
                </w14:checkbox>
              </w:sdtPr>
              <w:sdtEndPr/>
              <w:sdtContent>
                <w:r w:rsidRPr="00F254A0">
                  <w:rPr>
                    <w:rFonts w:ascii="MS Gothic" w:eastAsia="MS Gothic" w:hAnsi="MS Gothic"/>
                    <w:sz w:val="18"/>
                    <w:szCs w:val="18"/>
                    <w:shd w:val="clear" w:color="auto" w:fill="D9D9D9" w:themeFill="background1" w:themeFillShade="D9"/>
                    <w:lang w:val="fr-FR"/>
                  </w:rPr>
                  <w:t>☐</w:t>
                </w:r>
              </w:sdtContent>
            </w:sdt>
            <w:r w:rsidRPr="00F254A0">
              <w:rPr>
                <w:sz w:val="18"/>
                <w:szCs w:val="18"/>
                <w:lang w:val="fr-FR"/>
              </w:rPr>
              <w:t xml:space="preserve">  Oui         </w:t>
            </w:r>
            <w:sdt>
              <w:sdtPr>
                <w:rPr>
                  <w:sz w:val="18"/>
                  <w:szCs w:val="18"/>
                  <w:shd w:val="clear" w:color="auto" w:fill="D9D9D9" w:themeFill="background1" w:themeFillShade="D9"/>
                  <w:lang w:val="fr-FR"/>
                </w:rPr>
                <w:id w:val="-1657981389"/>
                <w14:checkbox>
                  <w14:checked w14:val="0"/>
                  <w14:checkedState w14:val="2612" w14:font="MS Gothic"/>
                  <w14:uncheckedState w14:val="2610" w14:font="MS Gothic"/>
                </w14:checkbox>
              </w:sdtPr>
              <w:sdtEndPr/>
              <w:sdtContent>
                <w:r w:rsidRPr="00F254A0">
                  <w:rPr>
                    <w:rFonts w:ascii="MS Gothic" w:eastAsia="MS Gothic" w:hAnsi="MS Gothic"/>
                    <w:sz w:val="18"/>
                    <w:szCs w:val="18"/>
                    <w:shd w:val="clear" w:color="auto" w:fill="D9D9D9" w:themeFill="background1" w:themeFillShade="D9"/>
                    <w:lang w:val="fr-FR"/>
                  </w:rPr>
                  <w:t>☐</w:t>
                </w:r>
              </w:sdtContent>
            </w:sdt>
            <w:r w:rsidRPr="00F254A0">
              <w:rPr>
                <w:sz w:val="18"/>
                <w:szCs w:val="18"/>
                <w:lang w:val="fr-FR"/>
              </w:rPr>
              <w:t xml:space="preserve">  Non</w:t>
            </w:r>
          </w:p>
        </w:tc>
      </w:tr>
      <w:tr w:rsidR="00016031" w:rsidRPr="00F254A0" w14:paraId="7D1319C7"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6394E63F" w14:textId="2108C5AD" w:rsidR="00016031" w:rsidRPr="00F254A0" w:rsidRDefault="00016031" w:rsidP="00016031">
            <w:pPr>
              <w:pStyle w:val="BodyText"/>
              <w:spacing w:beforeLines="10" w:before="24" w:afterLines="10" w:after="24" w:line="240" w:lineRule="auto"/>
              <w:jc w:val="left"/>
              <w:rPr>
                <w:sz w:val="18"/>
                <w:szCs w:val="18"/>
                <w:lang w:val="fr-FR"/>
              </w:rPr>
            </w:pPr>
            <w:r w:rsidRPr="00256D51">
              <w:rPr>
                <w:sz w:val="18"/>
                <w:lang w:val="fr-FR"/>
              </w:rPr>
              <w:t>Date du début – Date de fin</w:t>
            </w:r>
            <w:r>
              <w:rPr>
                <w:sz w:val="18"/>
                <w:lang w:val="fr-FR"/>
              </w:rPr>
              <w:t> :  </w:t>
            </w:r>
          </w:p>
        </w:tc>
        <w:tc>
          <w:tcPr>
            <w:tcW w:w="6662" w:type="dxa"/>
            <w:gridSpan w:val="7"/>
            <w:tcBorders>
              <w:top w:val="single" w:sz="2" w:space="0" w:color="auto"/>
              <w:left w:val="single" w:sz="4" w:space="0" w:color="auto"/>
              <w:bottom w:val="single" w:sz="2" w:space="0" w:color="auto"/>
              <w:right w:val="single" w:sz="12" w:space="0" w:color="auto"/>
            </w:tcBorders>
          </w:tcPr>
          <w:p w14:paraId="6251F439" w14:textId="68944B52" w:rsidR="00016031" w:rsidRPr="00F254A0" w:rsidRDefault="00016031" w:rsidP="00016031">
            <w:pPr>
              <w:pStyle w:val="BodyText"/>
              <w:spacing w:beforeLines="10" w:before="24" w:afterLines="10" w:after="24" w:line="240" w:lineRule="auto"/>
              <w:jc w:val="left"/>
              <w:rPr>
                <w:sz w:val="18"/>
                <w:szCs w:val="18"/>
                <w:lang w:val="fr-FR"/>
              </w:rPr>
            </w:pPr>
            <w:r>
              <w:rPr>
                <w:sz w:val="18"/>
                <w:szCs w:val="18"/>
              </w:rPr>
              <w:t>YYYY/MM – YYYY/MM</w:t>
            </w:r>
          </w:p>
        </w:tc>
      </w:tr>
      <w:tr w:rsidR="00016031" w:rsidRPr="00F254A0" w14:paraId="765D7B99"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765BBA1E" w14:textId="1C1A81F3"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lang w:val="fr-FR"/>
              </w:rPr>
              <w:t>Nom de l’institut/établissement</w:t>
            </w:r>
            <w:r>
              <w:rPr>
                <w:sz w:val="18"/>
                <w:lang w:val="fr-FR"/>
              </w:rPr>
              <w:t xml:space="preserve"> </w:t>
            </w:r>
            <w:r w:rsidRPr="00F0532B">
              <w:rPr>
                <w:sz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3800161F"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0855AE3F"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423A78DE" w14:textId="3FF8161A"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Ville</w:t>
            </w:r>
            <w:r>
              <w:rPr>
                <w:sz w:val="18"/>
                <w:szCs w:val="18"/>
                <w:lang w:val="fr-FR"/>
              </w:rPr>
              <w:t>, pays :</w:t>
            </w:r>
          </w:p>
        </w:tc>
        <w:tc>
          <w:tcPr>
            <w:tcW w:w="6662" w:type="dxa"/>
            <w:gridSpan w:val="7"/>
            <w:tcBorders>
              <w:top w:val="single" w:sz="2" w:space="0" w:color="auto"/>
              <w:left w:val="single" w:sz="4" w:space="0" w:color="auto"/>
              <w:bottom w:val="single" w:sz="2" w:space="0" w:color="auto"/>
              <w:right w:val="single" w:sz="12" w:space="0" w:color="auto"/>
            </w:tcBorders>
          </w:tcPr>
          <w:p w14:paraId="583BC732"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0949CB19"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382DD4F9" w14:textId="2B74C095"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Tâches</w:t>
            </w:r>
            <w:r>
              <w:rPr>
                <w:sz w:val="18"/>
                <w:szCs w:val="18"/>
                <w:lang w:val="fr-FR"/>
              </w:rPr>
              <w:t xml:space="preserve"> </w:t>
            </w:r>
            <w:r w:rsidRPr="00F0532B">
              <w:rPr>
                <w:sz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51501BDD"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22215F40"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471C91D1" w14:textId="390CE580"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Titre exacte du poste</w:t>
            </w:r>
            <w:r>
              <w:rPr>
                <w:sz w:val="18"/>
                <w:szCs w:val="18"/>
                <w:lang w:val="fr-FR"/>
              </w:rPr>
              <w:t xml:space="preserve"> </w:t>
            </w:r>
            <w:r w:rsidRPr="00F0532B">
              <w:rPr>
                <w:sz w:val="18"/>
                <w:szCs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2E12CBCE"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45881AE7"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191EA80B" w14:textId="0423A9D1" w:rsidR="00016031" w:rsidRPr="00F254A0" w:rsidRDefault="00C4392C" w:rsidP="00016031">
            <w:pPr>
              <w:pStyle w:val="BodyText"/>
              <w:spacing w:beforeLines="10" w:before="24" w:afterLines="10" w:after="24" w:line="240" w:lineRule="auto"/>
              <w:jc w:val="left"/>
              <w:rPr>
                <w:sz w:val="18"/>
                <w:szCs w:val="18"/>
                <w:lang w:val="fr-FR"/>
              </w:rPr>
            </w:pPr>
            <w:r w:rsidRPr="00C4392C">
              <w:rPr>
                <w:sz w:val="18"/>
                <w:szCs w:val="18"/>
                <w:lang w:val="fr-FR"/>
              </w:rPr>
              <w:t>Description des fonctions :</w:t>
            </w:r>
          </w:p>
        </w:tc>
        <w:tc>
          <w:tcPr>
            <w:tcW w:w="6662" w:type="dxa"/>
            <w:gridSpan w:val="7"/>
            <w:tcBorders>
              <w:top w:val="single" w:sz="2" w:space="0" w:color="auto"/>
              <w:left w:val="single" w:sz="4" w:space="0" w:color="auto"/>
              <w:bottom w:val="single" w:sz="2" w:space="0" w:color="auto"/>
              <w:right w:val="single" w:sz="12" w:space="0" w:color="auto"/>
            </w:tcBorders>
          </w:tcPr>
          <w:p w14:paraId="2B49BDDD" w14:textId="77777777" w:rsidR="00016031" w:rsidRDefault="00016031" w:rsidP="00016031">
            <w:pPr>
              <w:pStyle w:val="BodyText"/>
              <w:spacing w:beforeLines="10" w:before="24" w:afterLines="10" w:after="24" w:line="240" w:lineRule="auto"/>
              <w:jc w:val="left"/>
              <w:rPr>
                <w:sz w:val="18"/>
                <w:szCs w:val="18"/>
                <w:lang w:val="fr-FR"/>
              </w:rPr>
            </w:pPr>
          </w:p>
          <w:p w14:paraId="398DEDA4" w14:textId="77777777" w:rsidR="00C4392C" w:rsidRDefault="00C4392C" w:rsidP="00016031">
            <w:pPr>
              <w:pStyle w:val="BodyText"/>
              <w:spacing w:beforeLines="10" w:before="24" w:afterLines="10" w:after="24" w:line="240" w:lineRule="auto"/>
              <w:jc w:val="left"/>
              <w:rPr>
                <w:sz w:val="18"/>
                <w:szCs w:val="18"/>
                <w:lang w:val="fr-FR"/>
              </w:rPr>
            </w:pPr>
          </w:p>
          <w:p w14:paraId="4F3200BA" w14:textId="77777777" w:rsidR="00C4392C" w:rsidRDefault="00C4392C" w:rsidP="00016031">
            <w:pPr>
              <w:pStyle w:val="BodyText"/>
              <w:spacing w:beforeLines="10" w:before="24" w:afterLines="10" w:after="24" w:line="240" w:lineRule="auto"/>
              <w:jc w:val="left"/>
              <w:rPr>
                <w:sz w:val="18"/>
                <w:szCs w:val="18"/>
                <w:lang w:val="fr-FR"/>
              </w:rPr>
            </w:pPr>
          </w:p>
          <w:p w14:paraId="48216E0F" w14:textId="14E27869" w:rsidR="00C4392C" w:rsidRPr="00F254A0" w:rsidRDefault="00C4392C" w:rsidP="00016031">
            <w:pPr>
              <w:pStyle w:val="BodyText"/>
              <w:spacing w:beforeLines="10" w:before="24" w:afterLines="10" w:after="24" w:line="240" w:lineRule="auto"/>
              <w:jc w:val="left"/>
              <w:rPr>
                <w:sz w:val="18"/>
                <w:szCs w:val="18"/>
                <w:lang w:val="fr-FR"/>
              </w:rPr>
            </w:pPr>
          </w:p>
        </w:tc>
      </w:tr>
      <w:tr w:rsidR="00016031" w:rsidRPr="00F254A0" w14:paraId="7E1DFB70" w14:textId="77777777" w:rsidTr="004549FF">
        <w:trPr>
          <w:cantSplit/>
        </w:trPr>
        <w:tc>
          <w:tcPr>
            <w:tcW w:w="9341" w:type="dxa"/>
            <w:gridSpan w:val="8"/>
            <w:tcBorders>
              <w:top w:val="single" w:sz="2" w:space="0" w:color="auto"/>
              <w:left w:val="single" w:sz="12" w:space="0" w:color="auto"/>
              <w:bottom w:val="single" w:sz="2" w:space="0" w:color="auto"/>
              <w:right w:val="single" w:sz="12" w:space="0" w:color="auto"/>
            </w:tcBorders>
          </w:tcPr>
          <w:p w14:paraId="0CF3C01E" w14:textId="489BB6EF" w:rsidR="00016031" w:rsidRPr="00F254A0" w:rsidRDefault="00016031" w:rsidP="00D1111C">
            <w:pPr>
              <w:pStyle w:val="BodyText"/>
              <w:spacing w:beforeLines="10" w:before="24" w:afterLines="10" w:after="24" w:line="240" w:lineRule="auto"/>
              <w:jc w:val="left"/>
              <w:rPr>
                <w:sz w:val="18"/>
                <w:szCs w:val="18"/>
                <w:lang w:val="fr-FR"/>
              </w:rPr>
            </w:pPr>
            <w:r w:rsidRPr="00F254A0">
              <w:rPr>
                <w:sz w:val="18"/>
                <w:lang w:val="fr-FR"/>
              </w:rPr>
              <w:t xml:space="preserve">Travail actuel :   </w:t>
            </w:r>
            <w:sdt>
              <w:sdtPr>
                <w:rPr>
                  <w:sz w:val="18"/>
                  <w:szCs w:val="18"/>
                  <w:shd w:val="clear" w:color="auto" w:fill="D9D9D9" w:themeFill="background1" w:themeFillShade="D9"/>
                  <w:lang w:val="fr-FR"/>
                </w:rPr>
                <w:id w:val="887379926"/>
                <w14:checkbox>
                  <w14:checked w14:val="0"/>
                  <w14:checkedState w14:val="2612" w14:font="MS Gothic"/>
                  <w14:uncheckedState w14:val="2610" w14:font="MS Gothic"/>
                </w14:checkbox>
              </w:sdtPr>
              <w:sdtEndPr/>
              <w:sdtContent>
                <w:r w:rsidRPr="00F254A0">
                  <w:rPr>
                    <w:rFonts w:ascii="MS Gothic" w:eastAsia="MS Gothic" w:hAnsi="MS Gothic"/>
                    <w:sz w:val="18"/>
                    <w:szCs w:val="18"/>
                    <w:shd w:val="clear" w:color="auto" w:fill="D9D9D9" w:themeFill="background1" w:themeFillShade="D9"/>
                    <w:lang w:val="fr-FR"/>
                  </w:rPr>
                  <w:t>☐</w:t>
                </w:r>
              </w:sdtContent>
            </w:sdt>
            <w:r w:rsidRPr="00F254A0">
              <w:rPr>
                <w:sz w:val="18"/>
                <w:szCs w:val="18"/>
                <w:lang w:val="fr-FR"/>
              </w:rPr>
              <w:t xml:space="preserve">  Oui         </w:t>
            </w:r>
            <w:sdt>
              <w:sdtPr>
                <w:rPr>
                  <w:sz w:val="18"/>
                  <w:szCs w:val="18"/>
                  <w:shd w:val="clear" w:color="auto" w:fill="D9D9D9" w:themeFill="background1" w:themeFillShade="D9"/>
                  <w:lang w:val="fr-FR"/>
                </w:rPr>
                <w:id w:val="14508081"/>
                <w14:checkbox>
                  <w14:checked w14:val="0"/>
                  <w14:checkedState w14:val="2612" w14:font="MS Gothic"/>
                  <w14:uncheckedState w14:val="2610" w14:font="MS Gothic"/>
                </w14:checkbox>
              </w:sdtPr>
              <w:sdtEndPr/>
              <w:sdtContent>
                <w:r w:rsidRPr="00F254A0">
                  <w:rPr>
                    <w:rFonts w:ascii="MS Gothic" w:eastAsia="MS Gothic" w:hAnsi="MS Gothic"/>
                    <w:sz w:val="18"/>
                    <w:szCs w:val="18"/>
                    <w:shd w:val="clear" w:color="auto" w:fill="D9D9D9" w:themeFill="background1" w:themeFillShade="D9"/>
                    <w:lang w:val="fr-FR"/>
                  </w:rPr>
                  <w:t>☐</w:t>
                </w:r>
              </w:sdtContent>
            </w:sdt>
            <w:r w:rsidRPr="00F254A0">
              <w:rPr>
                <w:sz w:val="18"/>
                <w:szCs w:val="18"/>
                <w:lang w:val="fr-FR"/>
              </w:rPr>
              <w:t xml:space="preserve">  Non</w:t>
            </w:r>
          </w:p>
        </w:tc>
      </w:tr>
      <w:tr w:rsidR="00016031" w:rsidRPr="00F254A0" w14:paraId="2BC5D6E2"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0EF9E77A" w14:textId="1A8B2A7A" w:rsidR="00016031" w:rsidRPr="00F254A0" w:rsidRDefault="00016031" w:rsidP="00016031">
            <w:pPr>
              <w:pStyle w:val="BodyText"/>
              <w:spacing w:beforeLines="10" w:before="24" w:afterLines="10" w:after="24" w:line="240" w:lineRule="auto"/>
              <w:jc w:val="left"/>
              <w:rPr>
                <w:sz w:val="18"/>
                <w:szCs w:val="18"/>
                <w:lang w:val="fr-FR"/>
              </w:rPr>
            </w:pPr>
            <w:r w:rsidRPr="00256D51">
              <w:rPr>
                <w:sz w:val="18"/>
                <w:lang w:val="fr-FR"/>
              </w:rPr>
              <w:t>Date du début – Date de fin</w:t>
            </w:r>
            <w:r>
              <w:rPr>
                <w:sz w:val="18"/>
                <w:lang w:val="fr-FR"/>
              </w:rPr>
              <w:t> :  </w:t>
            </w:r>
          </w:p>
        </w:tc>
        <w:tc>
          <w:tcPr>
            <w:tcW w:w="6662" w:type="dxa"/>
            <w:gridSpan w:val="7"/>
            <w:tcBorders>
              <w:top w:val="single" w:sz="2" w:space="0" w:color="auto"/>
              <w:left w:val="single" w:sz="4" w:space="0" w:color="auto"/>
              <w:bottom w:val="single" w:sz="2" w:space="0" w:color="auto"/>
              <w:right w:val="single" w:sz="12" w:space="0" w:color="auto"/>
            </w:tcBorders>
          </w:tcPr>
          <w:p w14:paraId="2431F662" w14:textId="67E95672" w:rsidR="00016031" w:rsidRPr="00F254A0" w:rsidRDefault="00016031" w:rsidP="00016031">
            <w:pPr>
              <w:pStyle w:val="BodyText"/>
              <w:spacing w:beforeLines="10" w:before="24" w:afterLines="10" w:after="24" w:line="240" w:lineRule="auto"/>
              <w:jc w:val="left"/>
              <w:rPr>
                <w:sz w:val="18"/>
                <w:szCs w:val="18"/>
                <w:lang w:val="fr-FR"/>
              </w:rPr>
            </w:pPr>
            <w:r>
              <w:rPr>
                <w:sz w:val="18"/>
                <w:szCs w:val="18"/>
              </w:rPr>
              <w:t>YYYY/MM – YYYY/MM</w:t>
            </w:r>
          </w:p>
        </w:tc>
      </w:tr>
      <w:tr w:rsidR="00016031" w:rsidRPr="00F254A0" w14:paraId="738420EB"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72A2FF9C" w14:textId="7DA6423B"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lang w:val="fr-FR"/>
              </w:rPr>
              <w:t>Nom de l’institut/établissement</w:t>
            </w:r>
            <w:r>
              <w:rPr>
                <w:sz w:val="18"/>
                <w:lang w:val="fr-FR"/>
              </w:rPr>
              <w:t xml:space="preserve"> </w:t>
            </w:r>
            <w:r w:rsidRPr="00F0532B">
              <w:rPr>
                <w:sz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7234ED65"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7F88A542"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4B44CFD6" w14:textId="6E47C412"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Ville</w:t>
            </w:r>
            <w:r>
              <w:rPr>
                <w:sz w:val="18"/>
                <w:szCs w:val="18"/>
                <w:lang w:val="fr-FR"/>
              </w:rPr>
              <w:t>, pays :</w:t>
            </w:r>
          </w:p>
        </w:tc>
        <w:tc>
          <w:tcPr>
            <w:tcW w:w="6662" w:type="dxa"/>
            <w:gridSpan w:val="7"/>
            <w:tcBorders>
              <w:top w:val="single" w:sz="2" w:space="0" w:color="auto"/>
              <w:left w:val="single" w:sz="4" w:space="0" w:color="auto"/>
              <w:bottom w:val="single" w:sz="2" w:space="0" w:color="auto"/>
              <w:right w:val="single" w:sz="12" w:space="0" w:color="auto"/>
            </w:tcBorders>
          </w:tcPr>
          <w:p w14:paraId="29E634E9"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17663B48"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558A03C6" w14:textId="5239E372"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Tâches</w:t>
            </w:r>
            <w:r>
              <w:rPr>
                <w:sz w:val="18"/>
                <w:szCs w:val="18"/>
                <w:lang w:val="fr-FR"/>
              </w:rPr>
              <w:t xml:space="preserve"> </w:t>
            </w:r>
            <w:r w:rsidRPr="00F0532B">
              <w:rPr>
                <w:sz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2ABFB3EC"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064E5737"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121A838D" w14:textId="11D75E77" w:rsidR="00016031" w:rsidRPr="00F254A0" w:rsidRDefault="00016031" w:rsidP="00016031">
            <w:pPr>
              <w:pStyle w:val="BodyText"/>
              <w:spacing w:beforeLines="10" w:before="24" w:afterLines="10" w:after="24" w:line="240" w:lineRule="auto"/>
              <w:jc w:val="left"/>
              <w:rPr>
                <w:sz w:val="18"/>
                <w:szCs w:val="18"/>
                <w:lang w:val="fr-FR"/>
              </w:rPr>
            </w:pPr>
            <w:r w:rsidRPr="00F0532B">
              <w:rPr>
                <w:sz w:val="18"/>
                <w:szCs w:val="18"/>
                <w:lang w:val="fr-FR"/>
              </w:rPr>
              <w:t>Titre exacte du poste</w:t>
            </w:r>
            <w:r>
              <w:rPr>
                <w:sz w:val="18"/>
                <w:szCs w:val="18"/>
                <w:lang w:val="fr-FR"/>
              </w:rPr>
              <w:t xml:space="preserve"> </w:t>
            </w:r>
            <w:r w:rsidRPr="00F0532B">
              <w:rPr>
                <w:sz w:val="18"/>
                <w:szCs w:val="18"/>
                <w:lang w:val="fr-FR"/>
              </w:rPr>
              <w:t>:</w:t>
            </w:r>
          </w:p>
        </w:tc>
        <w:tc>
          <w:tcPr>
            <w:tcW w:w="6662" w:type="dxa"/>
            <w:gridSpan w:val="7"/>
            <w:tcBorders>
              <w:top w:val="single" w:sz="2" w:space="0" w:color="auto"/>
              <w:left w:val="single" w:sz="4" w:space="0" w:color="auto"/>
              <w:bottom w:val="single" w:sz="2" w:space="0" w:color="auto"/>
              <w:right w:val="single" w:sz="12" w:space="0" w:color="auto"/>
            </w:tcBorders>
          </w:tcPr>
          <w:p w14:paraId="1E35857A" w14:textId="77777777" w:rsidR="00016031" w:rsidRPr="00F254A0" w:rsidRDefault="00016031" w:rsidP="00016031">
            <w:pPr>
              <w:pStyle w:val="BodyText"/>
              <w:spacing w:beforeLines="10" w:before="24" w:afterLines="10" w:after="24" w:line="240" w:lineRule="auto"/>
              <w:jc w:val="left"/>
              <w:rPr>
                <w:sz w:val="18"/>
                <w:szCs w:val="18"/>
                <w:lang w:val="fr-FR"/>
              </w:rPr>
            </w:pPr>
          </w:p>
        </w:tc>
      </w:tr>
      <w:tr w:rsidR="00016031" w:rsidRPr="00F254A0" w14:paraId="2507D2C5" w14:textId="77777777" w:rsidTr="00D6168C">
        <w:trPr>
          <w:cantSplit/>
        </w:trPr>
        <w:tc>
          <w:tcPr>
            <w:tcW w:w="2679" w:type="dxa"/>
            <w:tcBorders>
              <w:top w:val="single" w:sz="2" w:space="0" w:color="auto"/>
              <w:left w:val="single" w:sz="12" w:space="0" w:color="auto"/>
              <w:bottom w:val="single" w:sz="2" w:space="0" w:color="auto"/>
              <w:right w:val="single" w:sz="4" w:space="0" w:color="auto"/>
            </w:tcBorders>
          </w:tcPr>
          <w:p w14:paraId="37DECD2D" w14:textId="32D01A8F" w:rsidR="00016031" w:rsidRPr="00F254A0" w:rsidRDefault="00C4392C" w:rsidP="00D1111C">
            <w:pPr>
              <w:pStyle w:val="BodyText"/>
              <w:spacing w:beforeLines="10" w:before="24" w:afterLines="10" w:after="24" w:line="240" w:lineRule="auto"/>
              <w:jc w:val="left"/>
              <w:rPr>
                <w:sz w:val="18"/>
                <w:szCs w:val="18"/>
                <w:lang w:val="fr-FR"/>
              </w:rPr>
            </w:pPr>
            <w:r w:rsidRPr="00C4392C">
              <w:rPr>
                <w:sz w:val="18"/>
                <w:szCs w:val="18"/>
                <w:lang w:val="fr-FR"/>
              </w:rPr>
              <w:t>Description des fonctions :</w:t>
            </w:r>
          </w:p>
        </w:tc>
        <w:tc>
          <w:tcPr>
            <w:tcW w:w="6662" w:type="dxa"/>
            <w:gridSpan w:val="7"/>
            <w:tcBorders>
              <w:top w:val="single" w:sz="2" w:space="0" w:color="auto"/>
              <w:left w:val="single" w:sz="4" w:space="0" w:color="auto"/>
              <w:bottom w:val="single" w:sz="2" w:space="0" w:color="auto"/>
              <w:right w:val="single" w:sz="12" w:space="0" w:color="auto"/>
            </w:tcBorders>
          </w:tcPr>
          <w:p w14:paraId="7C0CE88F" w14:textId="77777777" w:rsidR="00016031" w:rsidRDefault="00016031" w:rsidP="00D1111C">
            <w:pPr>
              <w:pStyle w:val="BodyText"/>
              <w:spacing w:beforeLines="10" w:before="24" w:afterLines="10" w:after="24" w:line="240" w:lineRule="auto"/>
              <w:jc w:val="left"/>
              <w:rPr>
                <w:sz w:val="18"/>
                <w:szCs w:val="18"/>
                <w:lang w:val="fr-FR"/>
              </w:rPr>
            </w:pPr>
          </w:p>
          <w:p w14:paraId="18D701F8" w14:textId="77777777" w:rsidR="00C4392C" w:rsidRDefault="00C4392C" w:rsidP="00D1111C">
            <w:pPr>
              <w:pStyle w:val="BodyText"/>
              <w:spacing w:beforeLines="10" w:before="24" w:afterLines="10" w:after="24" w:line="240" w:lineRule="auto"/>
              <w:jc w:val="left"/>
              <w:rPr>
                <w:sz w:val="18"/>
                <w:szCs w:val="18"/>
                <w:lang w:val="fr-FR"/>
              </w:rPr>
            </w:pPr>
          </w:p>
          <w:p w14:paraId="5FEB1594" w14:textId="77777777" w:rsidR="00C4392C" w:rsidRDefault="00C4392C" w:rsidP="00D1111C">
            <w:pPr>
              <w:pStyle w:val="BodyText"/>
              <w:spacing w:beforeLines="10" w:before="24" w:afterLines="10" w:after="24" w:line="240" w:lineRule="auto"/>
              <w:jc w:val="left"/>
              <w:rPr>
                <w:sz w:val="18"/>
                <w:szCs w:val="18"/>
                <w:lang w:val="fr-FR"/>
              </w:rPr>
            </w:pPr>
          </w:p>
          <w:p w14:paraId="7971FD1A" w14:textId="58A7B8B7" w:rsidR="00C4392C" w:rsidRPr="00F254A0" w:rsidRDefault="00C4392C" w:rsidP="00D1111C">
            <w:pPr>
              <w:pStyle w:val="BodyText"/>
              <w:spacing w:beforeLines="10" w:before="24" w:afterLines="10" w:after="24" w:line="240" w:lineRule="auto"/>
              <w:jc w:val="left"/>
              <w:rPr>
                <w:sz w:val="18"/>
                <w:szCs w:val="18"/>
                <w:lang w:val="fr-FR"/>
              </w:rPr>
            </w:pPr>
          </w:p>
        </w:tc>
      </w:tr>
      <w:tr w:rsidR="00047CA9" w:rsidRPr="00F254A0"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69CAA0AC" w:rsidR="00047CA9" w:rsidRPr="00F254A0" w:rsidRDefault="00F95980" w:rsidP="001A3CF6">
            <w:pPr>
              <w:pStyle w:val="BodyText"/>
              <w:numPr>
                <w:ilvl w:val="0"/>
                <w:numId w:val="11"/>
              </w:numPr>
              <w:spacing w:before="20" w:after="20" w:line="240" w:lineRule="auto"/>
              <w:ind w:left="284" w:hanging="284"/>
              <w:jc w:val="left"/>
              <w:rPr>
                <w:b/>
                <w:sz w:val="20"/>
                <w:lang w:val="fr-FR"/>
              </w:rPr>
            </w:pPr>
            <w:r w:rsidRPr="00F254A0">
              <w:rPr>
                <w:b/>
                <w:sz w:val="20"/>
                <w:lang w:val="fr-FR"/>
              </w:rPr>
              <w:t>SANT</w:t>
            </w:r>
            <w:r w:rsidRPr="00F254A0">
              <w:rPr>
                <w:b/>
                <w:sz w:val="20"/>
                <w:szCs w:val="16"/>
                <w:lang w:val="fr-FR"/>
              </w:rPr>
              <w:t>É</w:t>
            </w:r>
            <w:r w:rsidRPr="00F254A0">
              <w:rPr>
                <w:b/>
                <w:sz w:val="20"/>
                <w:lang w:val="fr-FR"/>
              </w:rPr>
              <w:t xml:space="preserve"> ET RAYONNEMENTS</w:t>
            </w:r>
          </w:p>
        </w:tc>
      </w:tr>
      <w:tr w:rsidR="00016031" w:rsidRPr="00F254A0" w14:paraId="4A16C505" w14:textId="77777777" w:rsidTr="00B25FEB">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9565FBC" w14:textId="77777777" w:rsidR="00016031" w:rsidRPr="00F254A0" w:rsidRDefault="00016031" w:rsidP="00EA6F9A">
            <w:pPr>
              <w:pStyle w:val="BodyText"/>
              <w:spacing w:before="2" w:after="2" w:line="240" w:lineRule="auto"/>
              <w:jc w:val="left"/>
              <w:rPr>
                <w:sz w:val="18"/>
                <w:szCs w:val="18"/>
                <w:lang w:val="fr-FR"/>
              </w:rPr>
            </w:pPr>
            <w:r w:rsidRPr="00F0532B">
              <w:rPr>
                <w:sz w:val="18"/>
                <w:szCs w:val="18"/>
                <w:lang w:val="fr-FR"/>
              </w:rPr>
              <w:t xml:space="preserve">Je déclare que je suis en bonne santé, exempt de maladies infectieuses, et je suis physiquement et mentalement apte à suivre </w:t>
            </w:r>
            <w:r w:rsidRPr="00A513A8">
              <w:rPr>
                <w:sz w:val="18"/>
                <w:szCs w:val="18"/>
                <w:lang w:val="fr-FR"/>
              </w:rPr>
              <w:t>l’activité</w:t>
            </w:r>
            <w:r w:rsidRPr="00A513A8">
              <w:rPr>
                <w:sz w:val="18"/>
                <w:szCs w:val="18"/>
                <w:lang w:val="fr-CH"/>
              </w:rPr>
              <w:t xml:space="preserve"> pour laquelle je postule,</w:t>
            </w:r>
            <w:r>
              <w:rPr>
                <w:sz w:val="18"/>
                <w:szCs w:val="18"/>
                <w:lang w:val="fr-CH"/>
              </w:rPr>
              <w:t xml:space="preserve"> </w:t>
            </w:r>
            <w:r w:rsidRPr="00F0532B">
              <w:rPr>
                <w:sz w:val="18"/>
                <w:szCs w:val="18"/>
                <w:lang w:val="fr-FR"/>
              </w:rPr>
              <w:t>loin de mon pays.</w:t>
            </w:r>
          </w:p>
          <w:p w14:paraId="5C29C927" w14:textId="54D77954" w:rsidR="00016031" w:rsidRPr="00F254A0" w:rsidRDefault="006B06F3" w:rsidP="00EA6F9A">
            <w:pPr>
              <w:pStyle w:val="BodyText"/>
              <w:spacing w:before="2" w:after="2" w:line="240" w:lineRule="auto"/>
              <w:jc w:val="left"/>
              <w:rPr>
                <w:sz w:val="18"/>
                <w:szCs w:val="18"/>
                <w:lang w:val="fr-FR"/>
              </w:rPr>
            </w:pPr>
            <w:sdt>
              <w:sdtPr>
                <w:rPr>
                  <w:sz w:val="18"/>
                  <w:szCs w:val="18"/>
                  <w:shd w:val="clear" w:color="auto" w:fill="D9D9D9" w:themeFill="background1" w:themeFillShade="D9"/>
                  <w:lang w:val="fr-FR"/>
                </w:rPr>
                <w:id w:val="1976628438"/>
                <w14:checkbox>
                  <w14:checked w14:val="0"/>
                  <w14:checkedState w14:val="2612" w14:font="MS Gothic"/>
                  <w14:uncheckedState w14:val="2610" w14:font="MS Gothic"/>
                </w14:checkbox>
              </w:sdtPr>
              <w:sdtEndPr/>
              <w:sdtContent>
                <w:r w:rsidR="00016031" w:rsidRPr="00F0532B">
                  <w:rPr>
                    <w:rFonts w:ascii="MS Gothic" w:eastAsia="MS Gothic" w:hAnsi="MS Gothic"/>
                    <w:sz w:val="18"/>
                    <w:szCs w:val="18"/>
                    <w:shd w:val="clear" w:color="auto" w:fill="D9D9D9" w:themeFill="background1" w:themeFillShade="D9"/>
                    <w:lang w:val="fr-FR"/>
                  </w:rPr>
                  <w:t>☐</w:t>
                </w:r>
              </w:sdtContent>
            </w:sdt>
            <w:r w:rsidR="00016031" w:rsidRPr="00F0532B">
              <w:rPr>
                <w:sz w:val="18"/>
                <w:szCs w:val="18"/>
                <w:lang w:val="fr-FR"/>
              </w:rPr>
              <w:t xml:space="preserve"> Oui         </w:t>
            </w:r>
            <w:sdt>
              <w:sdtPr>
                <w:rPr>
                  <w:sz w:val="18"/>
                  <w:szCs w:val="18"/>
                  <w:shd w:val="clear" w:color="auto" w:fill="D9D9D9" w:themeFill="background1" w:themeFillShade="D9"/>
                  <w:lang w:val="fr-FR"/>
                </w:rPr>
                <w:id w:val="570313575"/>
                <w14:checkbox>
                  <w14:checked w14:val="0"/>
                  <w14:checkedState w14:val="2612" w14:font="MS Gothic"/>
                  <w14:uncheckedState w14:val="2610" w14:font="MS Gothic"/>
                </w14:checkbox>
              </w:sdtPr>
              <w:sdtEndPr/>
              <w:sdtContent>
                <w:r w:rsidR="00016031" w:rsidRPr="00F0532B">
                  <w:rPr>
                    <w:rFonts w:ascii="MS Gothic" w:eastAsia="MS Gothic" w:hAnsi="MS Gothic"/>
                    <w:sz w:val="18"/>
                    <w:szCs w:val="18"/>
                    <w:shd w:val="clear" w:color="auto" w:fill="D9D9D9" w:themeFill="background1" w:themeFillShade="D9"/>
                    <w:lang w:val="fr-FR"/>
                  </w:rPr>
                  <w:t>☐</w:t>
                </w:r>
              </w:sdtContent>
            </w:sdt>
            <w:r w:rsidR="00016031" w:rsidRPr="00F0532B">
              <w:rPr>
                <w:sz w:val="18"/>
                <w:szCs w:val="18"/>
                <w:lang w:val="fr-FR"/>
              </w:rPr>
              <w:t xml:space="preserve"> Non</w:t>
            </w:r>
          </w:p>
        </w:tc>
      </w:tr>
      <w:tr w:rsidR="00047CA9" w:rsidRPr="00523E3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0216F613" w14:textId="6EC67C05" w:rsidR="005A75BB" w:rsidRDefault="005A75BB" w:rsidP="005A75BB">
            <w:pPr>
              <w:pStyle w:val="BodyText"/>
              <w:spacing w:beforeLines="20" w:before="48" w:afterLines="20" w:after="48" w:line="240" w:lineRule="auto"/>
              <w:jc w:val="left"/>
              <w:rPr>
                <w:sz w:val="18"/>
                <w:szCs w:val="18"/>
                <w:lang w:val="fr-FR"/>
              </w:rPr>
            </w:pPr>
            <w:r w:rsidRPr="00F254A0">
              <w:rPr>
                <w:sz w:val="18"/>
                <w:szCs w:val="18"/>
                <w:lang w:val="fr-FR"/>
              </w:rPr>
              <w:t xml:space="preserve">Veuillez indiquer ci-dessous si vous avez une condition médicale ou infirmité qui pourrait limiter votre capacité à suivre </w:t>
            </w:r>
            <w:r w:rsidR="00EA6F9A" w:rsidRPr="00A513A8">
              <w:rPr>
                <w:sz w:val="18"/>
                <w:szCs w:val="18"/>
                <w:lang w:val="fr-FR"/>
              </w:rPr>
              <w:t>l’activité</w:t>
            </w:r>
            <w:r w:rsidR="00EA6F9A" w:rsidRPr="00A513A8">
              <w:rPr>
                <w:sz w:val="18"/>
                <w:szCs w:val="18"/>
                <w:lang w:val="fr-CH"/>
              </w:rPr>
              <w:t xml:space="preserve"> pour laquelle </w:t>
            </w:r>
            <w:r w:rsidR="00EA6F9A">
              <w:rPr>
                <w:sz w:val="18"/>
                <w:szCs w:val="18"/>
                <w:lang w:val="fr-CH"/>
              </w:rPr>
              <w:t>vous</w:t>
            </w:r>
            <w:r w:rsidR="00EA6F9A" w:rsidRPr="00A513A8">
              <w:rPr>
                <w:sz w:val="18"/>
                <w:szCs w:val="18"/>
                <w:lang w:val="fr-CH"/>
              </w:rPr>
              <w:t xml:space="preserve"> postule</w:t>
            </w:r>
            <w:r w:rsidR="00EA6F9A">
              <w:rPr>
                <w:sz w:val="18"/>
                <w:szCs w:val="18"/>
                <w:lang w:val="fr-CH"/>
              </w:rPr>
              <w:t xml:space="preserve">z </w:t>
            </w:r>
            <w:r w:rsidRPr="00F254A0">
              <w:rPr>
                <w:sz w:val="18"/>
                <w:szCs w:val="18"/>
                <w:lang w:val="fr-FR"/>
              </w:rPr>
              <w:t>:</w:t>
            </w:r>
          </w:p>
          <w:p w14:paraId="4F90ABCD" w14:textId="4B9BD266" w:rsidR="00E11A37" w:rsidRDefault="00E11A37" w:rsidP="005A75BB">
            <w:pPr>
              <w:pStyle w:val="BodyText"/>
              <w:spacing w:beforeLines="20" w:before="48" w:afterLines="20" w:after="48" w:line="240" w:lineRule="auto"/>
              <w:jc w:val="left"/>
              <w:rPr>
                <w:sz w:val="18"/>
                <w:szCs w:val="18"/>
                <w:lang w:val="fr-FR"/>
              </w:rPr>
            </w:pPr>
          </w:p>
          <w:p w14:paraId="33E37151" w14:textId="377EF73C" w:rsidR="00E11A37" w:rsidRDefault="00E11A37" w:rsidP="005A75BB">
            <w:pPr>
              <w:pStyle w:val="BodyText"/>
              <w:spacing w:beforeLines="20" w:before="48" w:afterLines="20" w:after="48" w:line="240" w:lineRule="auto"/>
              <w:jc w:val="left"/>
              <w:rPr>
                <w:sz w:val="18"/>
                <w:szCs w:val="18"/>
                <w:lang w:val="fr-FR"/>
              </w:rPr>
            </w:pPr>
          </w:p>
          <w:p w14:paraId="1CDF853A" w14:textId="4606C009" w:rsidR="00E11A37" w:rsidRDefault="00E11A37" w:rsidP="005A75BB">
            <w:pPr>
              <w:pStyle w:val="BodyText"/>
              <w:spacing w:beforeLines="20" w:before="48" w:afterLines="20" w:after="48" w:line="240" w:lineRule="auto"/>
              <w:jc w:val="left"/>
              <w:rPr>
                <w:sz w:val="18"/>
                <w:szCs w:val="18"/>
                <w:lang w:val="fr-FR"/>
              </w:rPr>
            </w:pPr>
          </w:p>
          <w:p w14:paraId="0C01FB6E" w14:textId="43175C7D" w:rsidR="00E11A37" w:rsidRDefault="00E11A37" w:rsidP="005A75BB">
            <w:pPr>
              <w:pStyle w:val="BodyText"/>
              <w:spacing w:beforeLines="20" w:before="48" w:afterLines="20" w:after="48" w:line="240" w:lineRule="auto"/>
              <w:jc w:val="left"/>
              <w:rPr>
                <w:sz w:val="18"/>
                <w:szCs w:val="18"/>
                <w:lang w:val="fr-FR"/>
              </w:rPr>
            </w:pPr>
          </w:p>
          <w:p w14:paraId="724403B8" w14:textId="364FA1A8" w:rsidR="00E11A37" w:rsidRDefault="00E11A37" w:rsidP="005A75BB">
            <w:pPr>
              <w:pStyle w:val="BodyText"/>
              <w:spacing w:beforeLines="20" w:before="48" w:afterLines="20" w:after="48" w:line="240" w:lineRule="auto"/>
              <w:jc w:val="left"/>
              <w:rPr>
                <w:sz w:val="18"/>
                <w:szCs w:val="18"/>
                <w:lang w:val="fr-FR"/>
              </w:rPr>
            </w:pPr>
          </w:p>
          <w:p w14:paraId="575C4104" w14:textId="09370D60" w:rsidR="00E11A37" w:rsidRPr="00F254A0" w:rsidRDefault="00E11A37" w:rsidP="005A75BB">
            <w:pPr>
              <w:pStyle w:val="BodyText"/>
              <w:spacing w:beforeLines="20" w:before="48" w:afterLines="20" w:after="48" w:line="240" w:lineRule="auto"/>
              <w:jc w:val="left"/>
              <w:rPr>
                <w:sz w:val="18"/>
                <w:szCs w:val="18"/>
                <w:lang w:val="fr-FR"/>
              </w:rPr>
            </w:pPr>
          </w:p>
          <w:p w14:paraId="1A061D6D" w14:textId="77777777" w:rsidR="003F0D77" w:rsidRPr="00F254A0" w:rsidRDefault="003F0D77" w:rsidP="008C2BAD">
            <w:pPr>
              <w:pStyle w:val="BodyText"/>
              <w:spacing w:before="2" w:after="2" w:line="240" w:lineRule="auto"/>
              <w:jc w:val="left"/>
              <w:rPr>
                <w:sz w:val="18"/>
                <w:szCs w:val="18"/>
                <w:lang w:val="fr-FR"/>
              </w:rPr>
            </w:pPr>
          </w:p>
        </w:tc>
      </w:tr>
      <w:tr w:rsidR="00AE7DA9" w:rsidRPr="0056655F"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31296009" w14:textId="58DBCE47" w:rsidR="00523E3B" w:rsidRDefault="00523E3B" w:rsidP="00523E3B">
            <w:pPr>
              <w:pStyle w:val="BodyText"/>
              <w:spacing w:beforeLines="20" w:before="48" w:afterLines="20" w:after="48" w:line="240" w:lineRule="auto"/>
              <w:jc w:val="left"/>
              <w:rPr>
                <w:sz w:val="18"/>
                <w:szCs w:val="18"/>
                <w:lang w:val="fr-FR"/>
              </w:rPr>
            </w:pPr>
            <w:r>
              <w:rPr>
                <w:sz w:val="18"/>
                <w:szCs w:val="18"/>
                <w:lang w:val="fr-FR"/>
              </w:rPr>
              <w:t xml:space="preserve">Un rapport médical de bonne santé signé par un médecin et daté de moins de </w:t>
            </w:r>
            <w:r w:rsidR="00016031">
              <w:rPr>
                <w:sz w:val="18"/>
                <w:szCs w:val="18"/>
                <w:lang w:val="fr-FR"/>
              </w:rPr>
              <w:t>quatre</w:t>
            </w:r>
            <w:r>
              <w:rPr>
                <w:sz w:val="18"/>
                <w:szCs w:val="18"/>
                <w:lang w:val="fr-FR"/>
              </w:rPr>
              <w:t xml:space="preserve"> mois à partir de la date de début de l’évènement doit être soumis :</w:t>
            </w:r>
          </w:p>
          <w:p w14:paraId="1B560C25" w14:textId="77777777" w:rsidR="00523E3B" w:rsidRDefault="00523E3B" w:rsidP="00523E3B">
            <w:pPr>
              <w:pStyle w:val="BodyText"/>
              <w:numPr>
                <w:ilvl w:val="0"/>
                <w:numId w:val="16"/>
              </w:numPr>
              <w:spacing w:beforeLines="20" w:before="48" w:afterLines="20" w:after="48" w:line="240" w:lineRule="auto"/>
              <w:jc w:val="left"/>
              <w:rPr>
                <w:sz w:val="18"/>
                <w:szCs w:val="18"/>
                <w:lang w:val="fr-FR"/>
              </w:rPr>
            </w:pPr>
            <w:r>
              <w:rPr>
                <w:sz w:val="18"/>
                <w:szCs w:val="18"/>
                <w:lang w:val="fr-FR"/>
              </w:rPr>
              <w:t>pour tout évènement de plus d’un mois ;</w:t>
            </w:r>
          </w:p>
          <w:p w14:paraId="6397BA98" w14:textId="4F1C96DF" w:rsidR="0092080E" w:rsidRPr="00F254A0" w:rsidRDefault="00523E3B" w:rsidP="00523E3B">
            <w:pPr>
              <w:pStyle w:val="BodyText"/>
              <w:numPr>
                <w:ilvl w:val="0"/>
                <w:numId w:val="16"/>
              </w:numPr>
              <w:spacing w:beforeLines="20" w:before="48" w:afterLines="20" w:after="48" w:line="240" w:lineRule="auto"/>
              <w:jc w:val="left"/>
              <w:rPr>
                <w:sz w:val="18"/>
                <w:szCs w:val="18"/>
                <w:lang w:val="fr-FR"/>
              </w:rPr>
            </w:pPr>
            <w:r>
              <w:rPr>
                <w:sz w:val="18"/>
                <w:szCs w:val="18"/>
                <w:lang w:val="fr-FR"/>
              </w:rPr>
              <w:t>pour tous les candidats de plus de 65 ans quelle que soit la durée de l'événement.</w:t>
            </w:r>
          </w:p>
        </w:tc>
      </w:tr>
      <w:tr w:rsidR="00AE7DA9" w:rsidRPr="00523E3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12609727" w14:textId="77777777" w:rsidR="0092080E" w:rsidRDefault="0092080E" w:rsidP="00D1111C">
            <w:pPr>
              <w:pStyle w:val="BodyText"/>
              <w:spacing w:before="2" w:after="2" w:line="240" w:lineRule="auto"/>
              <w:jc w:val="left"/>
              <w:rPr>
                <w:sz w:val="18"/>
                <w:szCs w:val="18"/>
                <w:lang w:val="fr-FR"/>
              </w:rPr>
            </w:pPr>
          </w:p>
          <w:p w14:paraId="2CA53FE2" w14:textId="749850CC" w:rsidR="00AE7DA9" w:rsidRPr="00F254A0" w:rsidRDefault="00E54B34" w:rsidP="00D1111C">
            <w:pPr>
              <w:pStyle w:val="BodyText"/>
              <w:spacing w:before="2" w:after="2" w:line="240" w:lineRule="auto"/>
              <w:jc w:val="left"/>
              <w:rPr>
                <w:sz w:val="18"/>
                <w:szCs w:val="18"/>
                <w:lang w:val="fr-FR"/>
              </w:rPr>
            </w:pPr>
            <w:r w:rsidRPr="00F254A0">
              <w:rPr>
                <w:sz w:val="18"/>
                <w:szCs w:val="18"/>
                <w:lang w:val="fr-FR"/>
              </w:rPr>
              <w:t>Êtes-vous couvert par un programme de surveillance des rayonnements dans votre pays ?</w:t>
            </w:r>
          </w:p>
        </w:tc>
        <w:tc>
          <w:tcPr>
            <w:tcW w:w="2154" w:type="dxa"/>
            <w:tcBorders>
              <w:top w:val="single" w:sz="4" w:space="0" w:color="auto"/>
              <w:left w:val="nil"/>
              <w:bottom w:val="single" w:sz="2" w:space="0" w:color="auto"/>
              <w:right w:val="single" w:sz="12" w:space="0" w:color="auto"/>
            </w:tcBorders>
          </w:tcPr>
          <w:p w14:paraId="5A90935F" w14:textId="77777777" w:rsidR="00AE7DA9" w:rsidRPr="00F254A0" w:rsidRDefault="00AE7DA9" w:rsidP="00D1111C">
            <w:pPr>
              <w:pStyle w:val="BodyText"/>
              <w:spacing w:before="2" w:after="2" w:line="240" w:lineRule="auto"/>
              <w:jc w:val="left"/>
              <w:rPr>
                <w:sz w:val="18"/>
                <w:szCs w:val="18"/>
                <w:lang w:val="fr-FR"/>
              </w:rPr>
            </w:pPr>
          </w:p>
        </w:tc>
      </w:tr>
      <w:tr w:rsidR="00047CA9" w:rsidRPr="00EA4F6C"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A07A95B" w:rsidR="00047CA9" w:rsidRPr="00F254A0" w:rsidRDefault="006B06F3" w:rsidP="00D1111C">
            <w:pPr>
              <w:pStyle w:val="BodyText"/>
              <w:spacing w:before="2" w:after="2" w:line="240" w:lineRule="auto"/>
              <w:jc w:val="left"/>
              <w:rPr>
                <w:sz w:val="18"/>
                <w:szCs w:val="18"/>
                <w:lang w:val="fr-FR"/>
              </w:rPr>
            </w:pPr>
            <w:sdt>
              <w:sdtPr>
                <w:rPr>
                  <w:sz w:val="18"/>
                  <w:szCs w:val="18"/>
                  <w:shd w:val="clear" w:color="auto" w:fill="D9D9D9" w:themeFill="background1" w:themeFillShade="D9"/>
                  <w:lang w:val="fr-FR"/>
                </w:rPr>
                <w:id w:val="1173453996"/>
                <w14:checkbox>
                  <w14:checked w14:val="0"/>
                  <w14:checkedState w14:val="2612" w14:font="MS Gothic"/>
                  <w14:uncheckedState w14:val="2610" w14:font="MS Gothic"/>
                </w14:checkbox>
              </w:sdtPr>
              <w:sdtEndPr/>
              <w:sdtContent>
                <w:r w:rsidR="00230631" w:rsidRPr="00F254A0">
                  <w:rPr>
                    <w:rFonts w:ascii="MS Gothic" w:eastAsia="MS Gothic" w:hAnsi="MS Gothic"/>
                    <w:sz w:val="18"/>
                    <w:szCs w:val="18"/>
                    <w:shd w:val="clear" w:color="auto" w:fill="D9D9D9" w:themeFill="background1" w:themeFillShade="D9"/>
                    <w:lang w:val="fr-FR"/>
                  </w:rPr>
                  <w:t>☐</w:t>
                </w:r>
              </w:sdtContent>
            </w:sdt>
            <w:r w:rsidR="00AF6F3A" w:rsidRPr="00F254A0">
              <w:rPr>
                <w:sz w:val="18"/>
                <w:szCs w:val="18"/>
                <w:lang w:val="fr-FR"/>
              </w:rPr>
              <w:t xml:space="preserve"> </w:t>
            </w:r>
            <w:r w:rsidR="00601BA7" w:rsidRPr="00F254A0">
              <w:rPr>
                <w:sz w:val="18"/>
                <w:szCs w:val="18"/>
                <w:lang w:val="fr-FR"/>
              </w:rPr>
              <w:t>Oui</w:t>
            </w:r>
          </w:p>
          <w:p w14:paraId="4793E5D4" w14:textId="7D8D9F33" w:rsidR="00AE7DA9" w:rsidRPr="00F254A0" w:rsidRDefault="00AA0EE5" w:rsidP="00D1111C">
            <w:pPr>
              <w:pStyle w:val="BodyText"/>
              <w:spacing w:before="2" w:after="2" w:line="240" w:lineRule="auto"/>
              <w:jc w:val="left"/>
              <w:rPr>
                <w:sz w:val="18"/>
                <w:lang w:val="fr-FR"/>
              </w:rPr>
            </w:pPr>
            <w:r w:rsidRPr="00F254A0">
              <w:rPr>
                <w:sz w:val="18"/>
                <w:szCs w:val="18"/>
                <w:lang w:val="fr-FR"/>
              </w:rPr>
              <w:t>Veuillez envoyer les enregistrements de dose des cinq dernières années.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1B211D8D" w:rsidR="00047CA9" w:rsidRPr="00F254A0" w:rsidRDefault="006B06F3" w:rsidP="00D1111C">
            <w:pPr>
              <w:pStyle w:val="BodyText"/>
              <w:spacing w:before="2" w:after="2" w:line="240" w:lineRule="auto"/>
              <w:jc w:val="left"/>
              <w:rPr>
                <w:sz w:val="18"/>
                <w:szCs w:val="18"/>
                <w:lang w:val="fr-FR"/>
              </w:rPr>
            </w:pPr>
            <w:sdt>
              <w:sdtPr>
                <w:rPr>
                  <w:sz w:val="18"/>
                  <w:szCs w:val="18"/>
                  <w:shd w:val="clear" w:color="auto" w:fill="D9D9D9" w:themeFill="background1" w:themeFillShade="D9"/>
                  <w:lang w:val="fr-FR"/>
                </w:rPr>
                <w:id w:val="880976620"/>
                <w14:checkbox>
                  <w14:checked w14:val="0"/>
                  <w14:checkedState w14:val="2612" w14:font="MS Gothic"/>
                  <w14:uncheckedState w14:val="2610" w14:font="MS Gothic"/>
                </w14:checkbox>
              </w:sdtPr>
              <w:sdtEndPr/>
              <w:sdtContent>
                <w:r w:rsidR="00AF6F3A" w:rsidRPr="00F254A0">
                  <w:rPr>
                    <w:rFonts w:ascii="MS Gothic" w:eastAsia="MS Gothic" w:hAnsi="MS Gothic"/>
                    <w:sz w:val="18"/>
                    <w:szCs w:val="18"/>
                    <w:shd w:val="clear" w:color="auto" w:fill="D9D9D9" w:themeFill="background1" w:themeFillShade="D9"/>
                    <w:lang w:val="fr-FR"/>
                  </w:rPr>
                  <w:t>☐</w:t>
                </w:r>
              </w:sdtContent>
            </w:sdt>
            <w:r w:rsidR="00AF6F3A" w:rsidRPr="00F254A0">
              <w:rPr>
                <w:sz w:val="18"/>
                <w:szCs w:val="18"/>
                <w:lang w:val="fr-FR"/>
              </w:rPr>
              <w:t xml:space="preserve"> </w:t>
            </w:r>
            <w:r w:rsidR="00AE7DA9" w:rsidRPr="00F254A0">
              <w:rPr>
                <w:sz w:val="18"/>
                <w:szCs w:val="18"/>
                <w:lang w:val="fr-FR"/>
              </w:rPr>
              <w:t>No</w:t>
            </w:r>
            <w:r w:rsidR="00601BA7" w:rsidRPr="00F254A0">
              <w:rPr>
                <w:sz w:val="18"/>
                <w:szCs w:val="18"/>
                <w:lang w:val="fr-FR"/>
              </w:rPr>
              <w:t>n</w:t>
            </w:r>
          </w:p>
          <w:p w14:paraId="6077790C" w14:textId="426B2315" w:rsidR="00AA0EE5" w:rsidRPr="00F254A0" w:rsidRDefault="00AA0EE5" w:rsidP="00AA0EE5">
            <w:pPr>
              <w:pStyle w:val="BodyText"/>
              <w:spacing w:beforeLines="20" w:before="48" w:afterLines="20" w:after="48" w:line="240" w:lineRule="auto"/>
              <w:jc w:val="left"/>
              <w:rPr>
                <w:sz w:val="18"/>
                <w:szCs w:val="18"/>
                <w:lang w:val="fr-FR"/>
              </w:rPr>
            </w:pPr>
            <w:r w:rsidRPr="00F254A0">
              <w:rPr>
                <w:sz w:val="18"/>
                <w:szCs w:val="18"/>
                <w:lang w:val="fr-FR"/>
              </w:rPr>
              <w:t>Veuillez envoyer</w:t>
            </w:r>
            <w:r w:rsidR="00EA6F9A">
              <w:rPr>
                <w:sz w:val="18"/>
                <w:szCs w:val="18"/>
                <w:lang w:val="fr-FR"/>
              </w:rPr>
              <w:t xml:space="preserve"> </w:t>
            </w:r>
            <w:r w:rsidRPr="00F254A0">
              <w:rPr>
                <w:sz w:val="18"/>
                <w:szCs w:val="18"/>
                <w:lang w:val="fr-FR"/>
              </w:rPr>
              <w:t>:</w:t>
            </w:r>
          </w:p>
          <w:p w14:paraId="4E203FD9" w14:textId="232DB545" w:rsidR="00AA0EE5" w:rsidRPr="00F254A0" w:rsidRDefault="00AA0EE5" w:rsidP="00AA0EE5">
            <w:pPr>
              <w:pStyle w:val="BodyText"/>
              <w:numPr>
                <w:ilvl w:val="0"/>
                <w:numId w:val="12"/>
              </w:numPr>
              <w:spacing w:beforeLines="20" w:before="48" w:after="0" w:line="240" w:lineRule="auto"/>
              <w:ind w:left="318" w:hanging="284"/>
              <w:jc w:val="left"/>
              <w:rPr>
                <w:sz w:val="18"/>
                <w:szCs w:val="18"/>
                <w:lang w:val="fr-FR"/>
              </w:rPr>
            </w:pPr>
            <w:r w:rsidRPr="00F254A0">
              <w:rPr>
                <w:sz w:val="18"/>
                <w:szCs w:val="18"/>
                <w:lang w:val="fr-FR"/>
              </w:rPr>
              <w:t>Un rapport médical ou une déclaration personnelle que vous êtes apte à travailler avec des rayonnements ionisants</w:t>
            </w:r>
            <w:r w:rsidR="00EA6F9A">
              <w:rPr>
                <w:sz w:val="18"/>
                <w:szCs w:val="18"/>
                <w:lang w:val="fr-FR"/>
              </w:rPr>
              <w:t xml:space="preserve"> </w:t>
            </w:r>
            <w:r w:rsidRPr="00F254A0">
              <w:rPr>
                <w:sz w:val="18"/>
                <w:szCs w:val="18"/>
                <w:lang w:val="fr-FR"/>
              </w:rPr>
              <w:t>;</w:t>
            </w:r>
          </w:p>
          <w:p w14:paraId="463E4977" w14:textId="2B8FED56" w:rsidR="00AA0EE5" w:rsidRPr="00F254A0" w:rsidRDefault="00AA0EE5" w:rsidP="00AA0EE5">
            <w:pPr>
              <w:pStyle w:val="BodyText"/>
              <w:numPr>
                <w:ilvl w:val="0"/>
                <w:numId w:val="12"/>
              </w:numPr>
              <w:spacing w:after="0" w:line="240" w:lineRule="auto"/>
              <w:ind w:left="318" w:hanging="284"/>
              <w:jc w:val="left"/>
              <w:rPr>
                <w:sz w:val="18"/>
                <w:szCs w:val="18"/>
                <w:lang w:val="fr-FR"/>
              </w:rPr>
            </w:pPr>
            <w:r w:rsidRPr="00F254A0">
              <w:rPr>
                <w:sz w:val="18"/>
                <w:szCs w:val="18"/>
                <w:lang w:val="fr-FR"/>
              </w:rPr>
              <w:t>Information sur votre formation en protection radiologique</w:t>
            </w:r>
            <w:r w:rsidR="00EA6F9A">
              <w:rPr>
                <w:sz w:val="18"/>
                <w:szCs w:val="18"/>
                <w:lang w:val="fr-FR"/>
              </w:rPr>
              <w:t xml:space="preserve"> </w:t>
            </w:r>
            <w:r w:rsidRPr="00F254A0">
              <w:rPr>
                <w:sz w:val="18"/>
                <w:szCs w:val="18"/>
                <w:lang w:val="fr-FR"/>
              </w:rPr>
              <w:t>;</w:t>
            </w:r>
          </w:p>
          <w:p w14:paraId="4E75D36F" w14:textId="5E9527B4" w:rsidR="00AE7DA9" w:rsidRPr="00F254A0" w:rsidRDefault="00AA0EE5" w:rsidP="00AA0EE5">
            <w:pPr>
              <w:pStyle w:val="BodyText"/>
              <w:numPr>
                <w:ilvl w:val="0"/>
                <w:numId w:val="12"/>
              </w:numPr>
              <w:spacing w:before="2" w:after="2" w:line="240" w:lineRule="auto"/>
              <w:ind w:left="317" w:hanging="284"/>
              <w:jc w:val="left"/>
              <w:rPr>
                <w:sz w:val="18"/>
                <w:szCs w:val="18"/>
                <w:lang w:val="fr-FR"/>
              </w:rPr>
            </w:pPr>
            <w:r w:rsidRPr="00F254A0">
              <w:rPr>
                <w:sz w:val="18"/>
                <w:szCs w:val="18"/>
                <w:lang w:val="fr-FR"/>
              </w:rPr>
              <w:t>Les enregistrements de dose des cinq dernières années (si disponible).</w:t>
            </w:r>
          </w:p>
        </w:tc>
      </w:tr>
      <w:tr w:rsidR="00AE7DA9" w:rsidRPr="00523E3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82AACB4" w14:textId="4B90CAD7" w:rsidR="00073732" w:rsidRPr="00F254A0" w:rsidRDefault="00073732" w:rsidP="00073732">
            <w:pPr>
              <w:pStyle w:val="BodyText"/>
              <w:spacing w:beforeLines="20" w:before="48" w:afterLines="20" w:after="48" w:line="240" w:lineRule="auto"/>
              <w:jc w:val="left"/>
              <w:rPr>
                <w:sz w:val="18"/>
                <w:szCs w:val="18"/>
                <w:lang w:val="fr-FR"/>
              </w:rPr>
            </w:pPr>
            <w:r w:rsidRPr="00F254A0">
              <w:rPr>
                <w:sz w:val="18"/>
                <w:szCs w:val="18"/>
                <w:lang w:val="fr-FR"/>
              </w:rPr>
              <w:t>Remarques concernant la surveillance de radiation</w:t>
            </w:r>
            <w:r w:rsidR="00EA6F9A">
              <w:rPr>
                <w:sz w:val="18"/>
                <w:szCs w:val="18"/>
                <w:lang w:val="fr-FR"/>
              </w:rPr>
              <w:t xml:space="preserve"> </w:t>
            </w:r>
            <w:r w:rsidRPr="00F254A0">
              <w:rPr>
                <w:sz w:val="18"/>
                <w:szCs w:val="18"/>
                <w:lang w:val="fr-FR"/>
              </w:rPr>
              <w:t>:</w:t>
            </w:r>
          </w:p>
          <w:p w14:paraId="5B14E063" w14:textId="7B037EAD" w:rsidR="0092080E" w:rsidRDefault="0092080E" w:rsidP="0092080E">
            <w:pPr>
              <w:pStyle w:val="BodyText"/>
              <w:spacing w:before="2" w:after="2" w:line="240" w:lineRule="auto"/>
              <w:jc w:val="left"/>
              <w:rPr>
                <w:sz w:val="18"/>
                <w:lang w:val="fr-FR"/>
              </w:rPr>
            </w:pPr>
          </w:p>
          <w:p w14:paraId="500297AA" w14:textId="2A54AAAD" w:rsidR="0092080E" w:rsidRDefault="0092080E" w:rsidP="0092080E">
            <w:pPr>
              <w:pStyle w:val="BodyText"/>
              <w:spacing w:before="2" w:after="2" w:line="240" w:lineRule="auto"/>
              <w:jc w:val="left"/>
              <w:rPr>
                <w:sz w:val="18"/>
                <w:lang w:val="fr-FR"/>
              </w:rPr>
            </w:pPr>
          </w:p>
          <w:p w14:paraId="0D24689F" w14:textId="1C9D8D8D" w:rsidR="00E11A37" w:rsidRDefault="00E11A37" w:rsidP="0092080E">
            <w:pPr>
              <w:pStyle w:val="BodyText"/>
              <w:spacing w:before="2" w:after="2" w:line="240" w:lineRule="auto"/>
              <w:jc w:val="left"/>
              <w:rPr>
                <w:sz w:val="18"/>
                <w:lang w:val="fr-FR"/>
              </w:rPr>
            </w:pPr>
          </w:p>
          <w:p w14:paraId="634C1C9B" w14:textId="79F263F6" w:rsidR="007F4D34" w:rsidRDefault="007F4D34" w:rsidP="0092080E">
            <w:pPr>
              <w:pStyle w:val="BodyText"/>
              <w:spacing w:before="2" w:after="2" w:line="240" w:lineRule="auto"/>
              <w:jc w:val="left"/>
              <w:rPr>
                <w:sz w:val="18"/>
                <w:lang w:val="fr-FR"/>
              </w:rPr>
            </w:pPr>
          </w:p>
          <w:p w14:paraId="62F1C5A8" w14:textId="7038B072" w:rsidR="007F4D34" w:rsidRDefault="007F4D34" w:rsidP="0092080E">
            <w:pPr>
              <w:pStyle w:val="BodyText"/>
              <w:spacing w:before="2" w:after="2" w:line="240" w:lineRule="auto"/>
              <w:jc w:val="left"/>
              <w:rPr>
                <w:sz w:val="18"/>
                <w:lang w:val="fr-FR"/>
              </w:rPr>
            </w:pPr>
          </w:p>
          <w:p w14:paraId="49D5ED44" w14:textId="77777777" w:rsidR="007F4D34" w:rsidRDefault="007F4D34" w:rsidP="0092080E">
            <w:pPr>
              <w:pStyle w:val="BodyText"/>
              <w:spacing w:before="2" w:after="2" w:line="240" w:lineRule="auto"/>
              <w:jc w:val="left"/>
              <w:rPr>
                <w:sz w:val="18"/>
                <w:lang w:val="fr-FR"/>
              </w:rPr>
            </w:pPr>
          </w:p>
          <w:p w14:paraId="2E04C5DC" w14:textId="77777777" w:rsidR="00E11A37" w:rsidRPr="00F254A0" w:rsidRDefault="00E11A37" w:rsidP="0092080E">
            <w:pPr>
              <w:pStyle w:val="BodyText"/>
              <w:spacing w:before="2" w:after="2" w:line="240" w:lineRule="auto"/>
              <w:jc w:val="left"/>
              <w:rPr>
                <w:sz w:val="18"/>
                <w:lang w:val="fr-FR"/>
              </w:rPr>
            </w:pPr>
          </w:p>
          <w:p w14:paraId="7461D43F" w14:textId="77777777" w:rsidR="00A4601D" w:rsidRPr="00F254A0" w:rsidRDefault="00A4601D" w:rsidP="00A4601D">
            <w:pPr>
              <w:pStyle w:val="BodyText"/>
              <w:spacing w:before="2" w:after="2" w:line="240" w:lineRule="auto"/>
              <w:jc w:val="left"/>
              <w:rPr>
                <w:sz w:val="18"/>
                <w:lang w:val="fr-FR"/>
              </w:rPr>
            </w:pPr>
          </w:p>
        </w:tc>
      </w:tr>
      <w:tr w:rsidR="009F0F8B" w:rsidRPr="00F254A0"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3DC1F19C" w:rsidR="009F0F8B" w:rsidRPr="00F254A0" w:rsidRDefault="00993A80" w:rsidP="001A3CF6">
            <w:pPr>
              <w:pStyle w:val="BodyText"/>
              <w:numPr>
                <w:ilvl w:val="0"/>
                <w:numId w:val="11"/>
              </w:numPr>
              <w:spacing w:before="20" w:after="20" w:line="240" w:lineRule="auto"/>
              <w:ind w:left="284" w:hanging="284"/>
              <w:jc w:val="left"/>
              <w:rPr>
                <w:b/>
                <w:sz w:val="20"/>
                <w:lang w:val="fr-FR"/>
              </w:rPr>
            </w:pPr>
            <w:r w:rsidRPr="00F254A0">
              <w:rPr>
                <w:b/>
                <w:sz w:val="20"/>
                <w:lang w:val="fr-FR"/>
              </w:rPr>
              <w:t xml:space="preserve">DESCRIPTION DE VOS ACTIVITÉS </w:t>
            </w:r>
          </w:p>
        </w:tc>
      </w:tr>
      <w:tr w:rsidR="009F0F8B" w:rsidRPr="006B06F3"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197C2F6D" w14:textId="08275042" w:rsidR="00EA6F9A" w:rsidRDefault="00EA6F9A" w:rsidP="00EA6F9A">
            <w:pPr>
              <w:pStyle w:val="BodyText"/>
              <w:spacing w:beforeLines="10" w:before="24" w:afterLines="10" w:after="24" w:line="240" w:lineRule="auto"/>
              <w:jc w:val="left"/>
              <w:rPr>
                <w:sz w:val="18"/>
                <w:szCs w:val="18"/>
                <w:lang w:val="fr-FR"/>
              </w:rPr>
            </w:pPr>
            <w:r w:rsidRPr="00B643A8">
              <w:rPr>
                <w:sz w:val="18"/>
                <w:szCs w:val="18"/>
                <w:lang w:val="fr-FR"/>
              </w:rPr>
              <w:t>Activités antérieures du</w:t>
            </w:r>
            <w:r w:rsidR="001338D2">
              <w:rPr>
                <w:sz w:val="18"/>
                <w:szCs w:val="18"/>
                <w:lang w:val="fr-FR"/>
              </w:rPr>
              <w:t xml:space="preserve"> (de la)</w:t>
            </w:r>
            <w:r w:rsidRPr="00B643A8">
              <w:rPr>
                <w:sz w:val="18"/>
                <w:szCs w:val="18"/>
                <w:lang w:val="fr-FR"/>
              </w:rPr>
              <w:t xml:space="preserve"> candidat</w:t>
            </w:r>
            <w:r w:rsidR="001338D2">
              <w:rPr>
                <w:sz w:val="18"/>
                <w:szCs w:val="18"/>
                <w:lang w:val="fr-FR"/>
              </w:rPr>
              <w:t>(e)</w:t>
            </w:r>
            <w:r>
              <w:rPr>
                <w:sz w:val="18"/>
                <w:szCs w:val="18"/>
                <w:lang w:val="fr-FR"/>
              </w:rPr>
              <w:t xml:space="preserve"> pertinentes </w:t>
            </w:r>
            <w:r w:rsidRPr="00B643A8">
              <w:rPr>
                <w:sz w:val="18"/>
                <w:szCs w:val="18"/>
                <w:lang w:val="fr-FR"/>
              </w:rPr>
              <w:t>à</w:t>
            </w:r>
            <w:r>
              <w:rPr>
                <w:sz w:val="18"/>
                <w:szCs w:val="18"/>
                <w:lang w:val="fr-FR"/>
              </w:rPr>
              <w:t xml:space="preserve"> l’évènement </w:t>
            </w:r>
            <w:r w:rsidRPr="00B643A8">
              <w:rPr>
                <w:sz w:val="18"/>
                <w:szCs w:val="18"/>
                <w:lang w:val="fr-FR"/>
              </w:rPr>
              <w:t>:</w:t>
            </w:r>
          </w:p>
          <w:p w14:paraId="673EA474" w14:textId="6937E3FC" w:rsidR="00E11A37" w:rsidRDefault="00E11A37" w:rsidP="00EA6F9A">
            <w:pPr>
              <w:pStyle w:val="BodyText"/>
              <w:spacing w:beforeLines="10" w:before="24" w:afterLines="10" w:after="24" w:line="240" w:lineRule="auto"/>
              <w:jc w:val="left"/>
              <w:rPr>
                <w:sz w:val="18"/>
                <w:szCs w:val="18"/>
                <w:lang w:val="fr-FR"/>
              </w:rPr>
            </w:pPr>
          </w:p>
          <w:p w14:paraId="20321F54" w14:textId="3DE898C1" w:rsidR="00E11A37" w:rsidRDefault="00E11A37" w:rsidP="00EA6F9A">
            <w:pPr>
              <w:pStyle w:val="BodyText"/>
              <w:spacing w:beforeLines="10" w:before="24" w:afterLines="10" w:after="24" w:line="240" w:lineRule="auto"/>
              <w:jc w:val="left"/>
              <w:rPr>
                <w:sz w:val="18"/>
                <w:szCs w:val="18"/>
                <w:lang w:val="fr-FR"/>
              </w:rPr>
            </w:pPr>
          </w:p>
          <w:p w14:paraId="1F3909A5" w14:textId="6A33B723" w:rsidR="00E11A37" w:rsidRDefault="00E11A37" w:rsidP="00EA6F9A">
            <w:pPr>
              <w:pStyle w:val="BodyText"/>
              <w:spacing w:beforeLines="10" w:before="24" w:afterLines="10" w:after="24" w:line="240" w:lineRule="auto"/>
              <w:jc w:val="left"/>
              <w:rPr>
                <w:sz w:val="18"/>
                <w:szCs w:val="18"/>
                <w:lang w:val="fr-FR"/>
              </w:rPr>
            </w:pPr>
          </w:p>
          <w:p w14:paraId="5D059C65" w14:textId="3B4DB0FF" w:rsidR="00E11A37" w:rsidRDefault="00E11A37" w:rsidP="00EA6F9A">
            <w:pPr>
              <w:pStyle w:val="BodyText"/>
              <w:spacing w:beforeLines="10" w:before="24" w:afterLines="10" w:after="24" w:line="240" w:lineRule="auto"/>
              <w:jc w:val="left"/>
              <w:rPr>
                <w:sz w:val="18"/>
                <w:szCs w:val="18"/>
                <w:lang w:val="fr-FR"/>
              </w:rPr>
            </w:pPr>
          </w:p>
          <w:p w14:paraId="2E8C0C77" w14:textId="4DC7054D" w:rsidR="00E11A37" w:rsidRDefault="00E11A37" w:rsidP="00EA6F9A">
            <w:pPr>
              <w:pStyle w:val="BodyText"/>
              <w:spacing w:beforeLines="10" w:before="24" w:afterLines="10" w:after="24" w:line="240" w:lineRule="auto"/>
              <w:jc w:val="left"/>
              <w:rPr>
                <w:sz w:val="18"/>
                <w:szCs w:val="18"/>
                <w:lang w:val="fr-FR"/>
              </w:rPr>
            </w:pPr>
          </w:p>
          <w:p w14:paraId="67232D2B" w14:textId="4B88AE6D" w:rsidR="00E11A37" w:rsidRDefault="00E11A37" w:rsidP="00EA6F9A">
            <w:pPr>
              <w:pStyle w:val="BodyText"/>
              <w:spacing w:beforeLines="10" w:before="24" w:afterLines="10" w:after="24" w:line="240" w:lineRule="auto"/>
              <w:jc w:val="left"/>
              <w:rPr>
                <w:sz w:val="18"/>
                <w:szCs w:val="18"/>
                <w:lang w:val="fr-FR"/>
              </w:rPr>
            </w:pPr>
          </w:p>
          <w:p w14:paraId="55986356" w14:textId="5227CEFB" w:rsidR="00E11A37" w:rsidRDefault="00E11A37" w:rsidP="00EA6F9A">
            <w:pPr>
              <w:pStyle w:val="BodyText"/>
              <w:spacing w:beforeLines="10" w:before="24" w:afterLines="10" w:after="24" w:line="240" w:lineRule="auto"/>
              <w:jc w:val="left"/>
              <w:rPr>
                <w:sz w:val="18"/>
                <w:szCs w:val="18"/>
                <w:lang w:val="fr-FR"/>
              </w:rPr>
            </w:pPr>
          </w:p>
          <w:p w14:paraId="5C3C4CDF" w14:textId="105DF11D" w:rsidR="00E11A37" w:rsidRDefault="00E11A37" w:rsidP="00EA6F9A">
            <w:pPr>
              <w:pStyle w:val="BodyText"/>
              <w:spacing w:beforeLines="10" w:before="24" w:afterLines="10" w:after="24" w:line="240" w:lineRule="auto"/>
              <w:jc w:val="left"/>
              <w:rPr>
                <w:sz w:val="18"/>
                <w:szCs w:val="18"/>
                <w:lang w:val="fr-FR"/>
              </w:rPr>
            </w:pPr>
          </w:p>
          <w:p w14:paraId="7EF7A0CD" w14:textId="7CE0CC4F" w:rsidR="00E11A37" w:rsidRDefault="00E11A37" w:rsidP="00EA6F9A">
            <w:pPr>
              <w:pStyle w:val="BodyText"/>
              <w:spacing w:beforeLines="10" w:before="24" w:afterLines="10" w:after="24" w:line="240" w:lineRule="auto"/>
              <w:jc w:val="left"/>
              <w:rPr>
                <w:sz w:val="18"/>
                <w:szCs w:val="18"/>
                <w:lang w:val="fr-FR"/>
              </w:rPr>
            </w:pPr>
          </w:p>
          <w:p w14:paraId="570AEC02" w14:textId="590CE590" w:rsidR="00E11A37" w:rsidRDefault="00E11A37" w:rsidP="00EA6F9A">
            <w:pPr>
              <w:pStyle w:val="BodyText"/>
              <w:spacing w:beforeLines="10" w:before="24" w:afterLines="10" w:after="24" w:line="240" w:lineRule="auto"/>
              <w:jc w:val="left"/>
              <w:rPr>
                <w:sz w:val="18"/>
                <w:szCs w:val="18"/>
                <w:lang w:val="fr-FR"/>
              </w:rPr>
            </w:pPr>
          </w:p>
          <w:p w14:paraId="5ECFA12C" w14:textId="5E670959" w:rsidR="00E11A37" w:rsidRDefault="00E11A37" w:rsidP="00EA6F9A">
            <w:pPr>
              <w:pStyle w:val="BodyText"/>
              <w:spacing w:beforeLines="10" w:before="24" w:afterLines="10" w:after="24" w:line="240" w:lineRule="auto"/>
              <w:jc w:val="left"/>
              <w:rPr>
                <w:sz w:val="18"/>
                <w:szCs w:val="18"/>
                <w:lang w:val="fr-FR"/>
              </w:rPr>
            </w:pPr>
          </w:p>
          <w:p w14:paraId="2205542B" w14:textId="77777777" w:rsidR="007F4D34" w:rsidRDefault="007F4D34" w:rsidP="00EA6F9A">
            <w:pPr>
              <w:pStyle w:val="BodyText"/>
              <w:spacing w:beforeLines="10" w:before="24" w:afterLines="10" w:after="24" w:line="240" w:lineRule="auto"/>
              <w:jc w:val="left"/>
              <w:rPr>
                <w:sz w:val="18"/>
                <w:szCs w:val="18"/>
                <w:lang w:val="fr-FR"/>
              </w:rPr>
            </w:pPr>
          </w:p>
          <w:p w14:paraId="5DDC8739" w14:textId="703C8187" w:rsidR="00E11A37" w:rsidRDefault="00E11A37" w:rsidP="00EA6F9A">
            <w:pPr>
              <w:pStyle w:val="BodyText"/>
              <w:spacing w:beforeLines="10" w:before="24" w:afterLines="10" w:after="24" w:line="240" w:lineRule="auto"/>
              <w:jc w:val="left"/>
              <w:rPr>
                <w:sz w:val="18"/>
                <w:szCs w:val="18"/>
                <w:lang w:val="fr-FR"/>
              </w:rPr>
            </w:pPr>
          </w:p>
          <w:p w14:paraId="5C42007E" w14:textId="6B19C3B4" w:rsidR="00E11A37" w:rsidRDefault="00E11A37" w:rsidP="00EA6F9A">
            <w:pPr>
              <w:pStyle w:val="BodyText"/>
              <w:spacing w:beforeLines="10" w:before="24" w:afterLines="10" w:after="24" w:line="240" w:lineRule="auto"/>
              <w:jc w:val="left"/>
              <w:rPr>
                <w:sz w:val="18"/>
                <w:szCs w:val="18"/>
                <w:lang w:val="fr-FR"/>
              </w:rPr>
            </w:pPr>
          </w:p>
          <w:p w14:paraId="5675B9BD" w14:textId="7D63707B" w:rsidR="00E11A37" w:rsidRDefault="00E11A37" w:rsidP="00EA6F9A">
            <w:pPr>
              <w:pStyle w:val="BodyText"/>
              <w:spacing w:beforeLines="10" w:before="24" w:afterLines="10" w:after="24" w:line="240" w:lineRule="auto"/>
              <w:jc w:val="left"/>
              <w:rPr>
                <w:sz w:val="18"/>
                <w:szCs w:val="18"/>
                <w:lang w:val="fr-FR"/>
              </w:rPr>
            </w:pPr>
          </w:p>
          <w:p w14:paraId="6ADF234E" w14:textId="0D5A54A9" w:rsidR="00E11A37" w:rsidRDefault="00E11A37" w:rsidP="00EA6F9A">
            <w:pPr>
              <w:pStyle w:val="BodyText"/>
              <w:spacing w:beforeLines="10" w:before="24" w:afterLines="10" w:after="24" w:line="240" w:lineRule="auto"/>
              <w:jc w:val="left"/>
              <w:rPr>
                <w:sz w:val="18"/>
                <w:szCs w:val="18"/>
                <w:lang w:val="fr-FR"/>
              </w:rPr>
            </w:pPr>
          </w:p>
          <w:p w14:paraId="5D6E8B78" w14:textId="74E95DA5" w:rsidR="00E11A37" w:rsidRDefault="00E11A37" w:rsidP="00EA6F9A">
            <w:pPr>
              <w:pStyle w:val="BodyText"/>
              <w:spacing w:beforeLines="10" w:before="24" w:afterLines="10" w:after="24" w:line="240" w:lineRule="auto"/>
              <w:jc w:val="left"/>
              <w:rPr>
                <w:sz w:val="18"/>
                <w:szCs w:val="18"/>
                <w:lang w:val="fr-FR"/>
              </w:rPr>
            </w:pPr>
          </w:p>
          <w:p w14:paraId="37BA8817" w14:textId="0A03ABA8" w:rsidR="00E11A37" w:rsidRDefault="00E11A37" w:rsidP="00EA6F9A">
            <w:pPr>
              <w:pStyle w:val="BodyText"/>
              <w:spacing w:beforeLines="10" w:before="24" w:afterLines="10" w:after="24" w:line="240" w:lineRule="auto"/>
              <w:jc w:val="left"/>
              <w:rPr>
                <w:sz w:val="18"/>
                <w:szCs w:val="18"/>
                <w:lang w:val="fr-FR"/>
              </w:rPr>
            </w:pPr>
          </w:p>
          <w:p w14:paraId="4990B3F6" w14:textId="77777777" w:rsidR="00E11A37" w:rsidRPr="00B643A8" w:rsidRDefault="00E11A37" w:rsidP="00EA6F9A">
            <w:pPr>
              <w:pStyle w:val="BodyText"/>
              <w:spacing w:beforeLines="10" w:before="24" w:afterLines="10" w:after="24" w:line="240" w:lineRule="auto"/>
              <w:jc w:val="left"/>
              <w:rPr>
                <w:sz w:val="18"/>
                <w:szCs w:val="18"/>
                <w:lang w:val="fr-FR"/>
              </w:rPr>
            </w:pPr>
          </w:p>
          <w:p w14:paraId="042D3C1A" w14:textId="77777777" w:rsidR="009F0F8B" w:rsidRPr="00F254A0" w:rsidRDefault="009F0F8B" w:rsidP="008C2BAD">
            <w:pPr>
              <w:pStyle w:val="BodyText"/>
              <w:spacing w:before="2" w:after="2" w:line="240" w:lineRule="auto"/>
              <w:jc w:val="left"/>
              <w:rPr>
                <w:sz w:val="18"/>
                <w:szCs w:val="18"/>
                <w:lang w:val="fr-FR"/>
              </w:rPr>
            </w:pPr>
          </w:p>
        </w:tc>
      </w:tr>
      <w:tr w:rsidR="009F0F8B" w:rsidRPr="00523E3B"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3DDAABAD" w:rsidR="009F0F8B" w:rsidRPr="00F254A0" w:rsidRDefault="00FC08E9" w:rsidP="001A3CF6">
            <w:pPr>
              <w:pStyle w:val="BodyText"/>
              <w:numPr>
                <w:ilvl w:val="0"/>
                <w:numId w:val="11"/>
              </w:numPr>
              <w:spacing w:before="20" w:after="20" w:line="240" w:lineRule="auto"/>
              <w:ind w:left="284" w:hanging="284"/>
              <w:jc w:val="left"/>
              <w:rPr>
                <w:b/>
                <w:sz w:val="20"/>
                <w:lang w:val="fr-FR"/>
              </w:rPr>
            </w:pPr>
            <w:r w:rsidRPr="00F254A0">
              <w:rPr>
                <w:b/>
                <w:sz w:val="20"/>
                <w:lang w:val="fr-FR"/>
              </w:rPr>
              <w:t xml:space="preserve">PARTICIPATION ANTÉRIEURE À UNE ACTIVITÉ DE L’AIEA </w:t>
            </w:r>
          </w:p>
        </w:tc>
      </w:tr>
      <w:tr w:rsidR="009F0F8B" w:rsidRPr="006B06F3"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09BDAD32" w:rsidR="009F0F8B" w:rsidRPr="00F254A0" w:rsidRDefault="00FC08E9" w:rsidP="00D1111C">
            <w:pPr>
              <w:pStyle w:val="BodyText"/>
              <w:spacing w:beforeLines="10" w:before="24" w:afterLines="10" w:after="24" w:line="240" w:lineRule="auto"/>
              <w:jc w:val="left"/>
              <w:rPr>
                <w:sz w:val="18"/>
                <w:szCs w:val="18"/>
                <w:lang w:val="fr-FR"/>
              </w:rPr>
            </w:pPr>
            <w:r w:rsidRPr="00F254A0">
              <w:rPr>
                <w:sz w:val="20"/>
                <w:szCs w:val="16"/>
                <w:lang w:val="fr-FR"/>
              </w:rPr>
              <w:t>Avez-vous déjà pris part à une activité de l’AIEA</w:t>
            </w:r>
            <w:r w:rsidR="00EA6F9A">
              <w:rPr>
                <w:sz w:val="20"/>
                <w:szCs w:val="16"/>
                <w:lang w:val="fr-FR"/>
              </w:rPr>
              <w:t xml:space="preserve"> </w:t>
            </w:r>
            <w:r w:rsidRPr="00F254A0">
              <w:rPr>
                <w:sz w:val="20"/>
                <w:szCs w:val="16"/>
                <w:lang w:val="fr-FR"/>
              </w:rPr>
              <w:t>?</w:t>
            </w:r>
            <w:r w:rsidRPr="00F254A0">
              <w:rPr>
                <w:sz w:val="14"/>
                <w:szCs w:val="14"/>
                <w:lang w:val="fr-FR"/>
              </w:rPr>
              <w:t xml:space="preserve">  </w:t>
            </w:r>
            <w:sdt>
              <w:sdtPr>
                <w:rPr>
                  <w:sz w:val="18"/>
                  <w:szCs w:val="18"/>
                  <w:shd w:val="clear" w:color="auto" w:fill="D9D9D9" w:themeFill="background1" w:themeFillShade="D9"/>
                  <w:lang w:val="fr-FR"/>
                </w:rPr>
                <w:id w:val="-1793982483"/>
                <w14:checkbox>
                  <w14:checked w14:val="0"/>
                  <w14:checkedState w14:val="2612" w14:font="MS Gothic"/>
                  <w14:uncheckedState w14:val="2610" w14:font="MS Gothic"/>
                </w14:checkbox>
              </w:sdtPr>
              <w:sdtEndPr/>
              <w:sdtContent>
                <w:r w:rsidR="00AF6F3A" w:rsidRPr="00F254A0">
                  <w:rPr>
                    <w:rFonts w:ascii="MS Gothic" w:eastAsia="MS Gothic" w:hAnsi="MS Gothic"/>
                    <w:sz w:val="18"/>
                    <w:szCs w:val="18"/>
                    <w:shd w:val="clear" w:color="auto" w:fill="D9D9D9" w:themeFill="background1" w:themeFillShade="D9"/>
                    <w:lang w:val="fr-FR"/>
                  </w:rPr>
                  <w:t>☐</w:t>
                </w:r>
              </w:sdtContent>
            </w:sdt>
            <w:r w:rsidR="00AF6F3A" w:rsidRPr="00F254A0">
              <w:rPr>
                <w:sz w:val="18"/>
                <w:szCs w:val="18"/>
                <w:lang w:val="fr-FR"/>
              </w:rPr>
              <w:t xml:space="preserve"> </w:t>
            </w:r>
            <w:r w:rsidRPr="00F254A0">
              <w:rPr>
                <w:sz w:val="18"/>
                <w:szCs w:val="18"/>
                <w:lang w:val="fr-FR"/>
              </w:rPr>
              <w:t>Oui</w:t>
            </w:r>
            <w:r w:rsidR="009F0F8B" w:rsidRPr="00F254A0">
              <w:rPr>
                <w:sz w:val="18"/>
                <w:szCs w:val="18"/>
                <w:lang w:val="fr-FR"/>
              </w:rPr>
              <w:t xml:space="preserve">         </w:t>
            </w:r>
            <w:sdt>
              <w:sdtPr>
                <w:rPr>
                  <w:sz w:val="18"/>
                  <w:szCs w:val="18"/>
                  <w:shd w:val="clear" w:color="auto" w:fill="D9D9D9" w:themeFill="background1" w:themeFillShade="D9"/>
                  <w:lang w:val="fr-FR"/>
                </w:rPr>
                <w:id w:val="-1595005413"/>
                <w14:checkbox>
                  <w14:checked w14:val="0"/>
                  <w14:checkedState w14:val="2612" w14:font="MS Gothic"/>
                  <w14:uncheckedState w14:val="2610" w14:font="MS Gothic"/>
                </w14:checkbox>
              </w:sdtPr>
              <w:sdtEndPr/>
              <w:sdtContent>
                <w:r w:rsidR="00AF6F3A" w:rsidRPr="00F254A0">
                  <w:rPr>
                    <w:rFonts w:ascii="MS Gothic" w:eastAsia="MS Gothic" w:hAnsi="MS Gothic"/>
                    <w:sz w:val="18"/>
                    <w:szCs w:val="18"/>
                    <w:shd w:val="clear" w:color="auto" w:fill="D9D9D9" w:themeFill="background1" w:themeFillShade="D9"/>
                    <w:lang w:val="fr-FR"/>
                  </w:rPr>
                  <w:t>☐</w:t>
                </w:r>
              </w:sdtContent>
            </w:sdt>
            <w:r w:rsidR="00AF6F3A" w:rsidRPr="00F254A0">
              <w:rPr>
                <w:sz w:val="18"/>
                <w:szCs w:val="18"/>
                <w:lang w:val="fr-FR"/>
              </w:rPr>
              <w:t xml:space="preserve"> </w:t>
            </w:r>
            <w:r w:rsidR="009F0F8B" w:rsidRPr="00F254A0">
              <w:rPr>
                <w:sz w:val="18"/>
                <w:szCs w:val="18"/>
                <w:lang w:val="fr-FR"/>
              </w:rPr>
              <w:t>No</w:t>
            </w:r>
            <w:r w:rsidRPr="00F254A0">
              <w:rPr>
                <w:sz w:val="18"/>
                <w:szCs w:val="18"/>
                <w:lang w:val="fr-FR"/>
              </w:rPr>
              <w:t>n</w:t>
            </w:r>
          </w:p>
          <w:p w14:paraId="48057CFA" w14:textId="4F54AF85" w:rsidR="00FC08E9" w:rsidRDefault="00FC08E9" w:rsidP="00A4601D">
            <w:pPr>
              <w:pStyle w:val="BodyText"/>
              <w:spacing w:before="2" w:after="2" w:line="240" w:lineRule="auto"/>
              <w:jc w:val="left"/>
              <w:rPr>
                <w:sz w:val="18"/>
                <w:szCs w:val="18"/>
                <w:lang w:val="fr-FR"/>
              </w:rPr>
            </w:pPr>
            <w:r w:rsidRPr="00F254A0">
              <w:rPr>
                <w:sz w:val="18"/>
                <w:szCs w:val="18"/>
                <w:lang w:val="fr-FR"/>
              </w:rPr>
              <w:t>Si oui, veuillez énumérer chaque activité ci-dessous</w:t>
            </w:r>
            <w:r w:rsidR="00EA6F9A">
              <w:rPr>
                <w:sz w:val="18"/>
                <w:szCs w:val="18"/>
                <w:lang w:val="fr-FR"/>
              </w:rPr>
              <w:t xml:space="preserve"> </w:t>
            </w:r>
            <w:r w:rsidRPr="00F254A0">
              <w:rPr>
                <w:sz w:val="18"/>
                <w:szCs w:val="18"/>
                <w:lang w:val="fr-FR"/>
              </w:rPr>
              <w:t>:</w:t>
            </w:r>
            <w:bookmarkStart w:id="1" w:name="_Hlk512268648"/>
          </w:p>
          <w:p w14:paraId="7EDE6245" w14:textId="28B69532" w:rsidR="00E11A37" w:rsidRDefault="00E11A37" w:rsidP="00A4601D">
            <w:pPr>
              <w:pStyle w:val="BodyText"/>
              <w:spacing w:before="2" w:after="2" w:line="240" w:lineRule="auto"/>
              <w:jc w:val="left"/>
              <w:rPr>
                <w:sz w:val="18"/>
                <w:szCs w:val="18"/>
                <w:lang w:val="fr-FR"/>
              </w:rPr>
            </w:pPr>
          </w:p>
          <w:p w14:paraId="7F866E49" w14:textId="6341DF87" w:rsidR="00E11A37" w:rsidRDefault="00E11A37" w:rsidP="00A4601D">
            <w:pPr>
              <w:pStyle w:val="BodyText"/>
              <w:spacing w:before="2" w:after="2" w:line="240" w:lineRule="auto"/>
              <w:jc w:val="left"/>
              <w:rPr>
                <w:sz w:val="18"/>
                <w:szCs w:val="18"/>
                <w:lang w:val="fr-FR"/>
              </w:rPr>
            </w:pPr>
          </w:p>
          <w:p w14:paraId="7129255E" w14:textId="528B737E" w:rsidR="00E11A37" w:rsidRDefault="00E11A37" w:rsidP="00A4601D">
            <w:pPr>
              <w:pStyle w:val="BodyText"/>
              <w:spacing w:before="2" w:after="2" w:line="240" w:lineRule="auto"/>
              <w:jc w:val="left"/>
              <w:rPr>
                <w:sz w:val="18"/>
                <w:szCs w:val="18"/>
                <w:lang w:val="fr-FR"/>
              </w:rPr>
            </w:pPr>
          </w:p>
          <w:p w14:paraId="4ADA9BCA" w14:textId="3F976741" w:rsidR="00E11A37" w:rsidRDefault="00E11A37" w:rsidP="00A4601D">
            <w:pPr>
              <w:pStyle w:val="BodyText"/>
              <w:spacing w:before="2" w:after="2" w:line="240" w:lineRule="auto"/>
              <w:jc w:val="left"/>
              <w:rPr>
                <w:sz w:val="18"/>
                <w:szCs w:val="18"/>
                <w:lang w:val="fr-FR"/>
              </w:rPr>
            </w:pPr>
          </w:p>
          <w:p w14:paraId="2E60FE68" w14:textId="5A0CB4CB" w:rsidR="00E11A37" w:rsidRDefault="00E11A37" w:rsidP="00A4601D">
            <w:pPr>
              <w:pStyle w:val="BodyText"/>
              <w:spacing w:before="2" w:after="2" w:line="240" w:lineRule="auto"/>
              <w:jc w:val="left"/>
              <w:rPr>
                <w:sz w:val="18"/>
                <w:szCs w:val="18"/>
                <w:lang w:val="fr-FR"/>
              </w:rPr>
            </w:pPr>
          </w:p>
          <w:p w14:paraId="3480C7DB" w14:textId="4B7FFCEA" w:rsidR="00E11A37" w:rsidRDefault="00E11A37" w:rsidP="00A4601D">
            <w:pPr>
              <w:pStyle w:val="BodyText"/>
              <w:spacing w:before="2" w:after="2" w:line="240" w:lineRule="auto"/>
              <w:jc w:val="left"/>
              <w:rPr>
                <w:sz w:val="18"/>
                <w:szCs w:val="18"/>
                <w:lang w:val="fr-FR"/>
              </w:rPr>
            </w:pPr>
          </w:p>
          <w:p w14:paraId="08168D7B" w14:textId="643E4D72" w:rsidR="00E11A37" w:rsidRDefault="00E11A37" w:rsidP="00A4601D">
            <w:pPr>
              <w:pStyle w:val="BodyText"/>
              <w:spacing w:before="2" w:after="2" w:line="240" w:lineRule="auto"/>
              <w:jc w:val="left"/>
              <w:rPr>
                <w:sz w:val="18"/>
                <w:szCs w:val="18"/>
                <w:lang w:val="fr-FR"/>
              </w:rPr>
            </w:pPr>
          </w:p>
          <w:p w14:paraId="4E7AB1D7" w14:textId="54056C35" w:rsidR="00E11A37" w:rsidRDefault="00E11A37" w:rsidP="00A4601D">
            <w:pPr>
              <w:pStyle w:val="BodyText"/>
              <w:spacing w:before="2" w:after="2" w:line="240" w:lineRule="auto"/>
              <w:jc w:val="left"/>
              <w:rPr>
                <w:sz w:val="18"/>
                <w:szCs w:val="18"/>
                <w:lang w:val="fr-FR"/>
              </w:rPr>
            </w:pPr>
          </w:p>
          <w:p w14:paraId="6F1504B1" w14:textId="1461F988" w:rsidR="00E11A37" w:rsidRDefault="00E11A37" w:rsidP="00A4601D">
            <w:pPr>
              <w:pStyle w:val="BodyText"/>
              <w:spacing w:before="2" w:after="2" w:line="240" w:lineRule="auto"/>
              <w:jc w:val="left"/>
              <w:rPr>
                <w:sz w:val="18"/>
                <w:szCs w:val="18"/>
                <w:lang w:val="fr-FR"/>
              </w:rPr>
            </w:pPr>
          </w:p>
          <w:p w14:paraId="0DAE9A5F" w14:textId="7E64D851" w:rsidR="00E11A37" w:rsidRDefault="00E11A37" w:rsidP="00A4601D">
            <w:pPr>
              <w:pStyle w:val="BodyText"/>
              <w:spacing w:before="2" w:after="2" w:line="240" w:lineRule="auto"/>
              <w:jc w:val="left"/>
              <w:rPr>
                <w:sz w:val="18"/>
                <w:szCs w:val="18"/>
                <w:lang w:val="fr-FR"/>
              </w:rPr>
            </w:pPr>
          </w:p>
          <w:p w14:paraId="7DCBA943" w14:textId="092969B4" w:rsidR="00E11A37" w:rsidRDefault="00E11A37" w:rsidP="00A4601D">
            <w:pPr>
              <w:pStyle w:val="BodyText"/>
              <w:spacing w:before="2" w:after="2" w:line="240" w:lineRule="auto"/>
              <w:jc w:val="left"/>
              <w:rPr>
                <w:sz w:val="18"/>
                <w:szCs w:val="18"/>
                <w:lang w:val="fr-FR"/>
              </w:rPr>
            </w:pPr>
          </w:p>
          <w:p w14:paraId="14C8C355" w14:textId="74FA5C68" w:rsidR="00E11A37" w:rsidRDefault="00E11A37" w:rsidP="00A4601D">
            <w:pPr>
              <w:pStyle w:val="BodyText"/>
              <w:spacing w:before="2" w:after="2" w:line="240" w:lineRule="auto"/>
              <w:jc w:val="left"/>
              <w:rPr>
                <w:sz w:val="18"/>
                <w:szCs w:val="18"/>
                <w:lang w:val="fr-FR"/>
              </w:rPr>
            </w:pPr>
          </w:p>
          <w:p w14:paraId="43B7FB64" w14:textId="0433FDAE" w:rsidR="00E11A37" w:rsidRDefault="00E11A37" w:rsidP="00A4601D">
            <w:pPr>
              <w:pStyle w:val="BodyText"/>
              <w:spacing w:before="2" w:after="2" w:line="240" w:lineRule="auto"/>
              <w:jc w:val="left"/>
              <w:rPr>
                <w:sz w:val="18"/>
                <w:szCs w:val="18"/>
                <w:lang w:val="fr-FR"/>
              </w:rPr>
            </w:pPr>
          </w:p>
          <w:p w14:paraId="5997A139" w14:textId="2910FD92" w:rsidR="00E11A37" w:rsidRDefault="00E11A37" w:rsidP="00A4601D">
            <w:pPr>
              <w:pStyle w:val="BodyText"/>
              <w:spacing w:before="2" w:after="2" w:line="240" w:lineRule="auto"/>
              <w:jc w:val="left"/>
              <w:rPr>
                <w:sz w:val="18"/>
                <w:szCs w:val="18"/>
                <w:lang w:val="fr-FR"/>
              </w:rPr>
            </w:pPr>
          </w:p>
          <w:p w14:paraId="0BDC992B" w14:textId="28ECB2E8" w:rsidR="00E11A37" w:rsidRDefault="00E11A37" w:rsidP="00A4601D">
            <w:pPr>
              <w:pStyle w:val="BodyText"/>
              <w:spacing w:before="2" w:after="2" w:line="240" w:lineRule="auto"/>
              <w:jc w:val="left"/>
              <w:rPr>
                <w:sz w:val="18"/>
                <w:szCs w:val="18"/>
                <w:lang w:val="fr-FR"/>
              </w:rPr>
            </w:pPr>
          </w:p>
          <w:p w14:paraId="1B982F2C" w14:textId="38566A00" w:rsidR="00E11A37" w:rsidRDefault="00E11A37" w:rsidP="00A4601D">
            <w:pPr>
              <w:pStyle w:val="BodyText"/>
              <w:spacing w:before="2" w:after="2" w:line="240" w:lineRule="auto"/>
              <w:jc w:val="left"/>
              <w:rPr>
                <w:sz w:val="18"/>
                <w:szCs w:val="18"/>
                <w:lang w:val="fr-FR"/>
              </w:rPr>
            </w:pPr>
          </w:p>
          <w:p w14:paraId="662D529F" w14:textId="73C788AE" w:rsidR="00E11A37" w:rsidRDefault="00E11A37" w:rsidP="00A4601D">
            <w:pPr>
              <w:pStyle w:val="BodyText"/>
              <w:spacing w:before="2" w:after="2" w:line="240" w:lineRule="auto"/>
              <w:jc w:val="left"/>
              <w:rPr>
                <w:sz w:val="18"/>
                <w:szCs w:val="18"/>
                <w:lang w:val="fr-FR"/>
              </w:rPr>
            </w:pPr>
          </w:p>
          <w:p w14:paraId="313619D0" w14:textId="03890979" w:rsidR="00E11A37" w:rsidRDefault="00E11A37" w:rsidP="00A4601D">
            <w:pPr>
              <w:pStyle w:val="BodyText"/>
              <w:spacing w:before="2" w:after="2" w:line="240" w:lineRule="auto"/>
              <w:jc w:val="left"/>
              <w:rPr>
                <w:sz w:val="18"/>
                <w:szCs w:val="18"/>
                <w:lang w:val="fr-FR"/>
              </w:rPr>
            </w:pPr>
          </w:p>
          <w:p w14:paraId="3B3D1051" w14:textId="77777777" w:rsidR="00E11A37" w:rsidRDefault="00E11A37" w:rsidP="00A4601D">
            <w:pPr>
              <w:pStyle w:val="BodyText"/>
              <w:spacing w:before="2" w:after="2" w:line="240" w:lineRule="auto"/>
              <w:jc w:val="left"/>
              <w:rPr>
                <w:sz w:val="18"/>
                <w:szCs w:val="18"/>
                <w:lang w:val="fr-FR"/>
              </w:rPr>
            </w:pPr>
          </w:p>
          <w:p w14:paraId="6F38BD63" w14:textId="77777777" w:rsidR="00E11A37" w:rsidRPr="00F254A0" w:rsidRDefault="00E11A37" w:rsidP="00A4601D">
            <w:pPr>
              <w:pStyle w:val="BodyText"/>
              <w:spacing w:before="2" w:after="2" w:line="240" w:lineRule="auto"/>
              <w:jc w:val="left"/>
              <w:rPr>
                <w:sz w:val="18"/>
                <w:szCs w:val="18"/>
                <w:lang w:val="fr-FR"/>
              </w:rPr>
            </w:pPr>
          </w:p>
          <w:bookmarkEnd w:id="1"/>
          <w:p w14:paraId="3F6F6F11" w14:textId="6B7D3365" w:rsidR="000A03B0" w:rsidRPr="00F254A0" w:rsidRDefault="000A03B0" w:rsidP="008C2BAD">
            <w:pPr>
              <w:pStyle w:val="BodyText"/>
              <w:spacing w:before="2" w:after="2" w:line="240" w:lineRule="auto"/>
              <w:jc w:val="left"/>
              <w:rPr>
                <w:sz w:val="18"/>
                <w:szCs w:val="18"/>
                <w:lang w:val="fr-FR"/>
              </w:rPr>
            </w:pPr>
          </w:p>
        </w:tc>
      </w:tr>
      <w:tr w:rsidR="00C576F1" w:rsidRPr="00A663ED" w14:paraId="1041FA58" w14:textId="77777777" w:rsidTr="00FD6799">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BA8A800" w14:textId="31BA3C50" w:rsidR="00C576F1" w:rsidRPr="00A663ED" w:rsidRDefault="00C576F1" w:rsidP="00D1111C">
            <w:pPr>
              <w:pStyle w:val="BodyText"/>
              <w:spacing w:beforeLines="10" w:before="24" w:afterLines="10" w:after="24" w:line="240" w:lineRule="auto"/>
              <w:jc w:val="left"/>
              <w:rPr>
                <w:b/>
                <w:bCs/>
                <w:sz w:val="20"/>
                <w:szCs w:val="16"/>
                <w:lang w:val="fr-FR"/>
              </w:rPr>
            </w:pPr>
            <w:r w:rsidRPr="00A663ED">
              <w:rPr>
                <w:b/>
                <w:bCs/>
                <w:sz w:val="20"/>
                <w:szCs w:val="16"/>
                <w:lang w:val="fr-FR"/>
              </w:rPr>
              <w:lastRenderedPageBreak/>
              <w:t xml:space="preserve">9. </w:t>
            </w:r>
            <w:r w:rsidR="00A663ED" w:rsidRPr="00A663ED">
              <w:rPr>
                <w:b/>
                <w:bCs/>
                <w:sz w:val="18"/>
                <w:szCs w:val="18"/>
                <w:lang w:val="fr-FR"/>
              </w:rPr>
              <w:t>DONNEES PERSONNELLES ET DE CONFIDENTIALITE</w:t>
            </w:r>
          </w:p>
        </w:tc>
      </w:tr>
      <w:tr w:rsidR="00C576F1" w:rsidRPr="001E0BC9" w14:paraId="6B22E2E2"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BAA9BAC" w14:textId="4C9AD843" w:rsidR="00C576F1" w:rsidRPr="00F254A0" w:rsidRDefault="002A0BAB" w:rsidP="00D1111C">
            <w:pPr>
              <w:pStyle w:val="BodyText"/>
              <w:spacing w:beforeLines="10" w:before="24" w:afterLines="10" w:after="24" w:line="240" w:lineRule="auto"/>
              <w:jc w:val="left"/>
              <w:rPr>
                <w:sz w:val="20"/>
                <w:szCs w:val="16"/>
                <w:lang w:val="fr-FR"/>
              </w:rPr>
            </w:pPr>
            <w:r w:rsidRPr="00913DBB">
              <w:rPr>
                <w:sz w:val="18"/>
                <w:szCs w:val="18"/>
                <w:lang w:val="fr-FR"/>
              </w:rPr>
              <w:t xml:space="preserve">Les participants sont informés par la présente que les données personnelles qu'ils soumettent seront traitées conformément à la </w:t>
            </w:r>
            <w:hyperlink r:id="rId10" w:history="1">
              <w:r w:rsidRPr="00CE2710">
                <w:rPr>
                  <w:rStyle w:val="Hyperlink"/>
                  <w:color w:val="0070C0"/>
                  <w:sz w:val="18"/>
                  <w:szCs w:val="18"/>
                  <w:u w:val="single"/>
                  <w:lang w:val="fr-FR"/>
                </w:rPr>
                <w:t>politique de l'AIEA en matière de données personnelles et de confidentialité</w:t>
              </w:r>
            </w:hyperlink>
            <w:r w:rsidRPr="00913DBB">
              <w:rPr>
                <w:sz w:val="18"/>
                <w:szCs w:val="18"/>
                <w:lang w:val="fr-FR"/>
              </w:rPr>
              <w:t xml:space="preserve"> et sont collectées uniquement dans le but d'examiner et d'évaluer la candidature et de prendre des dispositions logistiques si nécessaire. De plus amples informations peuvent être trouvées dans </w:t>
            </w:r>
            <w:hyperlink r:id="rId11" w:history="1">
              <w:r w:rsidRPr="00CE2710">
                <w:rPr>
                  <w:rStyle w:val="Hyperlink"/>
                  <w:color w:val="0070C0"/>
                  <w:sz w:val="18"/>
                  <w:szCs w:val="18"/>
                  <w:u w:val="single"/>
                  <w:lang w:val="fr-FR"/>
                </w:rPr>
                <w:t>l'avis de traitement des données</w:t>
              </w:r>
            </w:hyperlink>
            <w:r w:rsidRPr="00913DBB">
              <w:rPr>
                <w:sz w:val="18"/>
                <w:szCs w:val="18"/>
                <w:lang w:val="fr-FR"/>
              </w:rPr>
              <w:t xml:space="preserve"> concernant la plate-forme AIEA </w:t>
            </w:r>
            <w:proofErr w:type="spellStart"/>
            <w:r w:rsidRPr="00913DBB">
              <w:rPr>
                <w:sz w:val="18"/>
                <w:szCs w:val="18"/>
                <w:lang w:val="fr-FR"/>
              </w:rPr>
              <w:t>InTouch</w:t>
            </w:r>
            <w:proofErr w:type="spellEnd"/>
            <w:r w:rsidRPr="00913DBB">
              <w:rPr>
                <w:sz w:val="18"/>
                <w:szCs w:val="18"/>
                <w:lang w:val="fr-FR"/>
              </w:rPr>
              <w:t xml:space="preserve">+. En signant ce formulaire, je confirme avoir lu et j’accepte </w:t>
            </w:r>
            <w:hyperlink r:id="rId12" w:history="1">
              <w:r w:rsidRPr="00CE2710">
                <w:rPr>
                  <w:rStyle w:val="Hyperlink"/>
                  <w:color w:val="0070C0"/>
                  <w:sz w:val="18"/>
                  <w:szCs w:val="18"/>
                  <w:u w:val="single"/>
                  <w:lang w:val="fr-FR"/>
                </w:rPr>
                <w:t>l'Avis relatif au traitement des données</w:t>
              </w:r>
            </w:hyperlink>
            <w:r w:rsidRPr="00913DBB">
              <w:rPr>
                <w:sz w:val="18"/>
                <w:szCs w:val="18"/>
                <w:lang w:val="fr-FR"/>
              </w:rPr>
              <w:t>.</w:t>
            </w:r>
          </w:p>
        </w:tc>
      </w:tr>
      <w:tr w:rsidR="00222C5D" w:rsidRPr="006B06F3"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35B86F5B" w:rsidR="00222C5D" w:rsidRPr="00F254A0" w:rsidRDefault="00C576F1" w:rsidP="00C576F1">
            <w:pPr>
              <w:pStyle w:val="BodyText"/>
              <w:spacing w:before="20" w:after="20" w:line="240" w:lineRule="auto"/>
              <w:jc w:val="left"/>
              <w:rPr>
                <w:b/>
                <w:sz w:val="20"/>
                <w:lang w:val="fr-FR"/>
              </w:rPr>
            </w:pPr>
            <w:r>
              <w:rPr>
                <w:b/>
                <w:sz w:val="20"/>
                <w:lang w:val="fr-FR"/>
              </w:rPr>
              <w:t xml:space="preserve">10. </w:t>
            </w:r>
            <w:r w:rsidR="004C0716">
              <w:rPr>
                <w:b/>
                <w:sz w:val="20"/>
                <w:lang w:val="fr-FR"/>
              </w:rPr>
              <w:t>OBJECTIVES DU COURS DU POINT DE VUE DU GOUVERNEMENT</w:t>
            </w:r>
          </w:p>
        </w:tc>
      </w:tr>
      <w:tr w:rsidR="00222C5D" w:rsidRPr="006B06F3"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A0A397E" w14:textId="1E92B65A" w:rsidR="004C0716" w:rsidRPr="004C0716" w:rsidRDefault="004C0716" w:rsidP="00D1111C">
            <w:pPr>
              <w:pStyle w:val="BodyText"/>
              <w:spacing w:beforeLines="10" w:before="24" w:afterLines="10" w:after="24" w:line="240" w:lineRule="auto"/>
              <w:jc w:val="left"/>
              <w:rPr>
                <w:sz w:val="18"/>
                <w:szCs w:val="18"/>
                <w:lang w:val="fr-FR"/>
              </w:rPr>
            </w:pPr>
            <w:r w:rsidRPr="004C0716">
              <w:rPr>
                <w:sz w:val="18"/>
                <w:szCs w:val="18"/>
                <w:lang w:val="fr-FR"/>
              </w:rPr>
              <w:t>Comment le gouvernement p</w:t>
            </w:r>
            <w:r>
              <w:rPr>
                <w:sz w:val="18"/>
                <w:szCs w:val="18"/>
                <w:lang w:val="fr-FR"/>
              </w:rPr>
              <w:t>rofitera-t-il de la formation d</w:t>
            </w:r>
            <w:r w:rsidR="001338D2">
              <w:rPr>
                <w:sz w:val="18"/>
                <w:szCs w:val="18"/>
                <w:lang w:val="fr-FR"/>
              </w:rPr>
              <w:t>u (d</w:t>
            </w:r>
            <w:r>
              <w:rPr>
                <w:sz w:val="18"/>
                <w:szCs w:val="18"/>
                <w:lang w:val="fr-FR"/>
              </w:rPr>
              <w:t>e la</w:t>
            </w:r>
            <w:r w:rsidR="001338D2">
              <w:rPr>
                <w:sz w:val="18"/>
                <w:szCs w:val="18"/>
                <w:lang w:val="fr-FR"/>
              </w:rPr>
              <w:t>)</w:t>
            </w:r>
            <w:r>
              <w:rPr>
                <w:sz w:val="18"/>
                <w:szCs w:val="18"/>
                <w:lang w:val="fr-FR"/>
              </w:rPr>
              <w:t xml:space="preserve"> candidat</w:t>
            </w:r>
            <w:r w:rsidR="00C2354A">
              <w:rPr>
                <w:sz w:val="18"/>
                <w:szCs w:val="18"/>
                <w:lang w:val="fr-FR"/>
              </w:rPr>
              <w:t>€ </w:t>
            </w:r>
            <w:r>
              <w:rPr>
                <w:sz w:val="18"/>
                <w:szCs w:val="18"/>
                <w:lang w:val="fr-FR"/>
              </w:rPr>
              <w:t>?</w:t>
            </w:r>
          </w:p>
          <w:p w14:paraId="320169CA" w14:textId="77777777" w:rsidR="00E90303" w:rsidRDefault="00E90303" w:rsidP="008C2BAD">
            <w:pPr>
              <w:pStyle w:val="BodyText"/>
              <w:spacing w:before="2" w:after="2" w:line="240" w:lineRule="auto"/>
              <w:jc w:val="left"/>
              <w:rPr>
                <w:sz w:val="18"/>
                <w:szCs w:val="18"/>
                <w:lang w:val="fr-FR"/>
              </w:rPr>
            </w:pPr>
          </w:p>
          <w:p w14:paraId="0167F982" w14:textId="77777777" w:rsidR="00E11A37" w:rsidRDefault="00E11A37" w:rsidP="008C2BAD">
            <w:pPr>
              <w:pStyle w:val="BodyText"/>
              <w:spacing w:before="2" w:after="2" w:line="240" w:lineRule="auto"/>
              <w:jc w:val="left"/>
              <w:rPr>
                <w:sz w:val="18"/>
                <w:szCs w:val="18"/>
                <w:lang w:val="fr-FR"/>
              </w:rPr>
            </w:pPr>
          </w:p>
          <w:p w14:paraId="61FE783C" w14:textId="77777777" w:rsidR="00E11A37" w:rsidRDefault="00E11A37" w:rsidP="008C2BAD">
            <w:pPr>
              <w:pStyle w:val="BodyText"/>
              <w:spacing w:before="2" w:after="2" w:line="240" w:lineRule="auto"/>
              <w:jc w:val="left"/>
              <w:rPr>
                <w:sz w:val="18"/>
                <w:szCs w:val="18"/>
                <w:lang w:val="fr-FR"/>
              </w:rPr>
            </w:pPr>
          </w:p>
          <w:p w14:paraId="5543D15C" w14:textId="77777777" w:rsidR="00E11A37" w:rsidRDefault="00E11A37" w:rsidP="008C2BAD">
            <w:pPr>
              <w:pStyle w:val="BodyText"/>
              <w:spacing w:before="2" w:after="2" w:line="240" w:lineRule="auto"/>
              <w:jc w:val="left"/>
              <w:rPr>
                <w:sz w:val="18"/>
                <w:szCs w:val="18"/>
                <w:lang w:val="fr-FR"/>
              </w:rPr>
            </w:pPr>
          </w:p>
          <w:p w14:paraId="5E2E21B8" w14:textId="77777777" w:rsidR="00E11A37" w:rsidRDefault="00E11A37" w:rsidP="008C2BAD">
            <w:pPr>
              <w:pStyle w:val="BodyText"/>
              <w:spacing w:before="2" w:after="2" w:line="240" w:lineRule="auto"/>
              <w:jc w:val="left"/>
              <w:rPr>
                <w:sz w:val="18"/>
                <w:szCs w:val="18"/>
                <w:lang w:val="fr-FR"/>
              </w:rPr>
            </w:pPr>
          </w:p>
          <w:p w14:paraId="1D66D737" w14:textId="77777777" w:rsidR="00E11A37" w:rsidRDefault="00E11A37" w:rsidP="008C2BAD">
            <w:pPr>
              <w:pStyle w:val="BodyText"/>
              <w:spacing w:before="2" w:after="2" w:line="240" w:lineRule="auto"/>
              <w:jc w:val="left"/>
              <w:rPr>
                <w:sz w:val="18"/>
                <w:szCs w:val="18"/>
                <w:lang w:val="fr-FR"/>
              </w:rPr>
            </w:pPr>
          </w:p>
          <w:p w14:paraId="7C832D6F" w14:textId="77777777" w:rsidR="00E11A37" w:rsidRDefault="00E11A37" w:rsidP="008C2BAD">
            <w:pPr>
              <w:pStyle w:val="BodyText"/>
              <w:spacing w:before="2" w:after="2" w:line="240" w:lineRule="auto"/>
              <w:jc w:val="left"/>
              <w:rPr>
                <w:sz w:val="18"/>
                <w:szCs w:val="18"/>
                <w:lang w:val="fr-FR"/>
              </w:rPr>
            </w:pPr>
          </w:p>
          <w:p w14:paraId="0A0591C3" w14:textId="77777777" w:rsidR="00E11A37" w:rsidRDefault="00E11A37" w:rsidP="008C2BAD">
            <w:pPr>
              <w:pStyle w:val="BodyText"/>
              <w:spacing w:before="2" w:after="2" w:line="240" w:lineRule="auto"/>
              <w:jc w:val="left"/>
              <w:rPr>
                <w:sz w:val="18"/>
                <w:szCs w:val="18"/>
                <w:lang w:val="fr-FR"/>
              </w:rPr>
            </w:pPr>
          </w:p>
          <w:p w14:paraId="5A26BCD9" w14:textId="77777777" w:rsidR="00E11A37" w:rsidRDefault="00E11A37" w:rsidP="008C2BAD">
            <w:pPr>
              <w:pStyle w:val="BodyText"/>
              <w:spacing w:before="2" w:after="2" w:line="240" w:lineRule="auto"/>
              <w:jc w:val="left"/>
              <w:rPr>
                <w:sz w:val="18"/>
                <w:szCs w:val="18"/>
                <w:lang w:val="fr-FR"/>
              </w:rPr>
            </w:pPr>
          </w:p>
          <w:p w14:paraId="5A721A81" w14:textId="77777777" w:rsidR="00E11A37" w:rsidRDefault="00E11A37" w:rsidP="008C2BAD">
            <w:pPr>
              <w:pStyle w:val="BodyText"/>
              <w:spacing w:before="2" w:after="2" w:line="240" w:lineRule="auto"/>
              <w:jc w:val="left"/>
              <w:rPr>
                <w:sz w:val="18"/>
                <w:szCs w:val="18"/>
                <w:lang w:val="fr-FR"/>
              </w:rPr>
            </w:pPr>
          </w:p>
          <w:p w14:paraId="510F8D1C" w14:textId="77777777" w:rsidR="00C2354A" w:rsidRDefault="00C2354A" w:rsidP="008C2BAD">
            <w:pPr>
              <w:pStyle w:val="BodyText"/>
              <w:spacing w:before="2" w:after="2" w:line="240" w:lineRule="auto"/>
              <w:jc w:val="left"/>
              <w:rPr>
                <w:sz w:val="18"/>
                <w:szCs w:val="18"/>
                <w:lang w:val="fr-FR"/>
              </w:rPr>
            </w:pPr>
          </w:p>
          <w:p w14:paraId="6264CC5A" w14:textId="77777777" w:rsidR="00E11A37" w:rsidRDefault="00E11A37" w:rsidP="008C2BAD">
            <w:pPr>
              <w:pStyle w:val="BodyText"/>
              <w:spacing w:before="2" w:after="2" w:line="240" w:lineRule="auto"/>
              <w:jc w:val="left"/>
              <w:rPr>
                <w:sz w:val="18"/>
                <w:szCs w:val="18"/>
                <w:lang w:val="fr-FR"/>
              </w:rPr>
            </w:pPr>
          </w:p>
          <w:p w14:paraId="41108B93" w14:textId="77777777" w:rsidR="00E11A37" w:rsidRDefault="00E11A37" w:rsidP="008C2BAD">
            <w:pPr>
              <w:pStyle w:val="BodyText"/>
              <w:spacing w:before="2" w:after="2" w:line="240" w:lineRule="auto"/>
              <w:jc w:val="left"/>
              <w:rPr>
                <w:sz w:val="18"/>
                <w:szCs w:val="18"/>
                <w:lang w:val="fr-FR"/>
              </w:rPr>
            </w:pPr>
          </w:p>
          <w:p w14:paraId="235CD7E0" w14:textId="77777777" w:rsidR="00E11A37" w:rsidRDefault="00E11A37" w:rsidP="008C2BAD">
            <w:pPr>
              <w:pStyle w:val="BodyText"/>
              <w:spacing w:before="2" w:after="2" w:line="240" w:lineRule="auto"/>
              <w:jc w:val="left"/>
              <w:rPr>
                <w:sz w:val="18"/>
                <w:szCs w:val="18"/>
                <w:lang w:val="fr-FR"/>
              </w:rPr>
            </w:pPr>
          </w:p>
          <w:p w14:paraId="1091816C" w14:textId="77777777" w:rsidR="00E11A37" w:rsidRDefault="00E11A37" w:rsidP="008C2BAD">
            <w:pPr>
              <w:pStyle w:val="BodyText"/>
              <w:spacing w:before="2" w:after="2" w:line="240" w:lineRule="auto"/>
              <w:jc w:val="left"/>
              <w:rPr>
                <w:sz w:val="18"/>
                <w:szCs w:val="18"/>
                <w:lang w:val="fr-FR"/>
              </w:rPr>
            </w:pPr>
          </w:p>
          <w:p w14:paraId="6D45A86C" w14:textId="77777777" w:rsidR="00E11A37" w:rsidRDefault="00E11A37" w:rsidP="008C2BAD">
            <w:pPr>
              <w:pStyle w:val="BodyText"/>
              <w:spacing w:before="2" w:after="2" w:line="240" w:lineRule="auto"/>
              <w:jc w:val="left"/>
              <w:rPr>
                <w:sz w:val="18"/>
                <w:szCs w:val="18"/>
                <w:lang w:val="fr-FR"/>
              </w:rPr>
            </w:pPr>
          </w:p>
          <w:p w14:paraId="6E509F19" w14:textId="77777777" w:rsidR="00E11A37" w:rsidRDefault="00E11A37" w:rsidP="008C2BAD">
            <w:pPr>
              <w:pStyle w:val="BodyText"/>
              <w:spacing w:before="2" w:after="2" w:line="240" w:lineRule="auto"/>
              <w:jc w:val="left"/>
              <w:rPr>
                <w:sz w:val="18"/>
                <w:szCs w:val="18"/>
                <w:lang w:val="fr-FR"/>
              </w:rPr>
            </w:pPr>
          </w:p>
          <w:p w14:paraId="30F1D3C9" w14:textId="77777777" w:rsidR="00E11A37" w:rsidRDefault="00E11A37" w:rsidP="008C2BAD">
            <w:pPr>
              <w:pStyle w:val="BodyText"/>
              <w:spacing w:before="2" w:after="2" w:line="240" w:lineRule="auto"/>
              <w:jc w:val="left"/>
              <w:rPr>
                <w:sz w:val="18"/>
                <w:szCs w:val="18"/>
                <w:lang w:val="fr-FR"/>
              </w:rPr>
            </w:pPr>
          </w:p>
          <w:p w14:paraId="3E482C35" w14:textId="77777777" w:rsidR="00E11A37" w:rsidRDefault="00E11A37" w:rsidP="008C2BAD">
            <w:pPr>
              <w:pStyle w:val="BodyText"/>
              <w:spacing w:before="2" w:after="2" w:line="240" w:lineRule="auto"/>
              <w:jc w:val="left"/>
              <w:rPr>
                <w:sz w:val="18"/>
                <w:szCs w:val="18"/>
                <w:lang w:val="fr-FR"/>
              </w:rPr>
            </w:pPr>
          </w:p>
          <w:p w14:paraId="4576470E" w14:textId="26C0DB7E" w:rsidR="00E11A37" w:rsidRPr="00F254A0" w:rsidRDefault="00E11A37" w:rsidP="008C2BAD">
            <w:pPr>
              <w:pStyle w:val="BodyText"/>
              <w:spacing w:before="2" w:after="2" w:line="240" w:lineRule="auto"/>
              <w:jc w:val="left"/>
              <w:rPr>
                <w:sz w:val="18"/>
                <w:szCs w:val="18"/>
                <w:lang w:val="fr-FR"/>
              </w:rPr>
            </w:pPr>
          </w:p>
        </w:tc>
      </w:tr>
      <w:tr w:rsidR="009F0F8B" w:rsidRPr="00F254A0"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21E2315B" w:rsidR="009F0F8B" w:rsidRPr="00F254A0" w:rsidRDefault="001E0BC9" w:rsidP="001E0BC9">
            <w:pPr>
              <w:pStyle w:val="BodyText"/>
              <w:spacing w:before="20" w:after="20" w:line="240" w:lineRule="auto"/>
              <w:jc w:val="left"/>
              <w:rPr>
                <w:b/>
                <w:sz w:val="20"/>
                <w:lang w:val="fr-FR"/>
              </w:rPr>
            </w:pPr>
            <w:r>
              <w:rPr>
                <w:b/>
                <w:sz w:val="20"/>
                <w:lang w:val="fr-FR"/>
              </w:rPr>
              <w:t xml:space="preserve">11. </w:t>
            </w:r>
            <w:r w:rsidR="00811C6E" w:rsidRPr="00F254A0">
              <w:rPr>
                <w:b/>
                <w:sz w:val="20"/>
                <w:lang w:val="fr-FR"/>
              </w:rPr>
              <w:t>ACCEPTATION DU PAYS</w:t>
            </w:r>
          </w:p>
        </w:tc>
      </w:tr>
      <w:tr w:rsidR="009F0F8B" w:rsidRPr="006B06F3"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61713AF" w:rsidR="008E1D0D" w:rsidRPr="002C36BB" w:rsidRDefault="0076681B" w:rsidP="00D1111C">
            <w:pPr>
              <w:pStyle w:val="BodyText"/>
              <w:spacing w:beforeLines="10" w:before="24" w:afterLines="10" w:after="24" w:line="240" w:lineRule="auto"/>
              <w:jc w:val="left"/>
              <w:rPr>
                <w:sz w:val="18"/>
                <w:szCs w:val="18"/>
                <w:lang w:val="fr-FR"/>
              </w:rPr>
            </w:pPr>
            <w:r w:rsidRPr="002C36BB">
              <w:rPr>
                <w:sz w:val="18"/>
                <w:szCs w:val="18"/>
                <w:lang w:val="fr-FR"/>
              </w:rPr>
              <w:t>Le gouvernement qui présente la candidature certifie</w:t>
            </w:r>
            <w:r w:rsidR="00C2354A">
              <w:rPr>
                <w:sz w:val="18"/>
                <w:szCs w:val="18"/>
                <w:lang w:val="fr-FR"/>
              </w:rPr>
              <w:t> </w:t>
            </w:r>
            <w:r w:rsidRPr="002C36BB">
              <w:rPr>
                <w:sz w:val="18"/>
                <w:szCs w:val="18"/>
                <w:lang w:val="fr-FR"/>
              </w:rPr>
              <w:t xml:space="preserve">:  </w:t>
            </w:r>
          </w:p>
          <w:p w14:paraId="69961D42" w14:textId="5F594212" w:rsidR="00A52208" w:rsidRPr="002C36BB" w:rsidRDefault="00373DDA" w:rsidP="00A52208">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lang w:val="fr-FR"/>
              </w:rPr>
            </w:pPr>
            <w:proofErr w:type="gramStart"/>
            <w:r>
              <w:rPr>
                <w:sz w:val="18"/>
                <w:szCs w:val="18"/>
                <w:lang w:val="fr-FR"/>
              </w:rPr>
              <w:t>que</w:t>
            </w:r>
            <w:proofErr w:type="gramEnd"/>
            <w:r>
              <w:rPr>
                <w:sz w:val="18"/>
                <w:szCs w:val="18"/>
                <w:lang w:val="fr-FR"/>
              </w:rPr>
              <w:t xml:space="preserve"> </w:t>
            </w:r>
            <w:r w:rsidR="00811C6E" w:rsidRPr="002C36BB">
              <w:rPr>
                <w:sz w:val="18"/>
                <w:szCs w:val="18"/>
                <w:lang w:val="fr-FR"/>
              </w:rPr>
              <w:t>tous les renseignements fournis par le</w:t>
            </w:r>
            <w:r w:rsidR="001338D2">
              <w:rPr>
                <w:sz w:val="18"/>
                <w:szCs w:val="18"/>
                <w:lang w:val="fr-FR"/>
              </w:rPr>
              <w:t xml:space="preserve"> (la)</w:t>
            </w:r>
            <w:r w:rsidR="00811C6E" w:rsidRPr="002C36BB">
              <w:rPr>
                <w:sz w:val="18"/>
                <w:szCs w:val="18"/>
                <w:lang w:val="fr-FR"/>
              </w:rPr>
              <w:t xml:space="preserve"> candidat</w:t>
            </w:r>
            <w:r w:rsidR="00C2354A">
              <w:rPr>
                <w:sz w:val="18"/>
                <w:szCs w:val="18"/>
                <w:lang w:val="fr-FR"/>
              </w:rPr>
              <w:t>€</w:t>
            </w:r>
            <w:r w:rsidR="00811C6E" w:rsidRPr="002C36BB">
              <w:rPr>
                <w:sz w:val="18"/>
                <w:szCs w:val="18"/>
                <w:lang w:val="fr-FR"/>
              </w:rPr>
              <w:t xml:space="preserve"> sont complets et exacts</w:t>
            </w:r>
            <w:r w:rsidR="00D1111C" w:rsidRPr="002C36BB">
              <w:rPr>
                <w:sz w:val="18"/>
                <w:szCs w:val="18"/>
                <w:lang w:val="fr-FR"/>
              </w:rPr>
              <w:t>,</w:t>
            </w:r>
            <w:r w:rsidR="00CE3DF1" w:rsidRPr="002C36BB">
              <w:rPr>
                <w:sz w:val="18"/>
                <w:szCs w:val="18"/>
                <w:lang w:val="fr-FR"/>
              </w:rPr>
              <w:t xml:space="preserve"> </w:t>
            </w:r>
            <w:r w:rsidR="002C36BB" w:rsidRPr="002C36BB">
              <w:rPr>
                <w:sz w:val="18"/>
                <w:szCs w:val="18"/>
                <w:lang w:val="fr-FR"/>
              </w:rPr>
              <w:t xml:space="preserve">et que </w:t>
            </w:r>
            <w:r w:rsidR="00A93D15">
              <w:rPr>
                <w:sz w:val="18"/>
                <w:szCs w:val="18"/>
                <w:lang w:val="fr-FR"/>
              </w:rPr>
              <w:t>le (</w:t>
            </w:r>
            <w:r w:rsidR="002C36BB" w:rsidRPr="002C36BB">
              <w:rPr>
                <w:sz w:val="18"/>
                <w:szCs w:val="18"/>
                <w:lang w:val="fr-FR"/>
              </w:rPr>
              <w:t>la</w:t>
            </w:r>
            <w:r w:rsidR="00A93D15">
              <w:rPr>
                <w:sz w:val="18"/>
                <w:szCs w:val="18"/>
                <w:lang w:val="fr-FR"/>
              </w:rPr>
              <w:t>)</w:t>
            </w:r>
            <w:r w:rsidR="002C36BB" w:rsidRPr="002C36BB">
              <w:rPr>
                <w:sz w:val="18"/>
                <w:szCs w:val="18"/>
                <w:lang w:val="fr-FR"/>
              </w:rPr>
              <w:t xml:space="preserve"> candidat</w:t>
            </w:r>
            <w:r w:rsidR="00C2354A">
              <w:rPr>
                <w:sz w:val="18"/>
                <w:szCs w:val="18"/>
                <w:lang w:val="fr-FR"/>
              </w:rPr>
              <w:t>€</w:t>
            </w:r>
            <w:r w:rsidR="002C36BB" w:rsidRPr="002C36BB">
              <w:rPr>
                <w:sz w:val="18"/>
                <w:szCs w:val="18"/>
                <w:lang w:val="fr-FR"/>
              </w:rPr>
              <w:t xml:space="preserve"> </w:t>
            </w:r>
            <w:r w:rsidR="002C36BB">
              <w:rPr>
                <w:sz w:val="18"/>
                <w:szCs w:val="18"/>
                <w:lang w:val="fr-FR"/>
              </w:rPr>
              <w:t>a</w:t>
            </w:r>
            <w:r w:rsidR="002C36BB" w:rsidRPr="002C36BB">
              <w:rPr>
                <w:sz w:val="18"/>
                <w:szCs w:val="18"/>
                <w:lang w:val="fr-FR"/>
              </w:rPr>
              <w:t xml:space="preserve"> les compétences linguistiques </w:t>
            </w:r>
            <w:r w:rsidR="002C36BB">
              <w:rPr>
                <w:sz w:val="18"/>
                <w:szCs w:val="18"/>
                <w:lang w:val="fr-FR"/>
              </w:rPr>
              <w:t xml:space="preserve">nécessaires </w:t>
            </w:r>
            <w:r w:rsidR="002C36BB" w:rsidRPr="002C36BB">
              <w:rPr>
                <w:sz w:val="18"/>
                <w:szCs w:val="18"/>
                <w:lang w:val="fr-FR"/>
              </w:rPr>
              <w:t>pour suivre le cours</w:t>
            </w:r>
            <w:r w:rsidR="00C2354A">
              <w:rPr>
                <w:sz w:val="18"/>
                <w:szCs w:val="18"/>
                <w:lang w:val="fr-FR"/>
              </w:rPr>
              <w:t> </w:t>
            </w:r>
            <w:r w:rsidR="002C36BB" w:rsidRPr="002C36BB">
              <w:rPr>
                <w:sz w:val="18"/>
                <w:szCs w:val="18"/>
                <w:lang w:val="fr-FR"/>
              </w:rPr>
              <w:t>;</w:t>
            </w:r>
          </w:p>
          <w:p w14:paraId="3EED52BB" w14:textId="183EA19D" w:rsidR="00A52208" w:rsidRPr="002C36BB" w:rsidRDefault="00373DDA" w:rsidP="00A52208">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lang w:val="fr-FR"/>
              </w:rPr>
            </w:pPr>
            <w:proofErr w:type="gramStart"/>
            <w:r>
              <w:rPr>
                <w:rFonts w:asciiTheme="majorBidi" w:hAnsiTheme="majorBidi" w:cstheme="majorBidi"/>
                <w:sz w:val="18"/>
                <w:szCs w:val="18"/>
                <w:lang w:val="fr-FR"/>
              </w:rPr>
              <w:t>que</w:t>
            </w:r>
            <w:proofErr w:type="gramEnd"/>
            <w:r>
              <w:rPr>
                <w:rFonts w:asciiTheme="majorBidi" w:hAnsiTheme="majorBidi" w:cstheme="majorBidi"/>
                <w:sz w:val="18"/>
                <w:szCs w:val="18"/>
                <w:lang w:val="fr-FR"/>
              </w:rPr>
              <w:t xml:space="preserve">, </w:t>
            </w:r>
            <w:r w:rsidR="00E15EC7" w:rsidRPr="002C36BB">
              <w:rPr>
                <w:rFonts w:asciiTheme="majorBidi" w:hAnsiTheme="majorBidi" w:cstheme="majorBidi"/>
                <w:sz w:val="18"/>
                <w:szCs w:val="18"/>
                <w:lang w:val="fr-FR"/>
              </w:rPr>
              <w:t>si les compétences linguistiques du</w:t>
            </w:r>
            <w:r w:rsidR="001338D2">
              <w:rPr>
                <w:rFonts w:asciiTheme="majorBidi" w:hAnsiTheme="majorBidi" w:cstheme="majorBidi"/>
                <w:sz w:val="18"/>
                <w:szCs w:val="18"/>
                <w:lang w:val="fr-FR"/>
              </w:rPr>
              <w:t xml:space="preserve"> (de la)</w:t>
            </w:r>
            <w:r w:rsidR="00E15EC7" w:rsidRPr="002C36BB">
              <w:rPr>
                <w:rFonts w:asciiTheme="majorBidi" w:hAnsiTheme="majorBidi" w:cstheme="majorBidi"/>
                <w:sz w:val="18"/>
                <w:szCs w:val="18"/>
                <w:lang w:val="fr-FR"/>
              </w:rPr>
              <w:t xml:space="preserve"> candidat</w:t>
            </w:r>
            <w:r w:rsidR="00C2354A">
              <w:rPr>
                <w:rFonts w:asciiTheme="majorBidi" w:hAnsiTheme="majorBidi" w:cstheme="majorBidi"/>
                <w:sz w:val="18"/>
                <w:szCs w:val="18"/>
                <w:lang w:val="fr-FR"/>
              </w:rPr>
              <w:t>€</w:t>
            </w:r>
            <w:r w:rsidR="00E15EC7" w:rsidRPr="002C36BB">
              <w:rPr>
                <w:rFonts w:asciiTheme="majorBidi" w:hAnsiTheme="majorBidi" w:cstheme="majorBidi"/>
                <w:sz w:val="18"/>
                <w:szCs w:val="18"/>
                <w:lang w:val="fr-FR"/>
              </w:rPr>
              <w:t xml:space="preserve"> sont insu</w:t>
            </w:r>
            <w:r w:rsidR="004C0716" w:rsidRPr="002C36BB">
              <w:rPr>
                <w:rFonts w:asciiTheme="majorBidi" w:hAnsiTheme="majorBidi" w:cstheme="majorBidi"/>
                <w:sz w:val="18"/>
                <w:szCs w:val="18"/>
                <w:lang w:val="fr-FR"/>
              </w:rPr>
              <w:t>ff</w:t>
            </w:r>
            <w:r w:rsidR="00E15EC7" w:rsidRPr="002C36BB">
              <w:rPr>
                <w:rFonts w:asciiTheme="majorBidi" w:hAnsiTheme="majorBidi" w:cstheme="majorBidi"/>
                <w:sz w:val="18"/>
                <w:szCs w:val="18"/>
                <w:lang w:val="fr-FR"/>
              </w:rPr>
              <w:t>isantes, ou si l’état de santé</w:t>
            </w:r>
            <w:r w:rsidR="004C0716" w:rsidRPr="002C36BB">
              <w:rPr>
                <w:rFonts w:asciiTheme="majorBidi" w:hAnsiTheme="majorBidi" w:cstheme="majorBidi"/>
                <w:sz w:val="18"/>
                <w:szCs w:val="18"/>
                <w:lang w:val="fr-FR"/>
              </w:rPr>
              <w:t xml:space="preserve"> du </w:t>
            </w:r>
            <w:r w:rsidR="001338D2">
              <w:rPr>
                <w:rFonts w:asciiTheme="majorBidi" w:hAnsiTheme="majorBidi" w:cstheme="majorBidi"/>
                <w:sz w:val="18"/>
                <w:szCs w:val="18"/>
                <w:lang w:val="fr-FR"/>
              </w:rPr>
              <w:t>(de la)</w:t>
            </w:r>
            <w:r w:rsidR="001338D2" w:rsidRPr="002C36BB">
              <w:rPr>
                <w:rFonts w:asciiTheme="majorBidi" w:hAnsiTheme="majorBidi" w:cstheme="majorBidi"/>
                <w:sz w:val="18"/>
                <w:szCs w:val="18"/>
                <w:lang w:val="fr-FR"/>
              </w:rPr>
              <w:t xml:space="preserve"> candidat</w:t>
            </w:r>
            <w:r w:rsidR="00C2354A">
              <w:rPr>
                <w:rFonts w:asciiTheme="majorBidi" w:hAnsiTheme="majorBidi" w:cstheme="majorBidi"/>
                <w:sz w:val="18"/>
                <w:szCs w:val="18"/>
                <w:lang w:val="fr-FR"/>
              </w:rPr>
              <w:t>€</w:t>
            </w:r>
            <w:r w:rsidR="001338D2" w:rsidRPr="002C36BB">
              <w:rPr>
                <w:rFonts w:asciiTheme="majorBidi" w:hAnsiTheme="majorBidi" w:cstheme="majorBidi"/>
                <w:sz w:val="18"/>
                <w:szCs w:val="18"/>
                <w:lang w:val="fr-FR"/>
              </w:rPr>
              <w:t xml:space="preserve"> </w:t>
            </w:r>
            <w:r w:rsidR="004C0716" w:rsidRPr="002C36BB">
              <w:rPr>
                <w:rFonts w:asciiTheme="majorBidi" w:hAnsiTheme="majorBidi" w:cstheme="majorBidi"/>
                <w:sz w:val="18"/>
                <w:szCs w:val="18"/>
                <w:lang w:val="fr-FR"/>
              </w:rPr>
              <w:t xml:space="preserve">ne correspond pas à l’attestation du médecin qui l’a examinée, </w:t>
            </w:r>
            <w:r w:rsidR="002C36BB">
              <w:rPr>
                <w:rFonts w:asciiTheme="majorBidi" w:hAnsiTheme="majorBidi" w:cstheme="majorBidi"/>
                <w:sz w:val="18"/>
                <w:szCs w:val="18"/>
                <w:lang w:val="fr-FR"/>
              </w:rPr>
              <w:t>il</w:t>
            </w:r>
            <w:r w:rsidR="004C0716" w:rsidRPr="002C36BB">
              <w:rPr>
                <w:rFonts w:asciiTheme="majorBidi" w:hAnsiTheme="majorBidi" w:cstheme="majorBidi"/>
                <w:sz w:val="18"/>
                <w:szCs w:val="18"/>
                <w:lang w:val="fr-FR"/>
              </w:rPr>
              <w:t xml:space="preserve"> accepte la responsabilité des conséquences qui peuvent en résulter et prendra à sa charge tous les frais correspondants</w:t>
            </w:r>
            <w:r w:rsidR="00C2354A">
              <w:rPr>
                <w:rFonts w:asciiTheme="majorBidi" w:hAnsiTheme="majorBidi" w:cstheme="majorBidi"/>
                <w:sz w:val="18"/>
                <w:szCs w:val="18"/>
                <w:lang w:val="fr-FR"/>
              </w:rPr>
              <w:t> </w:t>
            </w:r>
            <w:r w:rsidR="004C0716" w:rsidRPr="002C36BB">
              <w:rPr>
                <w:rFonts w:asciiTheme="majorBidi" w:hAnsiTheme="majorBidi" w:cstheme="majorBidi"/>
                <w:sz w:val="18"/>
                <w:szCs w:val="18"/>
                <w:lang w:val="fr-FR"/>
              </w:rPr>
              <w:t>;</w:t>
            </w:r>
          </w:p>
          <w:p w14:paraId="08B0124F" w14:textId="03D2EED7" w:rsidR="002C36BB" w:rsidRDefault="00373DDA" w:rsidP="00A52208">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lang w:val="fr-FR"/>
              </w:rPr>
            </w:pPr>
            <w:r>
              <w:rPr>
                <w:rFonts w:asciiTheme="majorBidi" w:hAnsiTheme="majorBidi" w:cstheme="majorBidi"/>
                <w:sz w:val="18"/>
                <w:szCs w:val="18"/>
                <w:lang w:val="fr-FR"/>
              </w:rPr>
              <w:t>qu’il a pris note que l’institution (ou les institutions) organisatrice(s), le(s) pays hôte(s) et l’institution (les institutions) hôte(s) déclinent toute responsabilité en ce qui concerne le remboursement de frais ou le versement d’une compensation pour endommagement ou perte de biens personnels ou en cas de maladie, blessure, incapacité ou décès du (de la ) candidat</w:t>
            </w:r>
            <w:r w:rsidR="00C2354A">
              <w:rPr>
                <w:rFonts w:asciiTheme="majorBidi" w:hAnsiTheme="majorBidi" w:cstheme="majorBidi"/>
                <w:sz w:val="18"/>
                <w:szCs w:val="18"/>
                <w:lang w:val="fr-FR"/>
              </w:rPr>
              <w:t>€</w:t>
            </w:r>
            <w:r>
              <w:rPr>
                <w:rFonts w:asciiTheme="majorBidi" w:hAnsiTheme="majorBidi" w:cstheme="majorBidi"/>
                <w:sz w:val="18"/>
                <w:szCs w:val="18"/>
                <w:lang w:val="fr-FR"/>
              </w:rPr>
              <w:t xml:space="preserve">  survenant pendant le voyage d’aller et de retour de son domicile ou lieu du cours ou pendant la durée de celui-ci, et que c’est au gouvernement qui  présente la candidature de prendre en charge la couverture de ces risques</w:t>
            </w:r>
            <w:r w:rsidR="00C2354A">
              <w:rPr>
                <w:rFonts w:asciiTheme="majorBidi" w:hAnsiTheme="majorBidi" w:cstheme="majorBidi"/>
                <w:sz w:val="18"/>
                <w:szCs w:val="18"/>
                <w:lang w:val="fr-FR"/>
              </w:rPr>
              <w:t> </w:t>
            </w:r>
            <w:r>
              <w:rPr>
                <w:rFonts w:asciiTheme="majorBidi" w:hAnsiTheme="majorBidi" w:cstheme="majorBidi"/>
                <w:sz w:val="18"/>
                <w:szCs w:val="18"/>
                <w:lang w:val="fr-FR"/>
              </w:rPr>
              <w:t>;</w:t>
            </w:r>
          </w:p>
          <w:p w14:paraId="54143896" w14:textId="44699213" w:rsidR="00A52208" w:rsidRPr="00373DDA" w:rsidRDefault="00373DDA" w:rsidP="00A52208">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lang w:val="fr-FR"/>
              </w:rPr>
            </w:pPr>
            <w:proofErr w:type="gramStart"/>
            <w:r>
              <w:rPr>
                <w:rFonts w:asciiTheme="majorBidi" w:hAnsiTheme="majorBidi" w:cstheme="majorBidi"/>
                <w:sz w:val="18"/>
                <w:szCs w:val="18"/>
                <w:lang w:val="fr-FR"/>
              </w:rPr>
              <w:t>que</w:t>
            </w:r>
            <w:proofErr w:type="gramEnd"/>
            <w:r>
              <w:rPr>
                <w:rFonts w:asciiTheme="majorBidi" w:hAnsiTheme="majorBidi" w:cstheme="majorBidi"/>
                <w:sz w:val="18"/>
                <w:szCs w:val="18"/>
                <w:lang w:val="fr-FR"/>
              </w:rPr>
              <w:t xml:space="preserve"> </w:t>
            </w:r>
            <w:r w:rsidR="00A93D15" w:rsidRPr="00373DDA">
              <w:rPr>
                <w:rFonts w:asciiTheme="majorBidi" w:hAnsiTheme="majorBidi" w:cstheme="majorBidi"/>
                <w:sz w:val="18"/>
                <w:szCs w:val="18"/>
                <w:lang w:val="fr-FR"/>
              </w:rPr>
              <w:t>le (la) candidat</w:t>
            </w:r>
            <w:r w:rsidR="00C2354A">
              <w:rPr>
                <w:rFonts w:asciiTheme="majorBidi" w:hAnsiTheme="majorBidi" w:cstheme="majorBidi"/>
                <w:sz w:val="18"/>
                <w:szCs w:val="18"/>
                <w:lang w:val="fr-FR"/>
              </w:rPr>
              <w:t>€</w:t>
            </w:r>
            <w:r w:rsidR="00A93D15" w:rsidRPr="00373DDA">
              <w:rPr>
                <w:rFonts w:asciiTheme="majorBidi" w:hAnsiTheme="majorBidi" w:cstheme="majorBidi"/>
                <w:sz w:val="18"/>
                <w:szCs w:val="18"/>
                <w:lang w:val="fr-FR"/>
              </w:rPr>
              <w:t xml:space="preserve"> </w:t>
            </w:r>
            <w:r w:rsidRPr="00373DDA">
              <w:rPr>
                <w:rFonts w:asciiTheme="majorBidi" w:hAnsiTheme="majorBidi" w:cstheme="majorBidi"/>
                <w:sz w:val="18"/>
                <w:szCs w:val="18"/>
                <w:lang w:val="fr-FR"/>
              </w:rPr>
              <w:t>conservera, pendant son absence, le poste qu’il (elle) occupe actuellement et continuera, pendant la durée du cours, de recevoir le traitement et les indemnités y afférent</w:t>
            </w:r>
            <w:r>
              <w:rPr>
                <w:rFonts w:asciiTheme="majorBidi" w:hAnsiTheme="majorBidi" w:cstheme="majorBidi"/>
                <w:sz w:val="18"/>
                <w:szCs w:val="18"/>
                <w:lang w:val="fr-FR"/>
              </w:rPr>
              <w:t>e</w:t>
            </w:r>
            <w:r w:rsidRPr="00373DDA">
              <w:rPr>
                <w:rFonts w:asciiTheme="majorBidi" w:hAnsiTheme="majorBidi" w:cstheme="majorBidi"/>
                <w:sz w:val="18"/>
                <w:szCs w:val="18"/>
                <w:lang w:val="fr-FR"/>
              </w:rPr>
              <w:t>s, afin de pouvoir faire face à ses obligations financières dans son pays</w:t>
            </w:r>
            <w:r w:rsidR="00C2354A">
              <w:rPr>
                <w:rFonts w:asciiTheme="majorBidi" w:hAnsiTheme="majorBidi" w:cstheme="majorBidi"/>
                <w:sz w:val="18"/>
                <w:szCs w:val="18"/>
                <w:lang w:val="fr-FR"/>
              </w:rPr>
              <w:t> </w:t>
            </w:r>
            <w:r w:rsidRPr="00373DDA">
              <w:rPr>
                <w:rFonts w:asciiTheme="majorBidi" w:hAnsiTheme="majorBidi" w:cstheme="majorBidi"/>
                <w:sz w:val="18"/>
                <w:szCs w:val="18"/>
                <w:lang w:val="fr-FR"/>
              </w:rPr>
              <w:t>;</w:t>
            </w:r>
            <w:r w:rsidR="00A52208" w:rsidRPr="00373DDA">
              <w:rPr>
                <w:rFonts w:asciiTheme="majorBidi" w:hAnsiTheme="majorBidi" w:cstheme="majorBidi"/>
                <w:sz w:val="18"/>
                <w:szCs w:val="18"/>
                <w:lang w:val="fr-FR"/>
              </w:rPr>
              <w:t xml:space="preserve"> </w:t>
            </w:r>
          </w:p>
          <w:p w14:paraId="26CBB5ED" w14:textId="1FE09E8A" w:rsidR="00A52208" w:rsidRPr="002C36BB" w:rsidRDefault="00373DDA" w:rsidP="00A52208">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lang w:val="fr-FR"/>
              </w:rPr>
            </w:pPr>
            <w:proofErr w:type="gramStart"/>
            <w:r>
              <w:rPr>
                <w:sz w:val="18"/>
                <w:szCs w:val="18"/>
                <w:lang w:val="fr-FR"/>
              </w:rPr>
              <w:t>qu’</w:t>
            </w:r>
            <w:r w:rsidR="0076681B" w:rsidRPr="002C36BB">
              <w:rPr>
                <w:sz w:val="18"/>
                <w:szCs w:val="18"/>
                <w:lang w:val="fr-FR"/>
              </w:rPr>
              <w:t>en</w:t>
            </w:r>
            <w:proofErr w:type="gramEnd"/>
            <w:r w:rsidR="0076681B" w:rsidRPr="002C36BB">
              <w:rPr>
                <w:sz w:val="18"/>
                <w:szCs w:val="18"/>
                <w:lang w:val="fr-FR"/>
              </w:rPr>
              <w:t xml:space="preserve"> cas d’acceptation de sa candidature, l’</w:t>
            </w:r>
            <w:r w:rsidRPr="002C36BB">
              <w:rPr>
                <w:sz w:val="18"/>
                <w:szCs w:val="18"/>
                <w:lang w:val="fr-FR"/>
              </w:rPr>
              <w:t>intéressé</w:t>
            </w:r>
            <w:r w:rsidR="00C2354A">
              <w:rPr>
                <w:sz w:val="18"/>
                <w:szCs w:val="18"/>
                <w:lang w:val="fr-FR"/>
              </w:rPr>
              <w:t>€</w:t>
            </w:r>
            <w:r w:rsidR="0076681B" w:rsidRPr="002C36BB">
              <w:rPr>
                <w:sz w:val="18"/>
                <w:szCs w:val="18"/>
                <w:lang w:val="fr-FR"/>
              </w:rPr>
              <w:t xml:space="preserve"> se conduira de façon compatible avec son statut de participant et s’abstiendra de toute activité politique ou commerciale</w:t>
            </w:r>
            <w:r w:rsidR="00C2354A">
              <w:rPr>
                <w:sz w:val="18"/>
                <w:szCs w:val="18"/>
                <w:lang w:val="fr-FR"/>
              </w:rPr>
              <w:t> </w:t>
            </w:r>
            <w:r w:rsidR="0076681B" w:rsidRPr="002C36BB">
              <w:rPr>
                <w:sz w:val="18"/>
                <w:szCs w:val="18"/>
                <w:lang w:val="fr-FR"/>
              </w:rPr>
              <w:t>;</w:t>
            </w:r>
          </w:p>
          <w:p w14:paraId="51FDC246" w14:textId="2B10C1CD" w:rsidR="009F0F8B" w:rsidRPr="002C36BB" w:rsidRDefault="00373DDA" w:rsidP="00A52208">
            <w:pPr>
              <w:pStyle w:val="BodyText"/>
              <w:numPr>
                <w:ilvl w:val="0"/>
                <w:numId w:val="14"/>
              </w:numPr>
              <w:spacing w:beforeLines="10" w:before="24" w:afterLines="10" w:after="24" w:line="240" w:lineRule="auto"/>
              <w:ind w:left="284" w:hanging="284"/>
              <w:jc w:val="left"/>
              <w:rPr>
                <w:sz w:val="18"/>
                <w:szCs w:val="18"/>
                <w:lang w:val="fr-FR"/>
              </w:rPr>
            </w:pPr>
            <w:proofErr w:type="gramStart"/>
            <w:r>
              <w:rPr>
                <w:sz w:val="18"/>
                <w:szCs w:val="18"/>
                <w:lang w:val="fr-FR"/>
              </w:rPr>
              <w:t>qu’</w:t>
            </w:r>
            <w:r w:rsidR="0076681B" w:rsidRPr="002C36BB">
              <w:rPr>
                <w:sz w:val="18"/>
                <w:szCs w:val="18"/>
                <w:lang w:val="fr-FR"/>
              </w:rPr>
              <w:t>il</w:t>
            </w:r>
            <w:proofErr w:type="gramEnd"/>
            <w:r w:rsidR="0076681B" w:rsidRPr="002C36BB">
              <w:rPr>
                <w:sz w:val="18"/>
                <w:szCs w:val="18"/>
                <w:lang w:val="fr-FR"/>
              </w:rPr>
              <w:t xml:space="preserve"> n’a connaissance d’aucun fait concernant la fiabilité et le caractère du </w:t>
            </w:r>
            <w:r w:rsidR="00B145D2">
              <w:rPr>
                <w:rFonts w:asciiTheme="majorBidi" w:hAnsiTheme="majorBidi" w:cstheme="majorBidi"/>
                <w:sz w:val="18"/>
                <w:szCs w:val="18"/>
                <w:lang w:val="fr-FR"/>
              </w:rPr>
              <w:t>(de la)</w:t>
            </w:r>
            <w:r w:rsidR="00B145D2" w:rsidRPr="002C36BB">
              <w:rPr>
                <w:rFonts w:asciiTheme="majorBidi" w:hAnsiTheme="majorBidi" w:cstheme="majorBidi"/>
                <w:sz w:val="18"/>
                <w:szCs w:val="18"/>
                <w:lang w:val="fr-FR"/>
              </w:rPr>
              <w:t xml:space="preserve"> candidat</w:t>
            </w:r>
            <w:r w:rsidR="00C2354A">
              <w:rPr>
                <w:rFonts w:asciiTheme="majorBidi" w:hAnsiTheme="majorBidi" w:cstheme="majorBidi"/>
                <w:sz w:val="18"/>
                <w:szCs w:val="18"/>
                <w:lang w:val="fr-FR"/>
              </w:rPr>
              <w:t>€</w:t>
            </w:r>
            <w:r w:rsidR="00B145D2" w:rsidRPr="002C36BB">
              <w:rPr>
                <w:rFonts w:asciiTheme="majorBidi" w:hAnsiTheme="majorBidi" w:cstheme="majorBidi"/>
                <w:sz w:val="18"/>
                <w:szCs w:val="18"/>
                <w:lang w:val="fr-FR"/>
              </w:rPr>
              <w:t xml:space="preserve"> </w:t>
            </w:r>
            <w:r w:rsidR="0076681B" w:rsidRPr="002C36BB">
              <w:rPr>
                <w:sz w:val="18"/>
                <w:szCs w:val="18"/>
                <w:lang w:val="fr-FR"/>
              </w:rPr>
              <w:t>qui justifierait qu’on lui refuse l’accès à des installations ou établissements nucléaires où des rayonnements ionisants sont utilisés.</w:t>
            </w:r>
          </w:p>
        </w:tc>
      </w:tr>
      <w:tr w:rsidR="008E1D0D" w:rsidRPr="00F254A0" w14:paraId="7DE99DB2" w14:textId="77777777" w:rsidTr="008C2BAD">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1DCCBE13" w:rsidR="008E1D0D" w:rsidRPr="00F254A0" w:rsidRDefault="008E1D0D" w:rsidP="00E82C5D">
            <w:pPr>
              <w:pStyle w:val="BodyText"/>
              <w:spacing w:beforeLines="20" w:before="48" w:afterLines="20" w:after="48" w:line="240" w:lineRule="auto"/>
              <w:jc w:val="left"/>
              <w:rPr>
                <w:noProof/>
                <w:sz w:val="18"/>
                <w:lang w:val="fr-FR"/>
              </w:rPr>
            </w:pPr>
          </w:p>
          <w:p w14:paraId="48E2EF0A" w14:textId="77777777" w:rsidR="008C2BAD" w:rsidRDefault="008C2BAD" w:rsidP="00A877A7">
            <w:pPr>
              <w:pStyle w:val="BodyText"/>
              <w:spacing w:beforeLines="20" w:before="48" w:afterLines="20" w:after="48" w:line="240" w:lineRule="auto"/>
              <w:jc w:val="left"/>
              <w:rPr>
                <w:sz w:val="18"/>
                <w:szCs w:val="18"/>
                <w:lang w:val="fr-FR"/>
              </w:rPr>
            </w:pPr>
          </w:p>
          <w:p w14:paraId="37197AA9" w14:textId="77777777" w:rsidR="000833E2" w:rsidRDefault="000833E2" w:rsidP="00A877A7">
            <w:pPr>
              <w:pStyle w:val="BodyText"/>
              <w:spacing w:beforeLines="20" w:before="48" w:afterLines="20" w:after="48" w:line="240" w:lineRule="auto"/>
              <w:jc w:val="left"/>
              <w:rPr>
                <w:sz w:val="18"/>
                <w:szCs w:val="18"/>
                <w:lang w:val="fr-FR"/>
              </w:rPr>
            </w:pPr>
          </w:p>
          <w:p w14:paraId="0EE720C1" w14:textId="53A33447" w:rsidR="008E1D0D" w:rsidRPr="00F254A0" w:rsidRDefault="000833E2" w:rsidP="00A877A7">
            <w:pPr>
              <w:pStyle w:val="BodyText"/>
              <w:spacing w:beforeLines="20" w:before="48" w:afterLines="20" w:after="48" w:line="240" w:lineRule="auto"/>
              <w:jc w:val="left"/>
              <w:rPr>
                <w:sz w:val="18"/>
                <w:szCs w:val="18"/>
                <w:lang w:val="fr-FR"/>
              </w:rPr>
            </w:pPr>
            <w:r w:rsidRPr="00256D51">
              <w:rPr>
                <w:sz w:val="18"/>
                <w:szCs w:val="18"/>
                <w:lang w:val="fr-FR"/>
              </w:rPr>
              <w:t>SIGNATURE DU CANDIDAT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52A4A58F" w:rsidR="00E82C5D" w:rsidRPr="00F254A0" w:rsidRDefault="00E82C5D" w:rsidP="00E82C5D">
            <w:pPr>
              <w:pStyle w:val="BodyText"/>
              <w:spacing w:beforeLines="20" w:before="48" w:afterLines="20" w:after="48" w:line="240" w:lineRule="auto"/>
              <w:jc w:val="left"/>
              <w:rPr>
                <w:noProof/>
                <w:sz w:val="18"/>
                <w:lang w:val="fr-FR"/>
              </w:rPr>
            </w:pPr>
          </w:p>
          <w:p w14:paraId="31B93D5F" w14:textId="77777777" w:rsidR="008C2BAD" w:rsidRDefault="0076681B" w:rsidP="00A877A7">
            <w:pPr>
              <w:pStyle w:val="BodyText"/>
              <w:spacing w:beforeLines="20" w:before="48" w:afterLines="20" w:after="48" w:line="240" w:lineRule="auto"/>
              <w:jc w:val="left"/>
              <w:rPr>
                <w:sz w:val="18"/>
                <w:szCs w:val="18"/>
                <w:lang w:val="fr-FR"/>
              </w:rPr>
            </w:pPr>
            <w:r>
              <w:rPr>
                <w:sz w:val="18"/>
                <w:szCs w:val="18"/>
                <w:lang w:val="fr-FR"/>
              </w:rPr>
              <w:br/>
            </w:r>
          </w:p>
          <w:p w14:paraId="5C9B3989" w14:textId="74CA9FB2" w:rsidR="008E1D0D" w:rsidRPr="00F254A0" w:rsidRDefault="00E172F7" w:rsidP="00A877A7">
            <w:pPr>
              <w:pStyle w:val="BodyText"/>
              <w:spacing w:beforeLines="20" w:before="48" w:afterLines="20" w:after="48" w:line="240" w:lineRule="auto"/>
              <w:jc w:val="left"/>
              <w:rPr>
                <w:sz w:val="18"/>
                <w:szCs w:val="18"/>
                <w:lang w:val="fr-FR"/>
              </w:rPr>
            </w:pPr>
            <w:r w:rsidRPr="00256D51">
              <w:rPr>
                <w:sz w:val="18"/>
                <w:szCs w:val="18"/>
                <w:lang w:val="fr-FR"/>
              </w:rPr>
              <w:t>NOM</w:t>
            </w:r>
            <w:r>
              <w:rPr>
                <w:sz w:val="18"/>
                <w:szCs w:val="18"/>
                <w:lang w:val="fr-FR"/>
              </w:rPr>
              <w:t xml:space="preserve"> DU CANDIDAT</w:t>
            </w:r>
          </w:p>
        </w:tc>
        <w:tc>
          <w:tcPr>
            <w:tcW w:w="2505" w:type="dxa"/>
            <w:gridSpan w:val="2"/>
            <w:tcBorders>
              <w:top w:val="single" w:sz="12" w:space="0" w:color="auto"/>
              <w:left w:val="single" w:sz="2" w:space="0" w:color="auto"/>
              <w:bottom w:val="single" w:sz="12" w:space="0" w:color="auto"/>
              <w:right w:val="single" w:sz="12" w:space="0" w:color="auto"/>
            </w:tcBorders>
          </w:tcPr>
          <w:p w14:paraId="1BF48C3F" w14:textId="77777777" w:rsidR="008C2BAD" w:rsidRDefault="0076681B" w:rsidP="008C2BAD">
            <w:pPr>
              <w:pStyle w:val="BodyText"/>
              <w:shd w:val="clear" w:color="auto" w:fill="FFFFFF" w:themeFill="background1"/>
              <w:spacing w:beforeLines="20" w:before="48" w:afterLines="20" w:after="48" w:line="240" w:lineRule="auto"/>
              <w:jc w:val="left"/>
              <w:rPr>
                <w:sz w:val="18"/>
                <w:szCs w:val="18"/>
                <w:lang w:val="fr-FR"/>
              </w:rPr>
            </w:pPr>
            <w:r>
              <w:rPr>
                <w:sz w:val="18"/>
                <w:szCs w:val="18"/>
                <w:lang w:val="fr-FR"/>
              </w:rPr>
              <w:br/>
            </w:r>
            <w:r>
              <w:rPr>
                <w:sz w:val="18"/>
                <w:szCs w:val="18"/>
                <w:lang w:val="fr-FR"/>
              </w:rPr>
              <w:br/>
            </w:r>
          </w:p>
          <w:p w14:paraId="6CE3E589" w14:textId="47958CFD" w:rsidR="008E1D0D" w:rsidRPr="00F254A0" w:rsidRDefault="00C2354A" w:rsidP="008C2BAD">
            <w:pPr>
              <w:pStyle w:val="BodyText"/>
              <w:shd w:val="clear" w:color="auto" w:fill="FFFFFF" w:themeFill="background1"/>
              <w:spacing w:beforeLines="20" w:before="48" w:afterLines="20" w:after="48" w:line="240" w:lineRule="auto"/>
              <w:jc w:val="left"/>
              <w:rPr>
                <w:sz w:val="18"/>
                <w:szCs w:val="18"/>
                <w:lang w:val="fr-FR"/>
              </w:rPr>
            </w:pPr>
            <w:r>
              <w:rPr>
                <w:sz w:val="18"/>
                <w:szCs w:val="18"/>
                <w:lang w:val="fr-FR"/>
              </w:rPr>
              <w:t>D</w:t>
            </w:r>
            <w:r w:rsidRPr="00F254A0">
              <w:rPr>
                <w:sz w:val="18"/>
                <w:szCs w:val="18"/>
                <w:lang w:val="fr-FR"/>
              </w:rPr>
              <w:t xml:space="preserve">ATE </w:t>
            </w:r>
            <w:r>
              <w:rPr>
                <w:sz w:val="18"/>
                <w:szCs w:val="18"/>
                <w:lang w:val="fr-FR"/>
              </w:rPr>
              <w:t>(</w:t>
            </w:r>
            <w:r w:rsidRPr="008C2BAD">
              <w:rPr>
                <w:sz w:val="18"/>
                <w:szCs w:val="18"/>
                <w:shd w:val="clear" w:color="auto" w:fill="FFFFFF" w:themeFill="background1"/>
                <w:lang w:val="fr-FR"/>
              </w:rPr>
              <w:t>YYYY-MM-DD</w:t>
            </w:r>
            <w:r>
              <w:rPr>
                <w:sz w:val="18"/>
                <w:szCs w:val="18"/>
                <w:shd w:val="clear" w:color="auto" w:fill="FFFFFF" w:themeFill="background1"/>
                <w:lang w:val="fr-FR"/>
              </w:rPr>
              <w:t>)</w:t>
            </w:r>
          </w:p>
        </w:tc>
      </w:tr>
      <w:tr w:rsidR="00C2354A" w:rsidRPr="00F254A0" w14:paraId="72CAAD77" w14:textId="77777777" w:rsidTr="008C2BAD">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B8C1DE" w14:textId="77777777" w:rsidR="00C2354A" w:rsidRDefault="00C2354A" w:rsidP="00E82C5D">
            <w:pPr>
              <w:pStyle w:val="BodyText"/>
              <w:spacing w:beforeLines="20" w:before="48" w:afterLines="20" w:after="48" w:line="240" w:lineRule="auto"/>
              <w:jc w:val="left"/>
              <w:rPr>
                <w:noProof/>
                <w:sz w:val="18"/>
                <w:lang w:val="fr-FR"/>
              </w:rPr>
            </w:pPr>
          </w:p>
          <w:p w14:paraId="1A1BBCD7" w14:textId="77777777" w:rsidR="00C2354A" w:rsidRDefault="00C2354A" w:rsidP="00E82C5D">
            <w:pPr>
              <w:pStyle w:val="BodyText"/>
              <w:spacing w:beforeLines="20" w:before="48" w:afterLines="20" w:after="48" w:line="240" w:lineRule="auto"/>
              <w:jc w:val="left"/>
              <w:rPr>
                <w:noProof/>
                <w:sz w:val="18"/>
                <w:lang w:val="fr-FR"/>
              </w:rPr>
            </w:pPr>
          </w:p>
          <w:p w14:paraId="7F52779B" w14:textId="146B4C0C" w:rsidR="00C2354A" w:rsidRPr="00F254A0" w:rsidRDefault="00C2354A" w:rsidP="00E82C5D">
            <w:pPr>
              <w:pStyle w:val="BodyText"/>
              <w:spacing w:beforeLines="20" w:before="48" w:afterLines="20" w:after="48" w:line="240" w:lineRule="auto"/>
              <w:jc w:val="left"/>
              <w:rPr>
                <w:noProof/>
                <w:sz w:val="18"/>
                <w:lang w:val="fr-FR"/>
              </w:rPr>
            </w:pPr>
            <w:r w:rsidRPr="00F254A0">
              <w:rPr>
                <w:sz w:val="18"/>
                <w:szCs w:val="18"/>
                <w:lang w:val="fr-FR"/>
              </w:rPr>
              <w:t>SIGNATURE DE LA CONTR</w:t>
            </w:r>
            <w:r>
              <w:rPr>
                <w:sz w:val="18"/>
                <w:szCs w:val="18"/>
                <w:lang w:val="fr-FR"/>
              </w:rPr>
              <w:t>E</w:t>
            </w:r>
            <w:r w:rsidRPr="00F254A0">
              <w:rPr>
                <w:sz w:val="18"/>
                <w:szCs w:val="18"/>
                <w:lang w:val="fr-FR"/>
              </w:rPr>
              <w:t>PARTIE</w:t>
            </w:r>
          </w:p>
        </w:tc>
        <w:tc>
          <w:tcPr>
            <w:tcW w:w="3651" w:type="dxa"/>
            <w:gridSpan w:val="3"/>
            <w:tcBorders>
              <w:top w:val="single" w:sz="12" w:space="0" w:color="auto"/>
              <w:left w:val="single" w:sz="2" w:space="0" w:color="auto"/>
              <w:bottom w:val="single" w:sz="12" w:space="0" w:color="auto"/>
              <w:right w:val="single" w:sz="2" w:space="0" w:color="auto"/>
            </w:tcBorders>
          </w:tcPr>
          <w:p w14:paraId="1375ACCA" w14:textId="77777777" w:rsidR="00C2354A" w:rsidRDefault="00C2354A" w:rsidP="00E82C5D">
            <w:pPr>
              <w:pStyle w:val="BodyText"/>
              <w:spacing w:beforeLines="20" w:before="48" w:afterLines="20" w:after="48" w:line="240" w:lineRule="auto"/>
              <w:jc w:val="left"/>
              <w:rPr>
                <w:sz w:val="18"/>
                <w:szCs w:val="18"/>
                <w:lang w:val="fr-FR"/>
              </w:rPr>
            </w:pPr>
          </w:p>
          <w:p w14:paraId="598084FC" w14:textId="77777777" w:rsidR="00C2354A" w:rsidRDefault="00C2354A" w:rsidP="00E82C5D">
            <w:pPr>
              <w:pStyle w:val="BodyText"/>
              <w:spacing w:beforeLines="20" w:before="48" w:afterLines="20" w:after="48" w:line="240" w:lineRule="auto"/>
              <w:jc w:val="left"/>
              <w:rPr>
                <w:sz w:val="18"/>
                <w:szCs w:val="18"/>
                <w:lang w:val="fr-FR"/>
              </w:rPr>
            </w:pPr>
          </w:p>
          <w:p w14:paraId="24A3C391" w14:textId="77777777" w:rsidR="00C2354A" w:rsidRDefault="00C2354A" w:rsidP="00E82C5D">
            <w:pPr>
              <w:pStyle w:val="BodyText"/>
              <w:spacing w:beforeLines="20" w:before="48" w:afterLines="20" w:after="48" w:line="240" w:lineRule="auto"/>
              <w:jc w:val="left"/>
              <w:rPr>
                <w:sz w:val="18"/>
                <w:szCs w:val="18"/>
                <w:lang w:val="fr-FR"/>
              </w:rPr>
            </w:pPr>
          </w:p>
          <w:p w14:paraId="19C36687" w14:textId="327A9B47" w:rsidR="00C2354A" w:rsidRPr="00F254A0" w:rsidRDefault="00C2354A" w:rsidP="00E82C5D">
            <w:pPr>
              <w:pStyle w:val="BodyText"/>
              <w:spacing w:beforeLines="20" w:before="48" w:afterLines="20" w:after="48" w:line="240" w:lineRule="auto"/>
              <w:jc w:val="left"/>
              <w:rPr>
                <w:noProof/>
                <w:sz w:val="18"/>
                <w:lang w:val="fr-FR"/>
              </w:rPr>
            </w:pPr>
            <w:r w:rsidRPr="00F254A0">
              <w:rPr>
                <w:sz w:val="18"/>
                <w:szCs w:val="18"/>
                <w:lang w:val="fr-FR"/>
              </w:rPr>
              <w:t>NOM</w:t>
            </w:r>
            <w:r>
              <w:rPr>
                <w:sz w:val="18"/>
                <w:szCs w:val="18"/>
                <w:lang w:val="fr-FR"/>
              </w:rPr>
              <w:t xml:space="preserve"> DE LA CONTREPARTIE</w:t>
            </w:r>
          </w:p>
        </w:tc>
        <w:tc>
          <w:tcPr>
            <w:tcW w:w="2505" w:type="dxa"/>
            <w:gridSpan w:val="2"/>
            <w:tcBorders>
              <w:top w:val="single" w:sz="12" w:space="0" w:color="auto"/>
              <w:left w:val="single" w:sz="2" w:space="0" w:color="auto"/>
              <w:bottom w:val="single" w:sz="12" w:space="0" w:color="auto"/>
              <w:right w:val="single" w:sz="12" w:space="0" w:color="auto"/>
            </w:tcBorders>
          </w:tcPr>
          <w:p w14:paraId="4DD2B619" w14:textId="77777777" w:rsidR="00C2354A" w:rsidRDefault="00C2354A" w:rsidP="008C2BAD">
            <w:pPr>
              <w:pStyle w:val="BodyText"/>
              <w:shd w:val="clear" w:color="auto" w:fill="FFFFFF" w:themeFill="background1"/>
              <w:spacing w:beforeLines="20" w:before="48" w:afterLines="20" w:after="48" w:line="240" w:lineRule="auto"/>
              <w:jc w:val="left"/>
              <w:rPr>
                <w:sz w:val="18"/>
                <w:szCs w:val="18"/>
                <w:lang w:val="fr-FR"/>
              </w:rPr>
            </w:pPr>
          </w:p>
          <w:p w14:paraId="5E790C2B" w14:textId="77777777" w:rsidR="00C2354A" w:rsidRDefault="00C2354A" w:rsidP="008C2BAD">
            <w:pPr>
              <w:pStyle w:val="BodyText"/>
              <w:shd w:val="clear" w:color="auto" w:fill="FFFFFF" w:themeFill="background1"/>
              <w:spacing w:beforeLines="20" w:before="48" w:afterLines="20" w:after="48" w:line="240" w:lineRule="auto"/>
              <w:jc w:val="left"/>
              <w:rPr>
                <w:sz w:val="18"/>
                <w:szCs w:val="18"/>
                <w:lang w:val="fr-FR"/>
              </w:rPr>
            </w:pPr>
          </w:p>
          <w:p w14:paraId="4F59B252" w14:textId="77777777" w:rsidR="00C2354A" w:rsidRDefault="00C2354A" w:rsidP="008C2BAD">
            <w:pPr>
              <w:pStyle w:val="BodyText"/>
              <w:shd w:val="clear" w:color="auto" w:fill="FFFFFF" w:themeFill="background1"/>
              <w:spacing w:beforeLines="20" w:before="48" w:afterLines="20" w:after="48" w:line="240" w:lineRule="auto"/>
              <w:jc w:val="left"/>
              <w:rPr>
                <w:sz w:val="18"/>
                <w:szCs w:val="18"/>
                <w:lang w:val="fr-FR"/>
              </w:rPr>
            </w:pPr>
          </w:p>
          <w:p w14:paraId="78410E33" w14:textId="64D4B612" w:rsidR="00C2354A" w:rsidRDefault="00C2354A" w:rsidP="008C2BAD">
            <w:pPr>
              <w:pStyle w:val="BodyText"/>
              <w:shd w:val="clear" w:color="auto" w:fill="FFFFFF" w:themeFill="background1"/>
              <w:spacing w:beforeLines="20" w:before="48" w:afterLines="20" w:after="48" w:line="240" w:lineRule="auto"/>
              <w:jc w:val="left"/>
              <w:rPr>
                <w:sz w:val="18"/>
                <w:szCs w:val="18"/>
                <w:lang w:val="fr-FR"/>
              </w:rPr>
            </w:pPr>
            <w:r>
              <w:rPr>
                <w:sz w:val="18"/>
                <w:szCs w:val="18"/>
                <w:lang w:val="fr-FR"/>
              </w:rPr>
              <w:t>D</w:t>
            </w:r>
            <w:r w:rsidRPr="00F254A0">
              <w:rPr>
                <w:sz w:val="18"/>
                <w:szCs w:val="18"/>
                <w:lang w:val="fr-FR"/>
              </w:rPr>
              <w:t xml:space="preserve">ATE </w:t>
            </w:r>
            <w:r>
              <w:rPr>
                <w:sz w:val="18"/>
                <w:szCs w:val="18"/>
                <w:lang w:val="fr-FR"/>
              </w:rPr>
              <w:t>(</w:t>
            </w:r>
            <w:r w:rsidRPr="008C2BAD">
              <w:rPr>
                <w:sz w:val="18"/>
                <w:szCs w:val="18"/>
                <w:shd w:val="clear" w:color="auto" w:fill="FFFFFF" w:themeFill="background1"/>
                <w:lang w:val="fr-FR"/>
              </w:rPr>
              <w:t>YYYY-MM-DD</w:t>
            </w:r>
            <w:r>
              <w:rPr>
                <w:sz w:val="18"/>
                <w:szCs w:val="18"/>
                <w:shd w:val="clear" w:color="auto" w:fill="FFFFFF" w:themeFill="background1"/>
                <w:lang w:val="fr-FR"/>
              </w:rPr>
              <w:t>)</w:t>
            </w:r>
          </w:p>
        </w:tc>
      </w:tr>
      <w:tr w:rsidR="00E33458" w:rsidRPr="00F254A0" w14:paraId="391BBE6B" w14:textId="77777777" w:rsidTr="008C2BAD">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44106D12" w14:textId="1AE5FC0C" w:rsidR="00E33458" w:rsidRPr="00F254A0" w:rsidRDefault="00E33458" w:rsidP="00E33458">
            <w:pPr>
              <w:pStyle w:val="BodyText"/>
              <w:spacing w:beforeLines="20" w:before="48" w:afterLines="20" w:after="48" w:line="240" w:lineRule="auto"/>
              <w:jc w:val="left"/>
              <w:rPr>
                <w:noProof/>
                <w:sz w:val="18"/>
                <w:lang w:val="fr-FR"/>
              </w:rPr>
            </w:pPr>
          </w:p>
          <w:p w14:paraId="550D9DA2" w14:textId="77777777" w:rsidR="008C2BAD" w:rsidRDefault="008C2BAD" w:rsidP="00E33458">
            <w:pPr>
              <w:pStyle w:val="BodyText"/>
              <w:spacing w:beforeLines="20" w:before="48" w:afterLines="20" w:after="48" w:line="240" w:lineRule="auto"/>
              <w:jc w:val="left"/>
              <w:rPr>
                <w:sz w:val="18"/>
                <w:szCs w:val="18"/>
                <w:lang w:val="fr-FR"/>
              </w:rPr>
            </w:pPr>
          </w:p>
          <w:p w14:paraId="3DF65C18" w14:textId="01167185" w:rsidR="00E33458" w:rsidRPr="00F254A0" w:rsidRDefault="00E33458" w:rsidP="00E33458">
            <w:pPr>
              <w:pStyle w:val="BodyText"/>
              <w:spacing w:beforeLines="20" w:before="48" w:afterLines="20" w:after="48" w:line="240" w:lineRule="auto"/>
              <w:jc w:val="left"/>
              <w:rPr>
                <w:sz w:val="18"/>
                <w:lang w:val="fr-FR"/>
              </w:rPr>
            </w:pPr>
            <w:r w:rsidRPr="00F254A0">
              <w:rPr>
                <w:sz w:val="18"/>
                <w:szCs w:val="18"/>
                <w:lang w:val="fr-FR"/>
              </w:rPr>
              <w:t>SIGNATURE DE L’OFFIC</w:t>
            </w:r>
            <w:r w:rsidR="0076681B">
              <w:rPr>
                <w:sz w:val="18"/>
                <w:szCs w:val="18"/>
                <w:lang w:val="fr-FR"/>
              </w:rPr>
              <w:t>I</w:t>
            </w:r>
            <w:r w:rsidRPr="00F254A0">
              <w:rPr>
                <w:sz w:val="18"/>
                <w:szCs w:val="18"/>
                <w:lang w:val="fr-FR"/>
              </w:rPr>
              <w:t xml:space="preserve">ER NATIONAL DE LIAISON </w:t>
            </w:r>
          </w:p>
        </w:tc>
        <w:tc>
          <w:tcPr>
            <w:tcW w:w="3651" w:type="dxa"/>
            <w:gridSpan w:val="3"/>
            <w:tcBorders>
              <w:top w:val="single" w:sz="12" w:space="0" w:color="auto"/>
              <w:left w:val="single" w:sz="2" w:space="0" w:color="auto"/>
              <w:bottom w:val="single" w:sz="12" w:space="0" w:color="auto"/>
              <w:right w:val="single" w:sz="2" w:space="0" w:color="auto"/>
            </w:tcBorders>
          </w:tcPr>
          <w:p w14:paraId="21FC1684" w14:textId="117043CE" w:rsidR="00E33458" w:rsidRPr="00F254A0" w:rsidRDefault="00E33458" w:rsidP="00E33458">
            <w:pPr>
              <w:pStyle w:val="BodyText"/>
              <w:spacing w:beforeLines="20" w:before="48" w:afterLines="20" w:after="48" w:line="240" w:lineRule="auto"/>
              <w:jc w:val="left"/>
              <w:rPr>
                <w:noProof/>
                <w:sz w:val="18"/>
                <w:lang w:val="fr-FR"/>
              </w:rPr>
            </w:pPr>
          </w:p>
          <w:p w14:paraId="7316FBC3" w14:textId="77777777" w:rsidR="008C2BAD" w:rsidRDefault="008C2BAD" w:rsidP="00E33458">
            <w:pPr>
              <w:pStyle w:val="BodyText"/>
              <w:spacing w:beforeLines="20" w:before="48" w:afterLines="20" w:after="48" w:line="240" w:lineRule="auto"/>
              <w:jc w:val="left"/>
              <w:rPr>
                <w:sz w:val="18"/>
                <w:szCs w:val="18"/>
                <w:lang w:val="fr-FR"/>
              </w:rPr>
            </w:pPr>
          </w:p>
          <w:p w14:paraId="2F37D2AF" w14:textId="0665310A" w:rsidR="00E33458" w:rsidRPr="00F254A0" w:rsidRDefault="00E33458" w:rsidP="00E33458">
            <w:pPr>
              <w:pStyle w:val="BodyText"/>
              <w:spacing w:beforeLines="20" w:before="48" w:afterLines="20" w:after="48" w:line="240" w:lineRule="auto"/>
              <w:jc w:val="left"/>
              <w:rPr>
                <w:sz w:val="18"/>
                <w:lang w:val="fr-FR"/>
              </w:rPr>
            </w:pPr>
            <w:r w:rsidRPr="00F254A0">
              <w:rPr>
                <w:sz w:val="18"/>
                <w:szCs w:val="18"/>
                <w:lang w:val="fr-FR"/>
              </w:rPr>
              <w:t>NOM</w:t>
            </w:r>
            <w:r w:rsidR="0076681B">
              <w:rPr>
                <w:sz w:val="18"/>
                <w:szCs w:val="18"/>
                <w:lang w:val="fr-FR"/>
              </w:rPr>
              <w:t xml:space="preserve"> DE L’OFFICIER NATIONAL DE LIAISON</w:t>
            </w:r>
            <w:r w:rsidRPr="00F254A0">
              <w:rPr>
                <w:sz w:val="18"/>
                <w:szCs w:val="18"/>
                <w:lang w:val="fr-FR"/>
              </w:rPr>
              <w:t xml:space="preserve"> </w:t>
            </w:r>
          </w:p>
        </w:tc>
        <w:tc>
          <w:tcPr>
            <w:tcW w:w="2505" w:type="dxa"/>
            <w:gridSpan w:val="2"/>
            <w:tcBorders>
              <w:top w:val="single" w:sz="12" w:space="0" w:color="auto"/>
              <w:left w:val="single" w:sz="2" w:space="0" w:color="auto"/>
              <w:bottom w:val="single" w:sz="12" w:space="0" w:color="auto"/>
              <w:right w:val="single" w:sz="12" w:space="0" w:color="auto"/>
            </w:tcBorders>
          </w:tcPr>
          <w:p w14:paraId="57DCDDA1" w14:textId="5C831FA3" w:rsidR="00E33458" w:rsidRPr="00F254A0" w:rsidRDefault="0076681B" w:rsidP="0076681B">
            <w:pPr>
              <w:pStyle w:val="BodyText"/>
              <w:spacing w:beforeLines="20" w:before="48" w:afterLines="20" w:after="48" w:line="240" w:lineRule="auto"/>
              <w:jc w:val="left"/>
              <w:rPr>
                <w:sz w:val="18"/>
                <w:szCs w:val="18"/>
                <w:lang w:val="fr-FR"/>
              </w:rPr>
            </w:pPr>
            <w:r>
              <w:rPr>
                <w:sz w:val="18"/>
                <w:szCs w:val="18"/>
                <w:shd w:val="clear" w:color="auto" w:fill="D9D9D9" w:themeFill="background1" w:themeFillShade="D9"/>
                <w:lang w:val="fr-FR"/>
              </w:rPr>
              <w:br/>
            </w:r>
            <w:r>
              <w:rPr>
                <w:sz w:val="18"/>
                <w:szCs w:val="18"/>
                <w:shd w:val="clear" w:color="auto" w:fill="D9D9D9" w:themeFill="background1" w:themeFillShade="D9"/>
                <w:lang w:val="fr-FR"/>
              </w:rPr>
              <w:br/>
            </w:r>
          </w:p>
          <w:p w14:paraId="0B9A4A29" w14:textId="5982918B" w:rsidR="00E33458" w:rsidRPr="00F254A0" w:rsidRDefault="00E33458" w:rsidP="00E33458">
            <w:pPr>
              <w:pStyle w:val="BodyText"/>
              <w:spacing w:beforeLines="20" w:before="48" w:afterLines="20" w:after="48" w:line="240" w:lineRule="auto"/>
              <w:jc w:val="left"/>
              <w:rPr>
                <w:sz w:val="18"/>
                <w:szCs w:val="18"/>
                <w:shd w:val="clear" w:color="auto" w:fill="D9D9D9" w:themeFill="background1" w:themeFillShade="D9"/>
                <w:lang w:val="fr-FR"/>
              </w:rPr>
            </w:pPr>
            <w:r w:rsidRPr="00F254A0">
              <w:rPr>
                <w:sz w:val="18"/>
                <w:szCs w:val="18"/>
                <w:lang w:val="fr-FR"/>
              </w:rPr>
              <w:t xml:space="preserve">DATE </w:t>
            </w:r>
            <w:r w:rsidR="008C2BAD">
              <w:rPr>
                <w:sz w:val="18"/>
                <w:szCs w:val="18"/>
                <w:lang w:val="fr-FR"/>
              </w:rPr>
              <w:t>(</w:t>
            </w:r>
            <w:r w:rsidR="008C2BAD" w:rsidRPr="008C2BAD">
              <w:rPr>
                <w:sz w:val="18"/>
                <w:szCs w:val="18"/>
                <w:shd w:val="clear" w:color="auto" w:fill="FFFFFF" w:themeFill="background1"/>
                <w:lang w:val="fr-FR"/>
              </w:rPr>
              <w:t>YYYY-MM-DD</w:t>
            </w:r>
            <w:r w:rsidR="008C2BAD">
              <w:rPr>
                <w:sz w:val="18"/>
                <w:szCs w:val="18"/>
                <w:shd w:val="clear" w:color="auto" w:fill="FFFFFF" w:themeFill="background1"/>
                <w:lang w:val="fr-FR"/>
              </w:rPr>
              <w:t>)</w:t>
            </w:r>
          </w:p>
        </w:tc>
      </w:tr>
    </w:tbl>
    <w:p w14:paraId="0653A948" w14:textId="13AD5D32" w:rsidR="006125B2" w:rsidRDefault="00EA4F6C" w:rsidP="00EA4F6C">
      <w:pPr>
        <w:pStyle w:val="BodyText"/>
        <w:spacing w:before="120"/>
      </w:pPr>
      <w:r w:rsidRPr="00EA4F6C">
        <w:rPr>
          <w:color w:val="FF0000"/>
          <w:sz w:val="20"/>
        </w:rPr>
        <w:t xml:space="preserve">Important : </w:t>
      </w:r>
      <w:proofErr w:type="spellStart"/>
      <w:r w:rsidRPr="00EA4F6C">
        <w:rPr>
          <w:color w:val="FF0000"/>
          <w:sz w:val="20"/>
        </w:rPr>
        <w:t>Veuillez</w:t>
      </w:r>
      <w:proofErr w:type="spellEnd"/>
      <w:r w:rsidRPr="00EA4F6C">
        <w:rPr>
          <w:color w:val="FF0000"/>
          <w:sz w:val="20"/>
        </w:rPr>
        <w:t xml:space="preserve"> </w:t>
      </w:r>
      <w:proofErr w:type="spellStart"/>
      <w:r w:rsidRPr="00EA4F6C">
        <w:rPr>
          <w:color w:val="FF0000"/>
          <w:sz w:val="20"/>
        </w:rPr>
        <w:t>joindre</w:t>
      </w:r>
      <w:proofErr w:type="spellEnd"/>
      <w:r w:rsidRPr="00EA4F6C">
        <w:rPr>
          <w:color w:val="FF0000"/>
          <w:sz w:val="20"/>
        </w:rPr>
        <w:t xml:space="preserve"> </w:t>
      </w:r>
      <w:proofErr w:type="spellStart"/>
      <w:r w:rsidRPr="00EA4F6C">
        <w:rPr>
          <w:color w:val="FF0000"/>
          <w:sz w:val="20"/>
        </w:rPr>
        <w:t>une</w:t>
      </w:r>
      <w:proofErr w:type="spellEnd"/>
      <w:r w:rsidRPr="00EA4F6C">
        <w:rPr>
          <w:color w:val="FF0000"/>
          <w:sz w:val="20"/>
        </w:rPr>
        <w:t xml:space="preserve"> </w:t>
      </w:r>
      <w:proofErr w:type="spellStart"/>
      <w:r w:rsidRPr="00EA4F6C">
        <w:rPr>
          <w:color w:val="FF0000"/>
          <w:sz w:val="20"/>
        </w:rPr>
        <w:t>copie</w:t>
      </w:r>
      <w:proofErr w:type="spellEnd"/>
      <w:r w:rsidRPr="00EA4F6C">
        <w:rPr>
          <w:color w:val="FF0000"/>
          <w:sz w:val="20"/>
        </w:rPr>
        <w:t xml:space="preserve"> de </w:t>
      </w:r>
      <w:proofErr w:type="spellStart"/>
      <w:r w:rsidRPr="00EA4F6C">
        <w:rPr>
          <w:color w:val="FF0000"/>
          <w:sz w:val="20"/>
        </w:rPr>
        <w:t>votre</w:t>
      </w:r>
      <w:proofErr w:type="spellEnd"/>
      <w:r w:rsidRPr="00EA4F6C">
        <w:rPr>
          <w:color w:val="FF0000"/>
          <w:sz w:val="20"/>
        </w:rPr>
        <w:t xml:space="preserve"> </w:t>
      </w:r>
      <w:proofErr w:type="spellStart"/>
      <w:r w:rsidRPr="00EA4F6C">
        <w:rPr>
          <w:color w:val="FF0000"/>
          <w:sz w:val="20"/>
        </w:rPr>
        <w:t>passeport</w:t>
      </w:r>
      <w:proofErr w:type="spellEnd"/>
      <w:r w:rsidRPr="00EA4F6C">
        <w:rPr>
          <w:color w:val="FF0000"/>
          <w:sz w:val="20"/>
        </w:rPr>
        <w:t xml:space="preserve"> (</w:t>
      </w:r>
      <w:proofErr w:type="spellStart"/>
      <w:r w:rsidRPr="00EA4F6C">
        <w:rPr>
          <w:color w:val="FF0000"/>
          <w:sz w:val="20"/>
        </w:rPr>
        <w:t>ou</w:t>
      </w:r>
      <w:proofErr w:type="spellEnd"/>
      <w:r w:rsidRPr="00EA4F6C">
        <w:rPr>
          <w:color w:val="FF0000"/>
          <w:sz w:val="20"/>
        </w:rPr>
        <w:t xml:space="preserve"> </w:t>
      </w:r>
      <w:proofErr w:type="spellStart"/>
      <w:r w:rsidRPr="00EA4F6C">
        <w:rPr>
          <w:color w:val="FF0000"/>
          <w:sz w:val="20"/>
        </w:rPr>
        <w:t>d’une</w:t>
      </w:r>
      <w:proofErr w:type="spellEnd"/>
      <w:r w:rsidRPr="00EA4F6C">
        <w:rPr>
          <w:color w:val="FF0000"/>
          <w:sz w:val="20"/>
        </w:rPr>
        <w:t xml:space="preserve"> </w:t>
      </w:r>
      <w:proofErr w:type="spellStart"/>
      <w:r w:rsidRPr="00EA4F6C">
        <w:rPr>
          <w:color w:val="FF0000"/>
          <w:sz w:val="20"/>
        </w:rPr>
        <w:t>autre</w:t>
      </w:r>
      <w:proofErr w:type="spellEnd"/>
      <w:r w:rsidRPr="00EA4F6C">
        <w:rPr>
          <w:color w:val="FF0000"/>
          <w:sz w:val="20"/>
        </w:rPr>
        <w:t xml:space="preserve"> pièce </w:t>
      </w:r>
      <w:proofErr w:type="spellStart"/>
      <w:r w:rsidRPr="00EA4F6C">
        <w:rPr>
          <w:color w:val="FF0000"/>
          <w:sz w:val="20"/>
        </w:rPr>
        <w:t>d’identité</w:t>
      </w:r>
      <w:proofErr w:type="spellEnd"/>
      <w:r w:rsidRPr="00EA4F6C">
        <w:rPr>
          <w:color w:val="FF0000"/>
          <w:sz w:val="20"/>
        </w:rPr>
        <w:t xml:space="preserve"> </w:t>
      </w:r>
      <w:proofErr w:type="spellStart"/>
      <w:r w:rsidRPr="00EA4F6C">
        <w:rPr>
          <w:color w:val="FF0000"/>
          <w:sz w:val="20"/>
        </w:rPr>
        <w:t>si</w:t>
      </w:r>
      <w:proofErr w:type="spellEnd"/>
      <w:r w:rsidRPr="00EA4F6C">
        <w:rPr>
          <w:color w:val="FF0000"/>
          <w:sz w:val="20"/>
        </w:rPr>
        <w:t xml:space="preserve"> </w:t>
      </w:r>
      <w:proofErr w:type="spellStart"/>
      <w:r w:rsidRPr="00EA4F6C">
        <w:rPr>
          <w:color w:val="FF0000"/>
          <w:sz w:val="20"/>
        </w:rPr>
        <w:t>aucun</w:t>
      </w:r>
      <w:proofErr w:type="spellEnd"/>
      <w:r w:rsidRPr="00EA4F6C">
        <w:rPr>
          <w:color w:val="FF0000"/>
          <w:sz w:val="20"/>
        </w:rPr>
        <w:t xml:space="preserve"> </w:t>
      </w:r>
      <w:proofErr w:type="spellStart"/>
      <w:r w:rsidRPr="00EA4F6C">
        <w:rPr>
          <w:color w:val="FF0000"/>
          <w:sz w:val="20"/>
        </w:rPr>
        <w:t>passeport</w:t>
      </w:r>
      <w:proofErr w:type="spellEnd"/>
      <w:r w:rsidRPr="00EA4F6C">
        <w:rPr>
          <w:color w:val="FF0000"/>
          <w:sz w:val="20"/>
        </w:rPr>
        <w:t xml:space="preserve"> </w:t>
      </w:r>
      <w:proofErr w:type="spellStart"/>
      <w:r w:rsidRPr="00EA4F6C">
        <w:rPr>
          <w:color w:val="FF0000"/>
          <w:sz w:val="20"/>
        </w:rPr>
        <w:t>n’existe</w:t>
      </w:r>
      <w:proofErr w:type="spellEnd"/>
      <w:r w:rsidRPr="00EA4F6C">
        <w:rPr>
          <w:color w:val="FF0000"/>
          <w:sz w:val="20"/>
        </w:rPr>
        <w:t>)!</w:t>
      </w:r>
    </w:p>
    <w:sectPr w:rsidR="006125B2"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D73A" w14:textId="77777777" w:rsidR="00F31A8E" w:rsidRDefault="00F31A8E">
      <w:r>
        <w:separator/>
      </w:r>
    </w:p>
  </w:endnote>
  <w:endnote w:type="continuationSeparator" w:id="0">
    <w:p w14:paraId="42128CBC" w14:textId="77777777" w:rsidR="00F31A8E" w:rsidRDefault="00F3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53E2" w14:textId="77777777" w:rsidR="00F31A8E" w:rsidRDefault="00F31A8E">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DFA8" w14:textId="7E1DB9BB" w:rsidR="00F31A8E" w:rsidRPr="00482928" w:rsidRDefault="006B06F3" w:rsidP="00482928">
    <w:pPr>
      <w:rPr>
        <w:sz w:val="12"/>
        <w:szCs w:val="12"/>
      </w:rPr>
    </w:pPr>
    <w:r>
      <w:rPr>
        <w:sz w:val="12"/>
        <w:szCs w:val="12"/>
      </w:rPr>
      <w:t>(</w:t>
    </w:r>
    <w:r w:rsidR="00523E3B">
      <w:rPr>
        <w:sz w:val="12"/>
        <w:szCs w:val="12"/>
      </w:rPr>
      <w:t>TCPC</w:t>
    </w:r>
    <w:r>
      <w:rPr>
        <w:sz w:val="12"/>
        <w:szCs w:val="12"/>
      </w:rPr>
      <w:t>-July</w:t>
    </w:r>
    <w:r w:rsidR="00EA4F6C">
      <w:rPr>
        <w:sz w:val="12"/>
        <w:szCs w:val="12"/>
      </w:rPr>
      <w:t xml:space="preserve"> 20</w:t>
    </w:r>
    <w:r>
      <w:rPr>
        <w:sz w:val="12"/>
        <w:szCs w:val="1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F93D" w14:textId="77777777" w:rsidR="00F31A8E" w:rsidRDefault="00F31A8E">
      <w:r>
        <w:t>___________________________________________________________________________</w:t>
      </w:r>
    </w:p>
  </w:footnote>
  <w:footnote w:type="continuationSeparator" w:id="0">
    <w:p w14:paraId="163A5E66" w14:textId="77777777" w:rsidR="00F31A8E" w:rsidRDefault="00F31A8E">
      <w:r>
        <w:t>___________________________________________________________________________</w:t>
      </w:r>
    </w:p>
  </w:footnote>
  <w:footnote w:type="continuationNotice" w:id="1">
    <w:p w14:paraId="2D2F52D7" w14:textId="77777777" w:rsidR="00F31A8E" w:rsidRDefault="00F31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A06B" w14:textId="77777777" w:rsidR="00F31A8E" w:rsidRDefault="00F31A8E">
    <w:pPr>
      <w:rPr>
        <w:sz w:val="2"/>
      </w:rPr>
    </w:pPr>
  </w:p>
  <w:p w14:paraId="6E1100C2" w14:textId="77777777" w:rsidR="00F31A8E" w:rsidRDefault="00F31A8E">
    <w:pPr>
      <w:jc w:val="right"/>
    </w:pPr>
    <w:r>
      <w:br/>
    </w:r>
    <w:r>
      <w:br/>
    </w:r>
  </w:p>
  <w:p w14:paraId="1D571527" w14:textId="77777777" w:rsidR="00F31A8E" w:rsidRDefault="00F31A8E">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F31A8E" w:rsidRPr="00F27757" w14:paraId="1D16B925" w14:textId="77777777" w:rsidTr="000B601E">
      <w:trPr>
        <w:trHeight w:val="642"/>
      </w:trPr>
      <w:tc>
        <w:tcPr>
          <w:tcW w:w="873" w:type="dxa"/>
        </w:tcPr>
        <w:p w14:paraId="746A53ED" w14:textId="77777777" w:rsidR="00F31A8E" w:rsidRDefault="00F31A8E"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F31A8E" w:rsidRDefault="00F31A8E" w:rsidP="00AF6F3A">
          <w:pPr>
            <w:jc w:val="center"/>
            <w:rPr>
              <w:rFonts w:ascii="Arial" w:hAnsi="Arial" w:cs="Arial"/>
              <w:bCs/>
              <w:sz w:val="14"/>
            </w:rPr>
          </w:pPr>
        </w:p>
        <w:p w14:paraId="0294006A" w14:textId="77777777" w:rsidR="00F31A8E" w:rsidRDefault="00F31A8E" w:rsidP="00AF6F3A">
          <w:pPr>
            <w:jc w:val="center"/>
            <w:rPr>
              <w:rFonts w:ascii="Arial" w:hAnsi="Arial" w:cs="Arial"/>
              <w:bCs/>
              <w:sz w:val="14"/>
            </w:rPr>
          </w:pPr>
        </w:p>
        <w:p w14:paraId="02E09204" w14:textId="77777777" w:rsidR="00F31A8E" w:rsidRPr="00F27757" w:rsidRDefault="00F31A8E"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F31A8E" w:rsidRPr="004C24E3" w:rsidRDefault="00F31A8E"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0C1C9D0C" w:rsidR="00F31A8E" w:rsidRPr="00F27757" w:rsidRDefault="00F31A8E"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1F78C6E6" w:rsidR="00F31A8E" w:rsidRDefault="00F31A8E"/>
  <w:p w14:paraId="77732C82" w14:textId="77777777" w:rsidR="0045552D" w:rsidRDefault="004555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 w:numId="16">
    <w:abstractNumId w:val="13"/>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16031"/>
    <w:rsid w:val="00047CA9"/>
    <w:rsid w:val="00073732"/>
    <w:rsid w:val="000833E2"/>
    <w:rsid w:val="000842B8"/>
    <w:rsid w:val="000A03B0"/>
    <w:rsid w:val="000B601E"/>
    <w:rsid w:val="000C5054"/>
    <w:rsid w:val="001338D2"/>
    <w:rsid w:val="0015560B"/>
    <w:rsid w:val="00156103"/>
    <w:rsid w:val="00176CE2"/>
    <w:rsid w:val="001822FF"/>
    <w:rsid w:val="00197144"/>
    <w:rsid w:val="00197973"/>
    <w:rsid w:val="00197F30"/>
    <w:rsid w:val="001A3CF6"/>
    <w:rsid w:val="001C60EF"/>
    <w:rsid w:val="001E0BC9"/>
    <w:rsid w:val="00205611"/>
    <w:rsid w:val="00222C5D"/>
    <w:rsid w:val="0022768C"/>
    <w:rsid w:val="00230631"/>
    <w:rsid w:val="00246CE5"/>
    <w:rsid w:val="002A0BAB"/>
    <w:rsid w:val="002A2783"/>
    <w:rsid w:val="002C36BB"/>
    <w:rsid w:val="002D6D80"/>
    <w:rsid w:val="002F432C"/>
    <w:rsid w:val="003142E3"/>
    <w:rsid w:val="00373DDA"/>
    <w:rsid w:val="003760B1"/>
    <w:rsid w:val="003960AB"/>
    <w:rsid w:val="003A7E0C"/>
    <w:rsid w:val="003B1949"/>
    <w:rsid w:val="003D249F"/>
    <w:rsid w:val="003F0D77"/>
    <w:rsid w:val="0040168B"/>
    <w:rsid w:val="00412529"/>
    <w:rsid w:val="0045552D"/>
    <w:rsid w:val="004730DB"/>
    <w:rsid w:val="00482928"/>
    <w:rsid w:val="004A1F4F"/>
    <w:rsid w:val="004C0716"/>
    <w:rsid w:val="00523E3B"/>
    <w:rsid w:val="005513C4"/>
    <w:rsid w:val="0056655F"/>
    <w:rsid w:val="005A36B5"/>
    <w:rsid w:val="005A75BB"/>
    <w:rsid w:val="005E6A93"/>
    <w:rsid w:val="005F031D"/>
    <w:rsid w:val="00601BA7"/>
    <w:rsid w:val="006125B2"/>
    <w:rsid w:val="006258DD"/>
    <w:rsid w:val="0065425C"/>
    <w:rsid w:val="006A3F3C"/>
    <w:rsid w:val="006B06F3"/>
    <w:rsid w:val="006B2EA5"/>
    <w:rsid w:val="006C188E"/>
    <w:rsid w:val="006D0D7B"/>
    <w:rsid w:val="006D0F31"/>
    <w:rsid w:val="006D3AFA"/>
    <w:rsid w:val="006D7222"/>
    <w:rsid w:val="006E11A5"/>
    <w:rsid w:val="0070624E"/>
    <w:rsid w:val="00715F42"/>
    <w:rsid w:val="007448E9"/>
    <w:rsid w:val="007628B7"/>
    <w:rsid w:val="0076681B"/>
    <w:rsid w:val="007C55DA"/>
    <w:rsid w:val="007C7014"/>
    <w:rsid w:val="007F4D34"/>
    <w:rsid w:val="00806E8D"/>
    <w:rsid w:val="00811C6E"/>
    <w:rsid w:val="0084194F"/>
    <w:rsid w:val="0084634F"/>
    <w:rsid w:val="00887A40"/>
    <w:rsid w:val="008C2BAD"/>
    <w:rsid w:val="008E1D0D"/>
    <w:rsid w:val="009038CA"/>
    <w:rsid w:val="0092080E"/>
    <w:rsid w:val="00934E86"/>
    <w:rsid w:val="00937B80"/>
    <w:rsid w:val="00944AD3"/>
    <w:rsid w:val="009539B8"/>
    <w:rsid w:val="00967809"/>
    <w:rsid w:val="00993A80"/>
    <w:rsid w:val="009F0F8B"/>
    <w:rsid w:val="00A4601D"/>
    <w:rsid w:val="00A52208"/>
    <w:rsid w:val="00A663ED"/>
    <w:rsid w:val="00A7646E"/>
    <w:rsid w:val="00A877A7"/>
    <w:rsid w:val="00A93D15"/>
    <w:rsid w:val="00AA0EE5"/>
    <w:rsid w:val="00AA6EAA"/>
    <w:rsid w:val="00AD1461"/>
    <w:rsid w:val="00AE7DA9"/>
    <w:rsid w:val="00AF1189"/>
    <w:rsid w:val="00AF6F3A"/>
    <w:rsid w:val="00B01CCA"/>
    <w:rsid w:val="00B10027"/>
    <w:rsid w:val="00B145D2"/>
    <w:rsid w:val="00B460DC"/>
    <w:rsid w:val="00B5029D"/>
    <w:rsid w:val="00B664A6"/>
    <w:rsid w:val="00B6754C"/>
    <w:rsid w:val="00B82133"/>
    <w:rsid w:val="00BA0FF6"/>
    <w:rsid w:val="00BA3298"/>
    <w:rsid w:val="00BD56B2"/>
    <w:rsid w:val="00BE3990"/>
    <w:rsid w:val="00BE3A4D"/>
    <w:rsid w:val="00BF1659"/>
    <w:rsid w:val="00C16136"/>
    <w:rsid w:val="00C2354A"/>
    <w:rsid w:val="00C32528"/>
    <w:rsid w:val="00C42FCB"/>
    <w:rsid w:val="00C4392C"/>
    <w:rsid w:val="00C45818"/>
    <w:rsid w:val="00C576F1"/>
    <w:rsid w:val="00CE3DF1"/>
    <w:rsid w:val="00D1111C"/>
    <w:rsid w:val="00D2751F"/>
    <w:rsid w:val="00D50787"/>
    <w:rsid w:val="00D6168C"/>
    <w:rsid w:val="00DA6BF8"/>
    <w:rsid w:val="00DE70A7"/>
    <w:rsid w:val="00E11A37"/>
    <w:rsid w:val="00E15EC7"/>
    <w:rsid w:val="00E172F7"/>
    <w:rsid w:val="00E33458"/>
    <w:rsid w:val="00E33D3E"/>
    <w:rsid w:val="00E54B34"/>
    <w:rsid w:val="00E82C5D"/>
    <w:rsid w:val="00E90303"/>
    <w:rsid w:val="00EA4F6C"/>
    <w:rsid w:val="00EA6F9A"/>
    <w:rsid w:val="00F119B0"/>
    <w:rsid w:val="00F254A0"/>
    <w:rsid w:val="00F266C3"/>
    <w:rsid w:val="00F27B7B"/>
    <w:rsid w:val="00F30BFD"/>
    <w:rsid w:val="00F31A8E"/>
    <w:rsid w:val="00F561FE"/>
    <w:rsid w:val="00F72286"/>
    <w:rsid w:val="00F75BA3"/>
    <w:rsid w:val="00F86B9A"/>
    <w:rsid w:val="00F95980"/>
    <w:rsid w:val="00FC08E9"/>
    <w:rsid w:val="00FD6799"/>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00775">
      <w:bodyDiv w:val="1"/>
      <w:marLeft w:val="0"/>
      <w:marRight w:val="0"/>
      <w:marTop w:val="0"/>
      <w:marBottom w:val="0"/>
      <w:divBdr>
        <w:top w:val="none" w:sz="0" w:space="0" w:color="auto"/>
        <w:left w:val="none" w:sz="0" w:space="0" w:color="auto"/>
        <w:bottom w:val="none" w:sz="0" w:space="0" w:color="auto"/>
        <w:right w:val="none" w:sz="0" w:space="0" w:color="auto"/>
      </w:divBdr>
    </w:div>
    <w:div w:id="1316303004">
      <w:bodyDiv w:val="1"/>
      <w:marLeft w:val="0"/>
      <w:marRight w:val="0"/>
      <w:marTop w:val="0"/>
      <w:marBottom w:val="0"/>
      <w:divBdr>
        <w:top w:val="none" w:sz="0" w:space="0" w:color="auto"/>
        <w:left w:val="none" w:sz="0" w:space="0" w:color="auto"/>
        <w:bottom w:val="none" w:sz="0" w:space="0" w:color="auto"/>
        <w:right w:val="none" w:sz="0" w:space="0" w:color="auto"/>
      </w:divBdr>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BE571-D654-4BD8-BA98-2AC399726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7BD07-E79C-4595-9F45-08B813DF6C2C}">
  <ds:schemaRefs>
    <ds:schemaRef ds:uri="http://schemas.microsoft.com/sharepoint/v3/contenttype/forms"/>
  </ds:schemaRefs>
</ds:datastoreItem>
</file>

<file path=customXml/itemProps3.xml><?xml version="1.0" encoding="utf-8"?>
<ds:datastoreItem xmlns:ds="http://schemas.openxmlformats.org/officeDocument/2006/customXml" ds:itemID="{0FD33B01-2B92-40AB-9ABD-A4E32E3F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8</TotalTime>
  <Pages>4</Pages>
  <Words>1082</Words>
  <Characters>6328</Characters>
  <Application>Microsoft Office Word</Application>
  <DocSecurity>0</DocSecurity>
  <Lines>372</Lines>
  <Paragraphs>168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TICEVIC, Sabina</cp:lastModifiedBy>
  <cp:revision>13</cp:revision>
  <cp:lastPrinted>2018-10-10T17:49:00Z</cp:lastPrinted>
  <dcterms:created xsi:type="dcterms:W3CDTF">2021-05-24T14:10:00Z</dcterms:created>
  <dcterms:modified xsi:type="dcterms:W3CDTF">2021-07-01T14:26:00Z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